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572C0" w:rsidRDefault="00C572C0" w:rsidP="00586AC3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</w:p>
    <w:p w:rsidR="00AE7BA3" w:rsidRPr="00AE7BA3" w:rsidRDefault="00AE7BA3" w:rsidP="00AE7BA3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AE7BA3" w:rsidRPr="00AE7BA3" w:rsidRDefault="00AE7BA3" w:rsidP="00AE7BA3">
      <w:pPr>
        <w:jc w:val="center"/>
        <w:rPr>
          <w:rFonts w:ascii="Calibri" w:hAnsi="Calibri"/>
          <w:b/>
          <w:bCs/>
          <w:sz w:val="28"/>
          <w:szCs w:val="28"/>
        </w:rPr>
      </w:pPr>
      <w:r w:rsidRPr="00AE7BA3">
        <w:rPr>
          <w:rFonts w:ascii="Calibri" w:hAnsi="Calibri"/>
          <w:b/>
          <w:bCs/>
          <w:sz w:val="28"/>
          <w:szCs w:val="28"/>
        </w:rPr>
        <w:t>Wynik</w:t>
      </w:r>
      <w:r w:rsidR="00937268">
        <w:rPr>
          <w:rFonts w:ascii="Calibri" w:hAnsi="Calibri"/>
          <w:b/>
          <w:bCs/>
          <w:sz w:val="28"/>
          <w:szCs w:val="28"/>
        </w:rPr>
        <w:t>i oceny wniosków o przyznanie przedłużonego</w:t>
      </w:r>
      <w:r w:rsidRPr="00AE7BA3">
        <w:rPr>
          <w:rFonts w:ascii="Calibri" w:hAnsi="Calibri"/>
          <w:b/>
          <w:bCs/>
          <w:sz w:val="28"/>
          <w:szCs w:val="28"/>
        </w:rPr>
        <w:t xml:space="preserve"> wsparcia pomostowego</w:t>
      </w:r>
    </w:p>
    <w:p w:rsidR="00B62777" w:rsidRPr="00AE7BA3" w:rsidRDefault="004C5A5B" w:rsidP="00AE7BA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</w:t>
      </w:r>
      <w:r w:rsidR="0099018D">
        <w:rPr>
          <w:rFonts w:ascii="Calibri" w:hAnsi="Calibri"/>
          <w:b/>
          <w:bCs/>
          <w:sz w:val="28"/>
          <w:szCs w:val="28"/>
        </w:rPr>
        <w:t>I</w:t>
      </w:r>
      <w:r w:rsidR="00C606C3" w:rsidRPr="00AE7BA3">
        <w:rPr>
          <w:rFonts w:ascii="Calibri" w:hAnsi="Calibri"/>
          <w:b/>
          <w:bCs/>
          <w:sz w:val="28"/>
          <w:szCs w:val="28"/>
        </w:rPr>
        <w:t>I</w:t>
      </w:r>
      <w:r w:rsidR="00C52A5D" w:rsidRPr="00AE7BA3">
        <w:rPr>
          <w:rFonts w:ascii="Calibri" w:hAnsi="Calibri"/>
          <w:b/>
          <w:bCs/>
          <w:sz w:val="28"/>
          <w:szCs w:val="28"/>
        </w:rPr>
        <w:t xml:space="preserve"> edycja</w:t>
      </w:r>
    </w:p>
    <w:p w:rsidR="00AE7BA3" w:rsidRDefault="00AE7BA3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F7170" w:rsidRPr="000B113A" w:rsidRDefault="000F7170" w:rsidP="00AE7BA3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barier</w:t>
      </w:r>
      <w:r w:rsidR="003C23D5">
        <w:rPr>
          <w:rFonts w:ascii="Calibri" w:hAnsi="Calibri"/>
          <w:b/>
          <w:bCs/>
          <w:color w:val="0070C0"/>
          <w:sz w:val="32"/>
          <w:szCs w:val="32"/>
        </w:rPr>
        <w:t xml:space="preserve">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974E1B" w:rsidRPr="0053634D" w:rsidRDefault="00974E1B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F5BFE" w:rsidRDefault="003F5BFE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8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307"/>
      </w:tblGrid>
      <w:tr w:rsidR="00AE7BA3" w:rsidRPr="00B71417" w:rsidTr="00633EA9">
        <w:trPr>
          <w:trHeight w:val="6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E7BA3" w:rsidRPr="00B71417" w:rsidRDefault="00AE7BA3" w:rsidP="00B714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0" w:colLast="0"/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P/III/7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18D" w:rsidRPr="00633EA9" w:rsidRDefault="0099018D" w:rsidP="009901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33EA9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P/III/5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P/III/3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P/III/12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P/III/10</w:t>
            </w: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P/III/6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P/III/2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P/III/9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P/III/8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P/III/4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tr w:rsidR="0099018D" w:rsidRPr="00B71417" w:rsidTr="0099018D">
        <w:trPr>
          <w:trHeight w:val="300"/>
          <w:jc w:val="center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18D" w:rsidRPr="0099018D" w:rsidRDefault="0099018D" w:rsidP="00990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9018D">
              <w:rPr>
                <w:rFonts w:ascii="Calibri" w:hAnsi="Calibri" w:cs="Calibri"/>
                <w:color w:val="000000"/>
                <w:sz w:val="22"/>
                <w:szCs w:val="22"/>
              </w:rPr>
              <w:t>P/III/1</w:t>
            </w: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8D" w:rsidRDefault="0099018D" w:rsidP="0099018D">
            <w:r w:rsidRPr="00147EFC">
              <w:rPr>
                <w:rFonts w:ascii="Calibri" w:hAnsi="Calibri"/>
                <w:color w:val="000000"/>
                <w:sz w:val="22"/>
                <w:szCs w:val="22"/>
              </w:rPr>
              <w:t>Pozytywna ocena formalno-merytoryczna. Przyznano wsparcie pomostowe.</w:t>
            </w:r>
          </w:p>
        </w:tc>
      </w:tr>
      <w:bookmarkEnd w:id="0"/>
    </w:tbl>
    <w:p w:rsidR="00B71417" w:rsidRDefault="00B71417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5730C9" w:rsidRDefault="005730C9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p w:rsidR="0033501A" w:rsidRDefault="0033501A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sectPr w:rsidR="0033501A" w:rsidSect="00B71417">
      <w:footerReference w:type="default" r:id="rId8"/>
      <w:headerReference w:type="first" r:id="rId9"/>
      <w:footerReference w:type="first" r:id="rId10"/>
      <w:pgSz w:w="11906" w:h="16838"/>
      <w:pgMar w:top="426" w:right="1417" w:bottom="1560" w:left="1417" w:header="426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DB" w:rsidRDefault="00831FDB" w:rsidP="00074F14">
      <w:r>
        <w:separator/>
      </w:r>
    </w:p>
  </w:endnote>
  <w:endnote w:type="continuationSeparator" w:id="0">
    <w:p w:rsidR="00831FDB" w:rsidRDefault="00831FDB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0527D0" w:rsidP="00B71417">
    <w:pPr>
      <w:pStyle w:val="Stopka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1A3048F7" wp14:editId="496BF59C">
          <wp:extent cx="5760720" cy="565149"/>
          <wp:effectExtent l="0" t="0" r="0" b="6985"/>
          <wp:docPr id="2" name="Obraz 2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DB" w:rsidRDefault="00831FDB" w:rsidP="00074F14">
      <w:r>
        <w:separator/>
      </w:r>
    </w:p>
  </w:footnote>
  <w:footnote w:type="continuationSeparator" w:id="0">
    <w:p w:rsidR="00831FDB" w:rsidRDefault="00831FDB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D12B2E" w:rsidP="009247AF">
    <w:pPr>
      <w:pStyle w:val="Nagwek"/>
      <w:ind w:left="-709"/>
    </w:pPr>
    <w:r>
      <w:rPr>
        <w:noProof/>
        <w:lang w:eastAsia="pl-PL"/>
      </w:rPr>
      <w:drawing>
        <wp:inline distT="0" distB="0" distL="0" distR="0" wp14:anchorId="55890E15" wp14:editId="05EE188B">
          <wp:extent cx="916940" cy="628688"/>
          <wp:effectExtent l="0" t="0" r="0" b="0"/>
          <wp:docPr id="3" name="Obraz 3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930" cy="63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34CD7"/>
    <w:rsid w:val="000415CB"/>
    <w:rsid w:val="000527D0"/>
    <w:rsid w:val="000540DE"/>
    <w:rsid w:val="00055B9C"/>
    <w:rsid w:val="00074F14"/>
    <w:rsid w:val="00076EEE"/>
    <w:rsid w:val="0007759E"/>
    <w:rsid w:val="00083E22"/>
    <w:rsid w:val="00085012"/>
    <w:rsid w:val="000B113A"/>
    <w:rsid w:val="000B1457"/>
    <w:rsid w:val="000B1D5C"/>
    <w:rsid w:val="000C3239"/>
    <w:rsid w:val="000F4C1F"/>
    <w:rsid w:val="000F7170"/>
    <w:rsid w:val="00126B1B"/>
    <w:rsid w:val="001344A0"/>
    <w:rsid w:val="00165CD8"/>
    <w:rsid w:val="0018241D"/>
    <w:rsid w:val="00195A21"/>
    <w:rsid w:val="001D06D4"/>
    <w:rsid w:val="001E13C8"/>
    <w:rsid w:val="001E1C1C"/>
    <w:rsid w:val="001F3A2F"/>
    <w:rsid w:val="00207936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317095"/>
    <w:rsid w:val="0033412E"/>
    <w:rsid w:val="0033501A"/>
    <w:rsid w:val="00376F35"/>
    <w:rsid w:val="0038313C"/>
    <w:rsid w:val="003C23D5"/>
    <w:rsid w:val="003E2FF8"/>
    <w:rsid w:val="003F5BFE"/>
    <w:rsid w:val="00404319"/>
    <w:rsid w:val="004053DE"/>
    <w:rsid w:val="0042474F"/>
    <w:rsid w:val="004371A2"/>
    <w:rsid w:val="00440BEE"/>
    <w:rsid w:val="0045192F"/>
    <w:rsid w:val="00451CCF"/>
    <w:rsid w:val="004A22C6"/>
    <w:rsid w:val="004C5A5B"/>
    <w:rsid w:val="004D28CC"/>
    <w:rsid w:val="004F48DC"/>
    <w:rsid w:val="005251AA"/>
    <w:rsid w:val="0053254B"/>
    <w:rsid w:val="0053634D"/>
    <w:rsid w:val="00544E7E"/>
    <w:rsid w:val="0055799C"/>
    <w:rsid w:val="005730C9"/>
    <w:rsid w:val="00586AC3"/>
    <w:rsid w:val="005A0DB7"/>
    <w:rsid w:val="005A1437"/>
    <w:rsid w:val="005D4779"/>
    <w:rsid w:val="00607FA8"/>
    <w:rsid w:val="00625668"/>
    <w:rsid w:val="00627AB7"/>
    <w:rsid w:val="00633EA9"/>
    <w:rsid w:val="00641D04"/>
    <w:rsid w:val="006E6861"/>
    <w:rsid w:val="007042A3"/>
    <w:rsid w:val="00764FCD"/>
    <w:rsid w:val="00766F87"/>
    <w:rsid w:val="0077710B"/>
    <w:rsid w:val="00782BDE"/>
    <w:rsid w:val="008263B6"/>
    <w:rsid w:val="00831FDB"/>
    <w:rsid w:val="008840F7"/>
    <w:rsid w:val="00887A56"/>
    <w:rsid w:val="008C047F"/>
    <w:rsid w:val="008C176E"/>
    <w:rsid w:val="008C6B38"/>
    <w:rsid w:val="008C73A9"/>
    <w:rsid w:val="008E2267"/>
    <w:rsid w:val="00905CAE"/>
    <w:rsid w:val="009247AF"/>
    <w:rsid w:val="0093672D"/>
    <w:rsid w:val="00937268"/>
    <w:rsid w:val="0094622C"/>
    <w:rsid w:val="00974A50"/>
    <w:rsid w:val="00974E1B"/>
    <w:rsid w:val="0099018D"/>
    <w:rsid w:val="009C78F9"/>
    <w:rsid w:val="009D0E23"/>
    <w:rsid w:val="009D53F6"/>
    <w:rsid w:val="009E3C36"/>
    <w:rsid w:val="009F4639"/>
    <w:rsid w:val="00A162EE"/>
    <w:rsid w:val="00A17D3C"/>
    <w:rsid w:val="00A219C4"/>
    <w:rsid w:val="00A43758"/>
    <w:rsid w:val="00A72660"/>
    <w:rsid w:val="00AA0E2F"/>
    <w:rsid w:val="00AB1F93"/>
    <w:rsid w:val="00AE0AD6"/>
    <w:rsid w:val="00AE7BA3"/>
    <w:rsid w:val="00B43DB0"/>
    <w:rsid w:val="00B62777"/>
    <w:rsid w:val="00B71417"/>
    <w:rsid w:val="00B7599A"/>
    <w:rsid w:val="00B969F4"/>
    <w:rsid w:val="00B97D18"/>
    <w:rsid w:val="00B97ECD"/>
    <w:rsid w:val="00BB39F1"/>
    <w:rsid w:val="00BB3E2D"/>
    <w:rsid w:val="00BF66DE"/>
    <w:rsid w:val="00C36832"/>
    <w:rsid w:val="00C52A5D"/>
    <w:rsid w:val="00C572C0"/>
    <w:rsid w:val="00C606C3"/>
    <w:rsid w:val="00C96A16"/>
    <w:rsid w:val="00CA4A8C"/>
    <w:rsid w:val="00CC7A6D"/>
    <w:rsid w:val="00CF539D"/>
    <w:rsid w:val="00D03571"/>
    <w:rsid w:val="00D12B2E"/>
    <w:rsid w:val="00D15B97"/>
    <w:rsid w:val="00D230D6"/>
    <w:rsid w:val="00D36438"/>
    <w:rsid w:val="00D90D46"/>
    <w:rsid w:val="00D9369C"/>
    <w:rsid w:val="00DA570B"/>
    <w:rsid w:val="00DA7A70"/>
    <w:rsid w:val="00DB3CDE"/>
    <w:rsid w:val="00DB457A"/>
    <w:rsid w:val="00DE4B58"/>
    <w:rsid w:val="00DE65F2"/>
    <w:rsid w:val="00E16B96"/>
    <w:rsid w:val="00E730D1"/>
    <w:rsid w:val="00E73752"/>
    <w:rsid w:val="00EA555D"/>
    <w:rsid w:val="00EF4CBC"/>
    <w:rsid w:val="00F01975"/>
    <w:rsid w:val="00F35352"/>
    <w:rsid w:val="00F54EBE"/>
    <w:rsid w:val="00F76F9D"/>
    <w:rsid w:val="00F81076"/>
    <w:rsid w:val="00FB1E53"/>
    <w:rsid w:val="00FC1FC0"/>
    <w:rsid w:val="00FD6398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72F9"/>
  <w15:docId w15:val="{1873B9BA-30A6-4E72-AE3B-B6F7F3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8C2E-DE96-41BB-A505-AEFEE412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Pełka</dc:creator>
  <cp:lastModifiedBy>RP</cp:lastModifiedBy>
  <cp:revision>3</cp:revision>
  <cp:lastPrinted>2018-02-06T08:19:00Z</cp:lastPrinted>
  <dcterms:created xsi:type="dcterms:W3CDTF">2022-07-05T06:31:00Z</dcterms:created>
  <dcterms:modified xsi:type="dcterms:W3CDTF">2022-07-05T06:32:00Z</dcterms:modified>
</cp:coreProperties>
</file>