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3" w:rsidRPr="00B62777" w:rsidRDefault="00586AC3" w:rsidP="00277F8D">
      <w:pPr>
        <w:ind w:left="5670"/>
        <w:rPr>
          <w:sz w:val="6"/>
          <w:szCs w:val="6"/>
        </w:rPr>
      </w:pPr>
    </w:p>
    <w:p w:rsidR="00C572C0" w:rsidRDefault="00C572C0" w:rsidP="00586AC3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AE7BA3" w:rsidRPr="00AE7BA3" w:rsidRDefault="00AE7BA3" w:rsidP="00AE7BA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AE7BA3" w:rsidRPr="00AE7BA3" w:rsidRDefault="00AE7BA3" w:rsidP="00AE7BA3">
      <w:pPr>
        <w:jc w:val="center"/>
        <w:rPr>
          <w:rFonts w:ascii="Calibri" w:hAnsi="Calibri"/>
          <w:b/>
          <w:bCs/>
          <w:sz w:val="28"/>
          <w:szCs w:val="28"/>
        </w:rPr>
      </w:pPr>
      <w:r w:rsidRPr="00AE7BA3">
        <w:rPr>
          <w:rFonts w:ascii="Calibri" w:hAnsi="Calibri"/>
          <w:b/>
          <w:bCs/>
          <w:sz w:val="28"/>
          <w:szCs w:val="28"/>
        </w:rPr>
        <w:t>Wyniki oceny wniosków o przyznanie podstawowego wsparcia pomostowego</w:t>
      </w:r>
    </w:p>
    <w:p w:rsidR="00B62777" w:rsidRPr="00AE7BA3" w:rsidRDefault="002E3453" w:rsidP="00AE7BA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</w:t>
      </w:r>
      <w:r w:rsidR="001005DA">
        <w:rPr>
          <w:rFonts w:ascii="Calibri" w:hAnsi="Calibri"/>
          <w:b/>
          <w:bCs/>
          <w:sz w:val="28"/>
          <w:szCs w:val="28"/>
        </w:rPr>
        <w:t>V</w:t>
      </w:r>
      <w:r w:rsidR="00C52A5D" w:rsidRPr="00AE7BA3">
        <w:rPr>
          <w:rFonts w:ascii="Calibri" w:hAnsi="Calibri"/>
          <w:b/>
          <w:bCs/>
          <w:sz w:val="28"/>
          <w:szCs w:val="28"/>
        </w:rPr>
        <w:t xml:space="preserve"> edycja</w:t>
      </w:r>
    </w:p>
    <w:p w:rsidR="00AE7BA3" w:rsidRDefault="00AE7BA3" w:rsidP="00AE7BA3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p w:rsidR="000F7170" w:rsidRPr="000B113A" w:rsidRDefault="000F7170" w:rsidP="00AE7BA3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B113A">
        <w:rPr>
          <w:rFonts w:ascii="Calibri" w:hAnsi="Calibri"/>
          <w:b/>
          <w:bCs/>
          <w:color w:val="0070C0"/>
          <w:sz w:val="32"/>
          <w:szCs w:val="32"/>
        </w:rPr>
        <w:t>„Firma bez barier</w:t>
      </w:r>
      <w:r w:rsidR="003C23D5">
        <w:rPr>
          <w:rFonts w:ascii="Calibri" w:hAnsi="Calibri"/>
          <w:b/>
          <w:bCs/>
          <w:color w:val="0070C0"/>
          <w:sz w:val="32"/>
          <w:szCs w:val="32"/>
        </w:rPr>
        <w:t xml:space="preserve"> II</w:t>
      </w:r>
      <w:r w:rsidRPr="000B113A">
        <w:rPr>
          <w:rFonts w:ascii="Calibri" w:hAnsi="Calibri"/>
          <w:b/>
          <w:bCs/>
          <w:color w:val="0070C0"/>
          <w:sz w:val="32"/>
          <w:szCs w:val="32"/>
        </w:rPr>
        <w:t>”</w:t>
      </w:r>
    </w:p>
    <w:p w:rsidR="00974E1B" w:rsidRPr="0053634D" w:rsidRDefault="00974E1B" w:rsidP="00586AC3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</w:p>
    <w:p w:rsidR="00586AC3" w:rsidRDefault="00586AC3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F5BFE" w:rsidRDefault="003F5BFE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tbl>
      <w:tblPr>
        <w:tblW w:w="88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307"/>
      </w:tblGrid>
      <w:tr w:rsidR="00AE7BA3" w:rsidRPr="00B71417" w:rsidTr="00633EA9">
        <w:trPr>
          <w:trHeight w:val="6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7BA3" w:rsidRPr="00B71417" w:rsidRDefault="00AE7BA3" w:rsidP="00B71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wniosku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7BA3" w:rsidRPr="00B71417" w:rsidRDefault="00AE7BA3" w:rsidP="00B71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Wynik</w:t>
            </w:r>
          </w:p>
        </w:tc>
      </w:tr>
      <w:tr w:rsidR="004F48DC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8DC" w:rsidRDefault="004F48DC" w:rsidP="001005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</w:t>
            </w:r>
            <w:r w:rsidR="001005DA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/1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8DC" w:rsidRPr="00633EA9" w:rsidRDefault="004F48DC" w:rsidP="004F4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EA9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1005DA" w:rsidP="001005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/IV/</w:t>
            </w:r>
            <w:r w:rsidR="00FA0FF9" w:rsidRPr="00FA0FF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1005DA" w:rsidP="001005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/IV/</w:t>
            </w:r>
            <w:r w:rsidR="00FA0FF9" w:rsidRPr="00FA0FF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1005DA" w:rsidP="001005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/IV/</w:t>
            </w:r>
            <w:r w:rsidR="00FA0FF9" w:rsidRPr="00FA0FF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1005DA" w:rsidP="001005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/IV/</w:t>
            </w:r>
            <w:r w:rsidR="00FA0FF9" w:rsidRPr="00FA0FF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1005DA" w:rsidP="001005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/IV</w:t>
            </w:r>
            <w:r w:rsidR="00FA0FF9" w:rsidRPr="00FA0FF9">
              <w:rPr>
                <w:rFonts w:ascii="Calibri" w:hAnsi="Calibri" w:cs="Calibri"/>
                <w:sz w:val="22"/>
                <w:szCs w:val="22"/>
              </w:rPr>
              <w:t>/6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CD62D6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F9" w:rsidRPr="00FA0FF9" w:rsidRDefault="001005DA" w:rsidP="001005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/IV/</w:t>
            </w:r>
            <w:r w:rsidR="00FA0FF9" w:rsidRPr="00FA0FF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1005DA" w:rsidP="001005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/IV/</w:t>
            </w:r>
            <w:r w:rsidR="00FA0FF9" w:rsidRPr="00FA0FF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1005DA" w:rsidP="001005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/IV/</w:t>
            </w:r>
            <w:r w:rsidR="00FA0FF9" w:rsidRPr="00FA0FF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4F48DC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8DC" w:rsidRDefault="001005DA" w:rsidP="001005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/IV/</w:t>
            </w:r>
            <w:r w:rsidR="004F48D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8DC" w:rsidRDefault="004F48DC" w:rsidP="004F48DC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4F48DC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8DC" w:rsidRDefault="001005DA" w:rsidP="001005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/IV/</w:t>
            </w:r>
            <w:r w:rsidR="004F48D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8DC" w:rsidRDefault="004F48DC" w:rsidP="004F48DC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4F48DC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8DC" w:rsidRDefault="001005DA" w:rsidP="001005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/IV/</w:t>
            </w:r>
            <w:bookmarkStart w:id="0" w:name="_GoBack"/>
            <w:bookmarkEnd w:id="0"/>
            <w:r w:rsidR="004F48D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8DC" w:rsidRDefault="004F48DC" w:rsidP="004F48DC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</w:tbl>
    <w:p w:rsidR="00B71417" w:rsidRDefault="00B71417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5730C9" w:rsidRDefault="005730C9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sectPr w:rsidR="005730C9" w:rsidSect="00B71417">
      <w:footerReference w:type="default" r:id="rId8"/>
      <w:headerReference w:type="first" r:id="rId9"/>
      <w:footerReference w:type="first" r:id="rId10"/>
      <w:pgSz w:w="11906" w:h="16838"/>
      <w:pgMar w:top="426" w:right="1417" w:bottom="1560" w:left="1417" w:header="426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19" w:rsidRDefault="00456E19" w:rsidP="00074F14">
      <w:r>
        <w:separator/>
      </w:r>
    </w:p>
  </w:endnote>
  <w:endnote w:type="continuationSeparator" w:id="0">
    <w:p w:rsidR="00456E19" w:rsidRDefault="00456E19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D" w:rsidRDefault="000527D0" w:rsidP="00B71417">
    <w:pPr>
      <w:pStyle w:val="Stopka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1A3048F7" wp14:editId="496BF59C">
          <wp:extent cx="5760720" cy="565149"/>
          <wp:effectExtent l="0" t="0" r="0" b="6985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19" w:rsidRDefault="00456E19" w:rsidP="00074F14">
      <w:r>
        <w:separator/>
      </w:r>
    </w:p>
  </w:footnote>
  <w:footnote w:type="continuationSeparator" w:id="0">
    <w:p w:rsidR="00456E19" w:rsidRDefault="00456E19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D12B2E" w:rsidP="009247AF">
    <w:pPr>
      <w:pStyle w:val="Nagwek"/>
      <w:ind w:left="-709"/>
    </w:pPr>
    <w:r>
      <w:rPr>
        <w:noProof/>
        <w:lang w:eastAsia="pl-PL"/>
      </w:rPr>
      <w:drawing>
        <wp:inline distT="0" distB="0" distL="0" distR="0" wp14:anchorId="55890E15" wp14:editId="05EE188B">
          <wp:extent cx="916940" cy="628688"/>
          <wp:effectExtent l="0" t="0" r="0" b="0"/>
          <wp:docPr id="3" name="Obraz 3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930" cy="630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E"/>
    <w:rsid w:val="00010B65"/>
    <w:rsid w:val="000415CB"/>
    <w:rsid w:val="000527D0"/>
    <w:rsid w:val="000540DE"/>
    <w:rsid w:val="00055B9C"/>
    <w:rsid w:val="00074F14"/>
    <w:rsid w:val="00076EEE"/>
    <w:rsid w:val="0007759E"/>
    <w:rsid w:val="00083E22"/>
    <w:rsid w:val="00085012"/>
    <w:rsid w:val="000B113A"/>
    <w:rsid w:val="000B1457"/>
    <w:rsid w:val="000B1D5C"/>
    <w:rsid w:val="000C3239"/>
    <w:rsid w:val="000F4C1F"/>
    <w:rsid w:val="000F7170"/>
    <w:rsid w:val="001005DA"/>
    <w:rsid w:val="00126B1B"/>
    <w:rsid w:val="001344A0"/>
    <w:rsid w:val="00165CD8"/>
    <w:rsid w:val="0018241D"/>
    <w:rsid w:val="00195A21"/>
    <w:rsid w:val="001D06D4"/>
    <w:rsid w:val="001E13C8"/>
    <w:rsid w:val="001E1C1C"/>
    <w:rsid w:val="001F3A2F"/>
    <w:rsid w:val="00207936"/>
    <w:rsid w:val="00226AE6"/>
    <w:rsid w:val="00274ED3"/>
    <w:rsid w:val="00277F8D"/>
    <w:rsid w:val="002851FC"/>
    <w:rsid w:val="002A1946"/>
    <w:rsid w:val="002A3738"/>
    <w:rsid w:val="002B78BA"/>
    <w:rsid w:val="002D678B"/>
    <w:rsid w:val="002E3453"/>
    <w:rsid w:val="002F2281"/>
    <w:rsid w:val="00317095"/>
    <w:rsid w:val="0033412E"/>
    <w:rsid w:val="00376F35"/>
    <w:rsid w:val="0038313C"/>
    <w:rsid w:val="003C23D5"/>
    <w:rsid w:val="003E2FF8"/>
    <w:rsid w:val="003F5BFE"/>
    <w:rsid w:val="00404319"/>
    <w:rsid w:val="004053DE"/>
    <w:rsid w:val="0042474F"/>
    <w:rsid w:val="004371A2"/>
    <w:rsid w:val="00440BEE"/>
    <w:rsid w:val="0045192F"/>
    <w:rsid w:val="00451CCF"/>
    <w:rsid w:val="00456E19"/>
    <w:rsid w:val="004A22C6"/>
    <w:rsid w:val="004C5B53"/>
    <w:rsid w:val="004D28CC"/>
    <w:rsid w:val="004F48DC"/>
    <w:rsid w:val="005251AA"/>
    <w:rsid w:val="0053254B"/>
    <w:rsid w:val="0053634D"/>
    <w:rsid w:val="00544E7E"/>
    <w:rsid w:val="0055799C"/>
    <w:rsid w:val="005730C9"/>
    <w:rsid w:val="00586AC3"/>
    <w:rsid w:val="005A0DB7"/>
    <w:rsid w:val="005A1437"/>
    <w:rsid w:val="005D4779"/>
    <w:rsid w:val="00607FA8"/>
    <w:rsid w:val="00625668"/>
    <w:rsid w:val="00627AB7"/>
    <w:rsid w:val="00633EA9"/>
    <w:rsid w:val="006E6861"/>
    <w:rsid w:val="006F7E0E"/>
    <w:rsid w:val="007042A3"/>
    <w:rsid w:val="00764FCD"/>
    <w:rsid w:val="00766F87"/>
    <w:rsid w:val="0077710B"/>
    <w:rsid w:val="00782BDE"/>
    <w:rsid w:val="008263B6"/>
    <w:rsid w:val="008840F7"/>
    <w:rsid w:val="00887A56"/>
    <w:rsid w:val="008C047F"/>
    <w:rsid w:val="008C176E"/>
    <w:rsid w:val="008C6B38"/>
    <w:rsid w:val="008C73A9"/>
    <w:rsid w:val="008E2267"/>
    <w:rsid w:val="00905CAE"/>
    <w:rsid w:val="009247AF"/>
    <w:rsid w:val="0093672D"/>
    <w:rsid w:val="00974A50"/>
    <w:rsid w:val="00974E1B"/>
    <w:rsid w:val="009C78F9"/>
    <w:rsid w:val="009D0E23"/>
    <w:rsid w:val="009D53F6"/>
    <w:rsid w:val="009E3C36"/>
    <w:rsid w:val="009F4639"/>
    <w:rsid w:val="00A17D3C"/>
    <w:rsid w:val="00A219C4"/>
    <w:rsid w:val="00A24DAB"/>
    <w:rsid w:val="00A43758"/>
    <w:rsid w:val="00A72660"/>
    <w:rsid w:val="00AA0E2F"/>
    <w:rsid w:val="00AB1F93"/>
    <w:rsid w:val="00AE7BA3"/>
    <w:rsid w:val="00B43DB0"/>
    <w:rsid w:val="00B62777"/>
    <w:rsid w:val="00B71417"/>
    <w:rsid w:val="00B7599A"/>
    <w:rsid w:val="00B814F6"/>
    <w:rsid w:val="00B969F4"/>
    <w:rsid w:val="00B97D18"/>
    <w:rsid w:val="00B97ECD"/>
    <w:rsid w:val="00BB3E2D"/>
    <w:rsid w:val="00BF66DE"/>
    <w:rsid w:val="00C36832"/>
    <w:rsid w:val="00C52A5D"/>
    <w:rsid w:val="00C572C0"/>
    <w:rsid w:val="00C606C3"/>
    <w:rsid w:val="00C96A16"/>
    <w:rsid w:val="00CA4A8C"/>
    <w:rsid w:val="00CC7A6D"/>
    <w:rsid w:val="00CF539D"/>
    <w:rsid w:val="00D03571"/>
    <w:rsid w:val="00D12B2E"/>
    <w:rsid w:val="00D15B97"/>
    <w:rsid w:val="00D230D6"/>
    <w:rsid w:val="00D36438"/>
    <w:rsid w:val="00D526EE"/>
    <w:rsid w:val="00D90D46"/>
    <w:rsid w:val="00D9369C"/>
    <w:rsid w:val="00DA570B"/>
    <w:rsid w:val="00DA7A70"/>
    <w:rsid w:val="00DB3CDE"/>
    <w:rsid w:val="00DB457A"/>
    <w:rsid w:val="00DE4B58"/>
    <w:rsid w:val="00DE65F2"/>
    <w:rsid w:val="00E16B96"/>
    <w:rsid w:val="00E730D1"/>
    <w:rsid w:val="00E73752"/>
    <w:rsid w:val="00EA555D"/>
    <w:rsid w:val="00EF4CBC"/>
    <w:rsid w:val="00F01975"/>
    <w:rsid w:val="00F35352"/>
    <w:rsid w:val="00F54EBE"/>
    <w:rsid w:val="00F76F9D"/>
    <w:rsid w:val="00F81076"/>
    <w:rsid w:val="00FA0FF9"/>
    <w:rsid w:val="00FB1E53"/>
    <w:rsid w:val="00FC1FC0"/>
    <w:rsid w:val="00FD6398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3D41D"/>
  <w15:docId w15:val="{1873B9BA-30A6-4E72-AE3B-B6F7F38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00D0-30FA-47F6-97A3-A56B4557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Pełka</dc:creator>
  <cp:lastModifiedBy>RP</cp:lastModifiedBy>
  <cp:revision>3</cp:revision>
  <cp:lastPrinted>2018-02-06T08:19:00Z</cp:lastPrinted>
  <dcterms:created xsi:type="dcterms:W3CDTF">2022-07-27T10:02:00Z</dcterms:created>
  <dcterms:modified xsi:type="dcterms:W3CDTF">2022-07-27T10:04:00Z</dcterms:modified>
</cp:coreProperties>
</file>