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C3" w:rsidRPr="00B62777" w:rsidRDefault="00586AC3" w:rsidP="00277F8D">
      <w:pPr>
        <w:ind w:left="5670"/>
        <w:rPr>
          <w:sz w:val="6"/>
          <w:szCs w:val="6"/>
        </w:rPr>
      </w:pPr>
    </w:p>
    <w:p w:rsidR="00C63BC8" w:rsidRDefault="00C63BC8" w:rsidP="00586AC3">
      <w:pPr>
        <w:jc w:val="center"/>
        <w:rPr>
          <w:rFonts w:ascii="Calibri" w:hAnsi="Calibri"/>
          <w:b/>
          <w:bCs/>
          <w:color w:val="000000"/>
        </w:rPr>
      </w:pPr>
    </w:p>
    <w:p w:rsidR="000661AC" w:rsidRDefault="000661AC" w:rsidP="00586AC3">
      <w:pPr>
        <w:jc w:val="center"/>
        <w:rPr>
          <w:rFonts w:ascii="Calibri" w:hAnsi="Calibri"/>
          <w:b/>
          <w:bCs/>
          <w:color w:val="000000"/>
        </w:rPr>
      </w:pPr>
    </w:p>
    <w:p w:rsidR="000661AC" w:rsidRPr="00DE003C" w:rsidRDefault="000661AC" w:rsidP="000661AC">
      <w:pPr>
        <w:jc w:val="center"/>
        <w:rPr>
          <w:rFonts w:ascii="Calibri" w:hAnsi="Calibri"/>
          <w:b/>
          <w:bCs/>
          <w:color w:val="000000"/>
          <w:sz w:val="36"/>
          <w:szCs w:val="36"/>
        </w:rPr>
      </w:pPr>
      <w:r w:rsidRPr="00DE003C">
        <w:rPr>
          <w:rFonts w:ascii="Calibri" w:hAnsi="Calibri"/>
          <w:b/>
          <w:bCs/>
          <w:color w:val="000000"/>
          <w:sz w:val="36"/>
          <w:szCs w:val="36"/>
        </w:rPr>
        <w:t xml:space="preserve">Lista rankingowa biznesplanów – </w:t>
      </w:r>
      <w:r w:rsidR="005430A7">
        <w:rPr>
          <w:rFonts w:ascii="Calibri" w:hAnsi="Calibri"/>
          <w:b/>
          <w:bCs/>
          <w:color w:val="000000"/>
          <w:sz w:val="36"/>
          <w:szCs w:val="36"/>
        </w:rPr>
        <w:t>I</w:t>
      </w:r>
      <w:r w:rsidR="00EC0BA3">
        <w:rPr>
          <w:rFonts w:ascii="Calibri" w:hAnsi="Calibri"/>
          <w:b/>
          <w:bCs/>
          <w:color w:val="000000"/>
          <w:sz w:val="36"/>
          <w:szCs w:val="36"/>
        </w:rPr>
        <w:t>V</w:t>
      </w:r>
      <w:r w:rsidRPr="00DE003C">
        <w:rPr>
          <w:rFonts w:ascii="Calibri" w:hAnsi="Calibri"/>
          <w:b/>
          <w:bCs/>
          <w:color w:val="000000"/>
          <w:sz w:val="36"/>
          <w:szCs w:val="36"/>
        </w:rPr>
        <w:t xml:space="preserve"> edycja</w:t>
      </w:r>
    </w:p>
    <w:p w:rsidR="000661AC" w:rsidRDefault="000661AC" w:rsidP="000661AC">
      <w:pPr>
        <w:jc w:val="center"/>
        <w:rPr>
          <w:rFonts w:ascii="Calibri" w:hAnsi="Calibri"/>
          <w:b/>
          <w:bCs/>
          <w:color w:val="0070C0"/>
          <w:sz w:val="32"/>
          <w:szCs w:val="32"/>
        </w:rPr>
      </w:pPr>
      <w:r w:rsidRPr="000B113A">
        <w:rPr>
          <w:rFonts w:ascii="Calibri" w:hAnsi="Calibri"/>
          <w:b/>
          <w:bCs/>
          <w:color w:val="0070C0"/>
          <w:sz w:val="32"/>
          <w:szCs w:val="32"/>
        </w:rPr>
        <w:t>„Firma bez barie</w:t>
      </w:r>
      <w:r>
        <w:rPr>
          <w:rFonts w:ascii="Calibri" w:hAnsi="Calibri"/>
          <w:b/>
          <w:bCs/>
          <w:color w:val="0070C0"/>
          <w:sz w:val="32"/>
          <w:szCs w:val="32"/>
        </w:rPr>
        <w:t>r II</w:t>
      </w:r>
      <w:r w:rsidRPr="000B113A">
        <w:rPr>
          <w:rFonts w:ascii="Calibri" w:hAnsi="Calibri"/>
          <w:b/>
          <w:bCs/>
          <w:color w:val="0070C0"/>
          <w:sz w:val="32"/>
          <w:szCs w:val="32"/>
        </w:rPr>
        <w:t>”</w:t>
      </w:r>
    </w:p>
    <w:p w:rsidR="00B728CB" w:rsidRDefault="00B728CB" w:rsidP="000661AC">
      <w:pPr>
        <w:jc w:val="center"/>
        <w:rPr>
          <w:rFonts w:ascii="Calibri" w:hAnsi="Calibri"/>
          <w:b/>
          <w:bCs/>
          <w:color w:val="0070C0"/>
          <w:sz w:val="32"/>
          <w:szCs w:val="32"/>
        </w:rPr>
      </w:pPr>
    </w:p>
    <w:tbl>
      <w:tblPr>
        <w:tblW w:w="73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1543"/>
        <w:gridCol w:w="3691"/>
      </w:tblGrid>
      <w:tr w:rsidR="00B728CB" w:rsidRPr="00B71417" w:rsidTr="00462AD0">
        <w:trPr>
          <w:trHeight w:val="60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728CB" w:rsidRPr="00B71417" w:rsidRDefault="00B728CB" w:rsidP="00462AD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Nr wniosku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728CB" w:rsidRPr="00B71417" w:rsidRDefault="00B728CB" w:rsidP="00462AD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4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728CB" w:rsidRPr="00B71417" w:rsidRDefault="00B728CB" w:rsidP="00462AD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4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Wynik</w:t>
            </w:r>
          </w:p>
        </w:tc>
      </w:tr>
      <w:tr w:rsidR="00CD23B0" w:rsidRPr="00B71417" w:rsidTr="00563D71">
        <w:trPr>
          <w:trHeight w:val="30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3B0" w:rsidRPr="00CD23B0" w:rsidRDefault="00CD23B0" w:rsidP="00AF04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GoBack" w:colFirst="0" w:colLast="0"/>
            <w:r w:rsidRPr="00CD23B0">
              <w:rPr>
                <w:rFonts w:ascii="Calibri" w:hAnsi="Calibri" w:cs="Calibri"/>
                <w:sz w:val="22"/>
                <w:szCs w:val="22"/>
              </w:rPr>
              <w:t>BP/IV/9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3B0" w:rsidRDefault="00CD23B0" w:rsidP="00CD2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3B0" w:rsidRPr="00B71417" w:rsidRDefault="00CD23B0" w:rsidP="00CD23B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  <w:tr w:rsidR="00CD23B0" w:rsidRPr="00B71417" w:rsidTr="00563D71">
        <w:trPr>
          <w:trHeight w:val="30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3B0" w:rsidRPr="00CD23B0" w:rsidRDefault="00CD23B0" w:rsidP="00AF04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23B0">
              <w:rPr>
                <w:rFonts w:ascii="Calibri" w:hAnsi="Calibri" w:cs="Calibri"/>
                <w:sz w:val="22"/>
                <w:szCs w:val="22"/>
              </w:rPr>
              <w:t>BP/IV/8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3B0" w:rsidRDefault="00CD23B0" w:rsidP="00CD2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92,5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3B0" w:rsidRPr="00F5266C" w:rsidRDefault="00CD23B0" w:rsidP="00CD23B0">
            <w:pPr>
              <w:rPr>
                <w:rFonts w:asciiTheme="minorHAnsi" w:hAnsiTheme="minorHAnsi"/>
                <w:sz w:val="20"/>
                <w:szCs w:val="20"/>
              </w:rPr>
            </w:pPr>
            <w:r w:rsidRPr="000C1180"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  <w:tr w:rsidR="00CD23B0" w:rsidRPr="00B71417" w:rsidTr="00563D71">
        <w:trPr>
          <w:trHeight w:val="30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3B0" w:rsidRPr="00CD23B0" w:rsidRDefault="00CD23B0" w:rsidP="00AF04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23B0">
              <w:rPr>
                <w:rFonts w:ascii="Calibri" w:hAnsi="Calibri" w:cs="Calibri"/>
                <w:sz w:val="22"/>
                <w:szCs w:val="22"/>
              </w:rPr>
              <w:t>BP/IV/1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3B0" w:rsidRDefault="00CD23B0" w:rsidP="00CD2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3B0" w:rsidRPr="00F5266C" w:rsidRDefault="00CD23B0" w:rsidP="00CD23B0">
            <w:pPr>
              <w:rPr>
                <w:rFonts w:asciiTheme="minorHAnsi" w:hAnsiTheme="minorHAnsi"/>
                <w:sz w:val="20"/>
                <w:szCs w:val="20"/>
              </w:rPr>
            </w:pPr>
            <w:r w:rsidRPr="000C1180"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  <w:tr w:rsidR="00CD23B0" w:rsidRPr="00B71417" w:rsidTr="00563D71">
        <w:trPr>
          <w:trHeight w:val="30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3B0" w:rsidRPr="00CD23B0" w:rsidRDefault="00CD23B0" w:rsidP="00AF04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23B0">
              <w:rPr>
                <w:rFonts w:ascii="Calibri" w:hAnsi="Calibri" w:cs="Calibri"/>
                <w:sz w:val="22"/>
                <w:szCs w:val="22"/>
              </w:rPr>
              <w:t>BP/IV/7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3B0" w:rsidRDefault="00CD23B0" w:rsidP="00CD2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3B0" w:rsidRPr="00F5266C" w:rsidRDefault="00CD23B0" w:rsidP="00CD23B0">
            <w:pPr>
              <w:rPr>
                <w:rFonts w:asciiTheme="minorHAnsi" w:hAnsiTheme="minorHAnsi"/>
                <w:sz w:val="20"/>
                <w:szCs w:val="20"/>
              </w:rPr>
            </w:pPr>
            <w:r w:rsidRPr="000C1180"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  <w:tr w:rsidR="00CD23B0" w:rsidRPr="00B71417" w:rsidTr="00563D71">
        <w:trPr>
          <w:trHeight w:val="30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3B0" w:rsidRPr="00CD23B0" w:rsidRDefault="00CD23B0" w:rsidP="00AF04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23B0">
              <w:rPr>
                <w:rFonts w:ascii="Calibri" w:hAnsi="Calibri" w:cs="Calibri"/>
                <w:sz w:val="22"/>
                <w:szCs w:val="22"/>
              </w:rPr>
              <w:t>BP/IV/5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3B0" w:rsidRDefault="00CD23B0" w:rsidP="00CD2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78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3B0" w:rsidRPr="00F5266C" w:rsidRDefault="00CD23B0" w:rsidP="00CD23B0">
            <w:pPr>
              <w:rPr>
                <w:rFonts w:asciiTheme="minorHAnsi" w:hAnsiTheme="minorHAnsi"/>
                <w:sz w:val="20"/>
                <w:szCs w:val="20"/>
              </w:rPr>
            </w:pPr>
            <w:r w:rsidRPr="000C1180"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  <w:tr w:rsidR="00CD23B0" w:rsidRPr="00B71417" w:rsidTr="00563D71">
        <w:trPr>
          <w:trHeight w:val="30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3B0" w:rsidRPr="00CD23B0" w:rsidRDefault="00CD23B0" w:rsidP="00AF04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23B0">
              <w:rPr>
                <w:rFonts w:ascii="Calibri" w:hAnsi="Calibri" w:cs="Calibri"/>
                <w:sz w:val="22"/>
                <w:szCs w:val="22"/>
              </w:rPr>
              <w:t>BP/IV/3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3B0" w:rsidRDefault="00CD23B0" w:rsidP="00CD2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3B0" w:rsidRDefault="00CD23B0" w:rsidP="00CD23B0">
            <w:r w:rsidRPr="000C1180"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  <w:tr w:rsidR="00CD23B0" w:rsidRPr="00B71417" w:rsidTr="00563D71">
        <w:trPr>
          <w:trHeight w:val="30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3B0" w:rsidRPr="00CD23B0" w:rsidRDefault="00CD23B0" w:rsidP="00AF04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23B0">
              <w:rPr>
                <w:rFonts w:ascii="Calibri" w:hAnsi="Calibri" w:cs="Calibri"/>
                <w:sz w:val="22"/>
                <w:szCs w:val="22"/>
              </w:rPr>
              <w:t>BP/IV/12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3B0" w:rsidRDefault="00CD23B0" w:rsidP="00CD2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3B0" w:rsidRDefault="00CD23B0" w:rsidP="00CD23B0">
            <w:r w:rsidRPr="000C1180"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  <w:tr w:rsidR="00CD23B0" w:rsidRPr="00B71417" w:rsidTr="00563D71">
        <w:trPr>
          <w:trHeight w:val="30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3B0" w:rsidRPr="00CD23B0" w:rsidRDefault="00CD23B0" w:rsidP="00AF04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23B0">
              <w:rPr>
                <w:rFonts w:ascii="Calibri" w:hAnsi="Calibri" w:cs="Calibri"/>
                <w:sz w:val="22"/>
                <w:szCs w:val="22"/>
              </w:rPr>
              <w:t>BP/IV/4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3B0" w:rsidRDefault="00CD23B0" w:rsidP="00CD2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3B0" w:rsidRDefault="00CD23B0" w:rsidP="00CD23B0">
            <w:r w:rsidRPr="000C1180"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  <w:tr w:rsidR="00CD23B0" w:rsidRPr="00B71417" w:rsidTr="00563D71">
        <w:trPr>
          <w:trHeight w:val="30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3B0" w:rsidRPr="00CD23B0" w:rsidRDefault="00CD23B0" w:rsidP="00AF04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23B0">
              <w:rPr>
                <w:rFonts w:ascii="Calibri" w:hAnsi="Calibri" w:cs="Calibri"/>
                <w:sz w:val="22"/>
                <w:szCs w:val="22"/>
              </w:rPr>
              <w:t>BP/IV/11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3B0" w:rsidRDefault="00CD23B0" w:rsidP="00CD2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70,5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3B0" w:rsidRDefault="00CD23B0" w:rsidP="00CD23B0">
            <w:r w:rsidRPr="000C1180"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  <w:tr w:rsidR="00CD23B0" w:rsidRPr="00B71417" w:rsidTr="00563D71">
        <w:trPr>
          <w:trHeight w:val="30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3B0" w:rsidRPr="00CD23B0" w:rsidRDefault="00CD23B0" w:rsidP="00AF04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23B0">
              <w:rPr>
                <w:rFonts w:ascii="Calibri" w:hAnsi="Calibri" w:cs="Calibri"/>
                <w:sz w:val="22"/>
                <w:szCs w:val="22"/>
              </w:rPr>
              <w:t>BP/IV/2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3B0" w:rsidRDefault="00CD23B0" w:rsidP="00CD2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3B0" w:rsidRDefault="00CD23B0" w:rsidP="00CD23B0">
            <w:r w:rsidRPr="000C1180"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  <w:tr w:rsidR="00CD23B0" w:rsidRPr="00B71417" w:rsidTr="00563D71">
        <w:trPr>
          <w:trHeight w:val="30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3B0" w:rsidRPr="00CD23B0" w:rsidRDefault="00CD23B0" w:rsidP="00AF04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23B0">
              <w:rPr>
                <w:rFonts w:ascii="Calibri" w:hAnsi="Calibri" w:cs="Calibri"/>
                <w:sz w:val="22"/>
                <w:szCs w:val="22"/>
              </w:rPr>
              <w:t>BP/IV/6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3B0" w:rsidRDefault="00CD23B0" w:rsidP="00CD2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23B0" w:rsidRPr="000C1180" w:rsidRDefault="00CD23B0" w:rsidP="00CD23B0">
            <w:pPr>
              <w:rPr>
                <w:rFonts w:asciiTheme="minorHAnsi" w:hAnsiTheme="minorHAnsi"/>
                <w:sz w:val="20"/>
                <w:szCs w:val="20"/>
              </w:rPr>
            </w:pPr>
            <w:r w:rsidRPr="000C1180"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  <w:tr w:rsidR="00CD23B0" w:rsidRPr="00B71417" w:rsidTr="00563D71">
        <w:trPr>
          <w:trHeight w:val="30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3B0" w:rsidRPr="00CD23B0" w:rsidRDefault="00CD23B0" w:rsidP="00AF04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23B0">
              <w:rPr>
                <w:rFonts w:ascii="Calibri" w:hAnsi="Calibri" w:cs="Calibri"/>
                <w:sz w:val="22"/>
                <w:szCs w:val="22"/>
              </w:rPr>
              <w:t>BP/IV/10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3B0" w:rsidRDefault="00CD23B0" w:rsidP="00CD2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67,5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23B0" w:rsidRPr="000C1180" w:rsidRDefault="00CD23B0" w:rsidP="00CD23B0">
            <w:pPr>
              <w:rPr>
                <w:rFonts w:asciiTheme="minorHAnsi" w:hAnsiTheme="minorHAnsi"/>
                <w:sz w:val="20"/>
                <w:szCs w:val="20"/>
              </w:rPr>
            </w:pPr>
            <w:r w:rsidRPr="000C1180"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  <w:bookmarkEnd w:id="0"/>
    </w:tbl>
    <w:p w:rsidR="00B728CB" w:rsidRPr="000B113A" w:rsidRDefault="00B728CB" w:rsidP="000661AC">
      <w:pPr>
        <w:jc w:val="center"/>
        <w:rPr>
          <w:rFonts w:ascii="Calibri" w:hAnsi="Calibri"/>
          <w:b/>
          <w:bCs/>
          <w:color w:val="0070C0"/>
          <w:sz w:val="32"/>
          <w:szCs w:val="32"/>
        </w:rPr>
      </w:pPr>
    </w:p>
    <w:p w:rsidR="000661AC" w:rsidRDefault="00524F75" w:rsidP="00586AC3">
      <w:pPr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ab/>
      </w:r>
    </w:p>
    <w:sectPr w:rsidR="000661AC" w:rsidSect="00000268">
      <w:footerReference w:type="default" r:id="rId8"/>
      <w:headerReference w:type="first" r:id="rId9"/>
      <w:footerReference w:type="first" r:id="rId10"/>
      <w:pgSz w:w="11906" w:h="16838"/>
      <w:pgMar w:top="498" w:right="1417" w:bottom="1843" w:left="1417" w:header="426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6B0" w:rsidRDefault="00D406B0" w:rsidP="00074F14">
      <w:r>
        <w:separator/>
      </w:r>
    </w:p>
  </w:endnote>
  <w:endnote w:type="continuationSeparator" w:id="0">
    <w:p w:rsidR="00D406B0" w:rsidRDefault="00D406B0" w:rsidP="0007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F8" w:rsidRDefault="003E2FF8" w:rsidP="003E2FF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34D" w:rsidRDefault="00C8131D" w:rsidP="00FF558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006B906" wp14:editId="1CF4C9DD">
          <wp:extent cx="5760720" cy="532344"/>
          <wp:effectExtent l="0" t="0" r="0" b="1270"/>
          <wp:docPr id="2" name="Obraz 1" descr="C:\Users\sakwaa\AppData\Local\Microsoft\Windows\INetCache\Content.Outlook\FMY7JW3D\EFS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sakwaa\AppData\Local\Microsoft\Windows\INetCache\Content.Outlook\FMY7JW3D\EFS k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6B0" w:rsidRDefault="00D406B0" w:rsidP="00074F14">
      <w:r>
        <w:separator/>
      </w:r>
    </w:p>
  </w:footnote>
  <w:footnote w:type="continuationSeparator" w:id="0">
    <w:p w:rsidR="00D406B0" w:rsidRDefault="00D406B0" w:rsidP="00074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F8" w:rsidRDefault="003E2FF8" w:rsidP="009247AF">
    <w:pPr>
      <w:pStyle w:val="Nagwek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1BA6"/>
    <w:multiLevelType w:val="hybridMultilevel"/>
    <w:tmpl w:val="5D9C95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B67CF"/>
    <w:multiLevelType w:val="hybridMultilevel"/>
    <w:tmpl w:val="62A25C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AE"/>
    <w:rsid w:val="00000268"/>
    <w:rsid w:val="00010E16"/>
    <w:rsid w:val="000415CB"/>
    <w:rsid w:val="000540DE"/>
    <w:rsid w:val="00055B9C"/>
    <w:rsid w:val="000661AC"/>
    <w:rsid w:val="00074F14"/>
    <w:rsid w:val="00076EEE"/>
    <w:rsid w:val="0007759E"/>
    <w:rsid w:val="00083E22"/>
    <w:rsid w:val="00085012"/>
    <w:rsid w:val="000B1457"/>
    <w:rsid w:val="000C3239"/>
    <w:rsid w:val="000F4C1F"/>
    <w:rsid w:val="00126B1B"/>
    <w:rsid w:val="001344A0"/>
    <w:rsid w:val="00167391"/>
    <w:rsid w:val="0018241D"/>
    <w:rsid w:val="001F3A2F"/>
    <w:rsid w:val="00226AE6"/>
    <w:rsid w:val="002731A8"/>
    <w:rsid w:val="00274ED3"/>
    <w:rsid w:val="00277F8D"/>
    <w:rsid w:val="002851FC"/>
    <w:rsid w:val="002A1946"/>
    <w:rsid w:val="002A3738"/>
    <w:rsid w:val="002B78BA"/>
    <w:rsid w:val="002D678B"/>
    <w:rsid w:val="002F2281"/>
    <w:rsid w:val="0033412E"/>
    <w:rsid w:val="00376F35"/>
    <w:rsid w:val="0038313C"/>
    <w:rsid w:val="003E2FF8"/>
    <w:rsid w:val="00404319"/>
    <w:rsid w:val="004053DE"/>
    <w:rsid w:val="0042474F"/>
    <w:rsid w:val="004371A2"/>
    <w:rsid w:val="00440BEE"/>
    <w:rsid w:val="0045192F"/>
    <w:rsid w:val="004A22C6"/>
    <w:rsid w:val="00524F75"/>
    <w:rsid w:val="005251AA"/>
    <w:rsid w:val="0053254B"/>
    <w:rsid w:val="0053634D"/>
    <w:rsid w:val="005430A7"/>
    <w:rsid w:val="00544E7E"/>
    <w:rsid w:val="0055799C"/>
    <w:rsid w:val="005609A1"/>
    <w:rsid w:val="00586AC3"/>
    <w:rsid w:val="005A0DB7"/>
    <w:rsid w:val="005A1437"/>
    <w:rsid w:val="005D4779"/>
    <w:rsid w:val="00607FA8"/>
    <w:rsid w:val="00625668"/>
    <w:rsid w:val="00627AB7"/>
    <w:rsid w:val="006E0CD8"/>
    <w:rsid w:val="006E6861"/>
    <w:rsid w:val="007042A3"/>
    <w:rsid w:val="00764FCD"/>
    <w:rsid w:val="00766F87"/>
    <w:rsid w:val="0077710B"/>
    <w:rsid w:val="007B5155"/>
    <w:rsid w:val="007E2BB7"/>
    <w:rsid w:val="008263B6"/>
    <w:rsid w:val="008840F7"/>
    <w:rsid w:val="00887A56"/>
    <w:rsid w:val="008C047F"/>
    <w:rsid w:val="008C176E"/>
    <w:rsid w:val="008C6B38"/>
    <w:rsid w:val="008C73A9"/>
    <w:rsid w:val="008E2267"/>
    <w:rsid w:val="008F3DF0"/>
    <w:rsid w:val="00905CAE"/>
    <w:rsid w:val="009247AF"/>
    <w:rsid w:val="009C78F9"/>
    <w:rsid w:val="009D53F6"/>
    <w:rsid w:val="009E3C36"/>
    <w:rsid w:val="00A43758"/>
    <w:rsid w:val="00A72660"/>
    <w:rsid w:val="00AA0E2F"/>
    <w:rsid w:val="00AB1F93"/>
    <w:rsid w:val="00AF043D"/>
    <w:rsid w:val="00B33CFE"/>
    <w:rsid w:val="00B43DB0"/>
    <w:rsid w:val="00B62777"/>
    <w:rsid w:val="00B728CB"/>
    <w:rsid w:val="00B7599A"/>
    <w:rsid w:val="00B85C8C"/>
    <w:rsid w:val="00B969F4"/>
    <w:rsid w:val="00B97ECD"/>
    <w:rsid w:val="00BB3E2D"/>
    <w:rsid w:val="00BE3691"/>
    <w:rsid w:val="00C04AA8"/>
    <w:rsid w:val="00C36832"/>
    <w:rsid w:val="00C63BC8"/>
    <w:rsid w:val="00C8131D"/>
    <w:rsid w:val="00CA4A8C"/>
    <w:rsid w:val="00CC7A6D"/>
    <w:rsid w:val="00CD1324"/>
    <w:rsid w:val="00CD23B0"/>
    <w:rsid w:val="00CF539D"/>
    <w:rsid w:val="00D02589"/>
    <w:rsid w:val="00D03571"/>
    <w:rsid w:val="00D12B2E"/>
    <w:rsid w:val="00D15B97"/>
    <w:rsid w:val="00D406B0"/>
    <w:rsid w:val="00D90D46"/>
    <w:rsid w:val="00D9369C"/>
    <w:rsid w:val="00DA7A70"/>
    <w:rsid w:val="00DB3CDE"/>
    <w:rsid w:val="00DE003C"/>
    <w:rsid w:val="00DE4B58"/>
    <w:rsid w:val="00DE65F2"/>
    <w:rsid w:val="00E16B96"/>
    <w:rsid w:val="00E25EA5"/>
    <w:rsid w:val="00E730D1"/>
    <w:rsid w:val="00E73752"/>
    <w:rsid w:val="00EA555D"/>
    <w:rsid w:val="00EC0BA3"/>
    <w:rsid w:val="00EF345A"/>
    <w:rsid w:val="00EF4CBC"/>
    <w:rsid w:val="00F310E6"/>
    <w:rsid w:val="00F35352"/>
    <w:rsid w:val="00F54EBE"/>
    <w:rsid w:val="00F76F9D"/>
    <w:rsid w:val="00F81076"/>
    <w:rsid w:val="00FB1E53"/>
    <w:rsid w:val="00FC1FC0"/>
    <w:rsid w:val="00FF558B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68638"/>
  <w15:docId w15:val="{84E5DF0E-B874-4F8A-BA59-A709545B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13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13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3831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8313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38313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5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357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B78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kowronek\AppData\Local\Microsoft\Windows\INetCache\Content.Outlook\58IO6BQO\firm&#243;wka_03%2003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E6DB-6F68-4A1A-9072-31AF2E06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firmówka_03 03 2017</Template>
  <TotalTime>4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Skowronek</dc:creator>
  <cp:lastModifiedBy>RP</cp:lastModifiedBy>
  <cp:revision>5</cp:revision>
  <cp:lastPrinted>2018-02-06T08:19:00Z</cp:lastPrinted>
  <dcterms:created xsi:type="dcterms:W3CDTF">2022-05-19T06:02:00Z</dcterms:created>
  <dcterms:modified xsi:type="dcterms:W3CDTF">2022-05-19T06:06:00Z</dcterms:modified>
</cp:coreProperties>
</file>