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C3" w:rsidRPr="00B62777" w:rsidRDefault="00586AC3" w:rsidP="00277F8D">
      <w:pPr>
        <w:ind w:left="5670"/>
        <w:rPr>
          <w:sz w:val="6"/>
          <w:szCs w:val="6"/>
        </w:rPr>
      </w:pPr>
    </w:p>
    <w:p w:rsidR="00C572C0" w:rsidRDefault="00C572C0" w:rsidP="00586AC3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</w:p>
    <w:p w:rsidR="00AE7BA3" w:rsidRPr="00AE7BA3" w:rsidRDefault="00AE7BA3" w:rsidP="00AE7BA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AE7BA3" w:rsidRPr="00AE7BA3" w:rsidRDefault="00AE7BA3" w:rsidP="00AE7BA3">
      <w:pPr>
        <w:jc w:val="center"/>
        <w:rPr>
          <w:rFonts w:ascii="Calibri" w:hAnsi="Calibri"/>
          <w:b/>
          <w:bCs/>
          <w:sz w:val="28"/>
          <w:szCs w:val="28"/>
        </w:rPr>
      </w:pPr>
      <w:r w:rsidRPr="00AE7BA3">
        <w:rPr>
          <w:rFonts w:ascii="Calibri" w:hAnsi="Calibri"/>
          <w:b/>
          <w:bCs/>
          <w:sz w:val="28"/>
          <w:szCs w:val="28"/>
        </w:rPr>
        <w:t>Wynik</w:t>
      </w:r>
      <w:r w:rsidR="00937268">
        <w:rPr>
          <w:rFonts w:ascii="Calibri" w:hAnsi="Calibri"/>
          <w:b/>
          <w:bCs/>
          <w:sz w:val="28"/>
          <w:szCs w:val="28"/>
        </w:rPr>
        <w:t>i oceny wniosków o przyznanie przedłużonego</w:t>
      </w:r>
      <w:r w:rsidRPr="00AE7BA3">
        <w:rPr>
          <w:rFonts w:ascii="Calibri" w:hAnsi="Calibri"/>
          <w:b/>
          <w:bCs/>
          <w:sz w:val="28"/>
          <w:szCs w:val="28"/>
        </w:rPr>
        <w:t xml:space="preserve"> wsparcia pomostowego</w:t>
      </w:r>
    </w:p>
    <w:p w:rsidR="00B62777" w:rsidRPr="00AE7BA3" w:rsidRDefault="004C5A5B" w:rsidP="00AE7BA3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</w:t>
      </w:r>
      <w:r w:rsidR="00C606C3" w:rsidRPr="00AE7BA3">
        <w:rPr>
          <w:rFonts w:ascii="Calibri" w:hAnsi="Calibri"/>
          <w:b/>
          <w:bCs/>
          <w:sz w:val="28"/>
          <w:szCs w:val="28"/>
        </w:rPr>
        <w:t>I</w:t>
      </w:r>
      <w:r w:rsidR="00C52A5D" w:rsidRPr="00AE7BA3">
        <w:rPr>
          <w:rFonts w:ascii="Calibri" w:hAnsi="Calibri"/>
          <w:b/>
          <w:bCs/>
          <w:sz w:val="28"/>
          <w:szCs w:val="28"/>
        </w:rPr>
        <w:t xml:space="preserve"> edycja</w:t>
      </w:r>
    </w:p>
    <w:p w:rsidR="00AE7BA3" w:rsidRDefault="00AE7BA3" w:rsidP="00AE7BA3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</w:p>
    <w:p w:rsidR="000F7170" w:rsidRPr="000B113A" w:rsidRDefault="000F7170" w:rsidP="00AE7BA3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  <w:r w:rsidRPr="000B113A">
        <w:rPr>
          <w:rFonts w:ascii="Calibri" w:hAnsi="Calibri"/>
          <w:b/>
          <w:bCs/>
          <w:color w:val="0070C0"/>
          <w:sz w:val="32"/>
          <w:szCs w:val="32"/>
        </w:rPr>
        <w:t>„Firma bez barier</w:t>
      </w:r>
      <w:r w:rsidR="003C23D5">
        <w:rPr>
          <w:rFonts w:ascii="Calibri" w:hAnsi="Calibri"/>
          <w:b/>
          <w:bCs/>
          <w:color w:val="0070C0"/>
          <w:sz w:val="32"/>
          <w:szCs w:val="32"/>
        </w:rPr>
        <w:t xml:space="preserve"> II</w:t>
      </w:r>
      <w:r w:rsidRPr="000B113A">
        <w:rPr>
          <w:rFonts w:ascii="Calibri" w:hAnsi="Calibri"/>
          <w:b/>
          <w:bCs/>
          <w:color w:val="0070C0"/>
          <w:sz w:val="32"/>
          <w:szCs w:val="32"/>
        </w:rPr>
        <w:t>”</w:t>
      </w:r>
    </w:p>
    <w:p w:rsidR="00974E1B" w:rsidRPr="0053634D" w:rsidRDefault="00974E1B" w:rsidP="00586AC3">
      <w:pPr>
        <w:jc w:val="center"/>
        <w:rPr>
          <w:rFonts w:ascii="Calibri" w:hAnsi="Calibri"/>
          <w:b/>
          <w:bCs/>
          <w:color w:val="000000"/>
          <w:sz w:val="12"/>
          <w:szCs w:val="12"/>
        </w:rPr>
      </w:pPr>
    </w:p>
    <w:p w:rsidR="00586AC3" w:rsidRDefault="00586AC3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p w:rsidR="003F5BFE" w:rsidRDefault="003F5BFE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tbl>
      <w:tblPr>
        <w:tblW w:w="88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7307"/>
      </w:tblGrid>
      <w:tr w:rsidR="00AE7BA3" w:rsidRPr="00B71417" w:rsidTr="00633EA9">
        <w:trPr>
          <w:trHeight w:val="6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7BA3" w:rsidRPr="00B71417" w:rsidRDefault="00AE7BA3" w:rsidP="00B714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 wniosku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7BA3" w:rsidRPr="00B71417" w:rsidRDefault="00AE7BA3" w:rsidP="00B714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4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Wynik</w:t>
            </w:r>
          </w:p>
        </w:tc>
      </w:tr>
      <w:tr w:rsidR="0033501A" w:rsidRPr="00B71417" w:rsidTr="00A735EA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1A" w:rsidRDefault="0033501A" w:rsidP="003350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PP/II/1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01A" w:rsidRPr="00633EA9" w:rsidRDefault="0033501A" w:rsidP="003350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EA9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33501A" w:rsidRPr="00B71417" w:rsidTr="00A735EA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1A" w:rsidRDefault="0033501A" w:rsidP="003350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PP/II/8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01A" w:rsidRDefault="0033501A" w:rsidP="0033501A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33501A" w:rsidRPr="00B71417" w:rsidTr="00A735EA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1A" w:rsidRDefault="0033501A" w:rsidP="003350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PP/II/9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01A" w:rsidRDefault="0033501A" w:rsidP="0033501A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33501A" w:rsidRPr="00B71417" w:rsidTr="00A735EA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1A" w:rsidRDefault="0033501A" w:rsidP="003350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PP/II/4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01A" w:rsidRDefault="0033501A" w:rsidP="0033501A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33501A" w:rsidRPr="00B71417" w:rsidTr="004C5A5B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1A" w:rsidRDefault="0033501A" w:rsidP="003350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PP/II/2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01A" w:rsidRDefault="0033501A" w:rsidP="0033501A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33501A" w:rsidRPr="00B71417" w:rsidTr="004C5A5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1A" w:rsidRDefault="0033501A" w:rsidP="003350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PP/II/3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01A" w:rsidRDefault="0033501A" w:rsidP="0033501A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33501A" w:rsidRPr="00B71417" w:rsidTr="004C5A5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1A" w:rsidRDefault="0033501A" w:rsidP="003350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PP/II/5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01A" w:rsidRDefault="0033501A" w:rsidP="0033501A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33501A" w:rsidRPr="00B71417" w:rsidTr="004C5A5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1A" w:rsidRDefault="0033501A" w:rsidP="00AE0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PP/II/1</w:t>
            </w:r>
            <w:r w:rsidR="00AE0AD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01A" w:rsidRDefault="0033501A" w:rsidP="0033501A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33501A" w:rsidRPr="00B71417" w:rsidTr="004C5A5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1A" w:rsidRDefault="0033501A" w:rsidP="003350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PP/II/6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01A" w:rsidRDefault="0033501A" w:rsidP="0033501A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33501A" w:rsidRPr="00B71417" w:rsidTr="004C5A5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1A" w:rsidRDefault="0033501A" w:rsidP="003350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PP/II/7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01A" w:rsidRDefault="0033501A" w:rsidP="0033501A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4C5A5B" w:rsidRPr="00B71417" w:rsidTr="004C5A5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5A5B" w:rsidRDefault="00AE0AD6" w:rsidP="004C5A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PP/II/10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5A5B" w:rsidRDefault="004C5A5B" w:rsidP="004C5A5B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</w:tbl>
    <w:p w:rsidR="00B71417" w:rsidRDefault="00B71417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p w:rsidR="005730C9" w:rsidRDefault="005730C9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p w:rsidR="0033501A" w:rsidRDefault="0033501A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p w:rsidR="0033501A" w:rsidRDefault="0033501A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p w:rsidR="0033501A" w:rsidRDefault="0033501A" w:rsidP="00586AC3">
      <w:pPr>
        <w:rPr>
          <w:rFonts w:ascii="Calibri" w:hAnsi="Calibri"/>
          <w:b/>
          <w:bCs/>
          <w:color w:val="000000"/>
          <w:sz w:val="6"/>
          <w:szCs w:val="6"/>
        </w:rPr>
      </w:pPr>
      <w:bookmarkStart w:id="0" w:name="_GoBack"/>
      <w:bookmarkEnd w:id="0"/>
    </w:p>
    <w:sectPr w:rsidR="0033501A" w:rsidSect="00B71417">
      <w:footerReference w:type="default" r:id="rId8"/>
      <w:headerReference w:type="first" r:id="rId9"/>
      <w:footerReference w:type="first" r:id="rId10"/>
      <w:pgSz w:w="11906" w:h="16838"/>
      <w:pgMar w:top="426" w:right="1417" w:bottom="1560" w:left="1417" w:header="426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E7" w:rsidRDefault="003B79E7" w:rsidP="00074F14">
      <w:r>
        <w:separator/>
      </w:r>
    </w:p>
  </w:endnote>
  <w:endnote w:type="continuationSeparator" w:id="0">
    <w:p w:rsidR="003B79E7" w:rsidRDefault="003B79E7" w:rsidP="0007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3E2FF8" w:rsidP="003E2FF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4D" w:rsidRDefault="000527D0" w:rsidP="00B71417">
    <w:pPr>
      <w:pStyle w:val="Stopka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1A3048F7" wp14:editId="496BF59C">
          <wp:extent cx="5760720" cy="565149"/>
          <wp:effectExtent l="0" t="0" r="0" b="6985"/>
          <wp:docPr id="2" name="Obraz 2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E7" w:rsidRDefault="003B79E7" w:rsidP="00074F14">
      <w:r>
        <w:separator/>
      </w:r>
    </w:p>
  </w:footnote>
  <w:footnote w:type="continuationSeparator" w:id="0">
    <w:p w:rsidR="003B79E7" w:rsidRDefault="003B79E7" w:rsidP="0007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D12B2E" w:rsidP="009247AF">
    <w:pPr>
      <w:pStyle w:val="Nagwek"/>
      <w:ind w:left="-709"/>
    </w:pPr>
    <w:r>
      <w:rPr>
        <w:noProof/>
        <w:lang w:eastAsia="pl-PL"/>
      </w:rPr>
      <w:drawing>
        <wp:inline distT="0" distB="0" distL="0" distR="0" wp14:anchorId="55890E15" wp14:editId="05EE188B">
          <wp:extent cx="916940" cy="628688"/>
          <wp:effectExtent l="0" t="0" r="0" b="0"/>
          <wp:docPr id="3" name="Obraz 3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SA_logo_pion_zie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930" cy="630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BA6"/>
    <w:multiLevelType w:val="hybridMultilevel"/>
    <w:tmpl w:val="5D9C9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7CF"/>
    <w:multiLevelType w:val="hybridMultilevel"/>
    <w:tmpl w:val="62A25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E"/>
    <w:rsid w:val="00034CD7"/>
    <w:rsid w:val="000415CB"/>
    <w:rsid w:val="000527D0"/>
    <w:rsid w:val="000540DE"/>
    <w:rsid w:val="00055B9C"/>
    <w:rsid w:val="00074F14"/>
    <w:rsid w:val="00076EEE"/>
    <w:rsid w:val="0007759E"/>
    <w:rsid w:val="00083E22"/>
    <w:rsid w:val="00085012"/>
    <w:rsid w:val="000B113A"/>
    <w:rsid w:val="000B1457"/>
    <w:rsid w:val="000B1D5C"/>
    <w:rsid w:val="000C3239"/>
    <w:rsid w:val="000F4C1F"/>
    <w:rsid w:val="000F7170"/>
    <w:rsid w:val="00126B1B"/>
    <w:rsid w:val="001344A0"/>
    <w:rsid w:val="00165CD8"/>
    <w:rsid w:val="0018241D"/>
    <w:rsid w:val="00195A21"/>
    <w:rsid w:val="001A7667"/>
    <w:rsid w:val="001D06D4"/>
    <w:rsid w:val="001E13C8"/>
    <w:rsid w:val="001E1C1C"/>
    <w:rsid w:val="001F3A2F"/>
    <w:rsid w:val="00207936"/>
    <w:rsid w:val="00226AE6"/>
    <w:rsid w:val="00274ED3"/>
    <w:rsid w:val="00277F8D"/>
    <w:rsid w:val="002851FC"/>
    <w:rsid w:val="002A1946"/>
    <w:rsid w:val="002A3738"/>
    <w:rsid w:val="002B78BA"/>
    <w:rsid w:val="002D678B"/>
    <w:rsid w:val="002F2281"/>
    <w:rsid w:val="00317095"/>
    <w:rsid w:val="0033412E"/>
    <w:rsid w:val="0033501A"/>
    <w:rsid w:val="00376F35"/>
    <w:rsid w:val="0038313C"/>
    <w:rsid w:val="003B79E7"/>
    <w:rsid w:val="003C23D5"/>
    <w:rsid w:val="003E2FF8"/>
    <w:rsid w:val="003F5BFE"/>
    <w:rsid w:val="00404319"/>
    <w:rsid w:val="004053DE"/>
    <w:rsid w:val="0042474F"/>
    <w:rsid w:val="004371A2"/>
    <w:rsid w:val="00440BEE"/>
    <w:rsid w:val="0045192F"/>
    <w:rsid w:val="00451CCF"/>
    <w:rsid w:val="004A22C6"/>
    <w:rsid w:val="004C5A5B"/>
    <w:rsid w:val="004D28CC"/>
    <w:rsid w:val="004F48DC"/>
    <w:rsid w:val="005251AA"/>
    <w:rsid w:val="0053254B"/>
    <w:rsid w:val="0053634D"/>
    <w:rsid w:val="00544E7E"/>
    <w:rsid w:val="0055799C"/>
    <w:rsid w:val="005730C9"/>
    <w:rsid w:val="00586AC3"/>
    <w:rsid w:val="005A0DB7"/>
    <w:rsid w:val="005A1437"/>
    <w:rsid w:val="005D4779"/>
    <w:rsid w:val="00607FA8"/>
    <w:rsid w:val="00625668"/>
    <w:rsid w:val="00627AB7"/>
    <w:rsid w:val="00633EA9"/>
    <w:rsid w:val="00641D04"/>
    <w:rsid w:val="006E6861"/>
    <w:rsid w:val="007042A3"/>
    <w:rsid w:val="00764FCD"/>
    <w:rsid w:val="00766F87"/>
    <w:rsid w:val="0077710B"/>
    <w:rsid w:val="00782BDE"/>
    <w:rsid w:val="008263B6"/>
    <w:rsid w:val="008840F7"/>
    <w:rsid w:val="00887A56"/>
    <w:rsid w:val="008C047F"/>
    <w:rsid w:val="008C176E"/>
    <w:rsid w:val="008C6B38"/>
    <w:rsid w:val="008C73A9"/>
    <w:rsid w:val="008E2267"/>
    <w:rsid w:val="00905CAE"/>
    <w:rsid w:val="009247AF"/>
    <w:rsid w:val="0093672D"/>
    <w:rsid w:val="00937268"/>
    <w:rsid w:val="0094622C"/>
    <w:rsid w:val="00974A50"/>
    <w:rsid w:val="00974E1B"/>
    <w:rsid w:val="009C78F9"/>
    <w:rsid w:val="009D0E23"/>
    <w:rsid w:val="009D53F6"/>
    <w:rsid w:val="009E3C36"/>
    <w:rsid w:val="009F4639"/>
    <w:rsid w:val="00A17D3C"/>
    <w:rsid w:val="00A219C4"/>
    <w:rsid w:val="00A43758"/>
    <w:rsid w:val="00A72660"/>
    <w:rsid w:val="00A810EC"/>
    <w:rsid w:val="00AA0E2F"/>
    <w:rsid w:val="00AB1F93"/>
    <w:rsid w:val="00AE0AD6"/>
    <w:rsid w:val="00AE7BA3"/>
    <w:rsid w:val="00B43DB0"/>
    <w:rsid w:val="00B62777"/>
    <w:rsid w:val="00B71417"/>
    <w:rsid w:val="00B7599A"/>
    <w:rsid w:val="00B969F4"/>
    <w:rsid w:val="00B97D18"/>
    <w:rsid w:val="00B97ECD"/>
    <w:rsid w:val="00BB3E2D"/>
    <w:rsid w:val="00BF66DE"/>
    <w:rsid w:val="00C36832"/>
    <w:rsid w:val="00C52A5D"/>
    <w:rsid w:val="00C572C0"/>
    <w:rsid w:val="00C606C3"/>
    <w:rsid w:val="00C96A16"/>
    <w:rsid w:val="00CA4A8C"/>
    <w:rsid w:val="00CC7A6D"/>
    <w:rsid w:val="00CF539D"/>
    <w:rsid w:val="00D03571"/>
    <w:rsid w:val="00D12B2E"/>
    <w:rsid w:val="00D15B97"/>
    <w:rsid w:val="00D230D6"/>
    <w:rsid w:val="00D36438"/>
    <w:rsid w:val="00D90D46"/>
    <w:rsid w:val="00D9369C"/>
    <w:rsid w:val="00DA570B"/>
    <w:rsid w:val="00DA7A70"/>
    <w:rsid w:val="00DB3CDE"/>
    <w:rsid w:val="00DB457A"/>
    <w:rsid w:val="00DE4B58"/>
    <w:rsid w:val="00DE65F2"/>
    <w:rsid w:val="00E16B96"/>
    <w:rsid w:val="00E730D1"/>
    <w:rsid w:val="00E73752"/>
    <w:rsid w:val="00EA555D"/>
    <w:rsid w:val="00EF4CBC"/>
    <w:rsid w:val="00F01975"/>
    <w:rsid w:val="00F35352"/>
    <w:rsid w:val="00F54EBE"/>
    <w:rsid w:val="00F76F9D"/>
    <w:rsid w:val="00F81076"/>
    <w:rsid w:val="00FB1E53"/>
    <w:rsid w:val="00FC1FC0"/>
    <w:rsid w:val="00FD6398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7122D"/>
  <w15:docId w15:val="{1873B9BA-30A6-4E72-AE3B-B6F7F382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3831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831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5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35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B78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kowronek\AppData\Local\Microsoft\Windows\INetCache\Content.Outlook\58IO6BQO\firm&#243;wka_03%2003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88D2-0701-4357-B4CC-35A5E09E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firmówka_03 03 2017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Pełka</dc:creator>
  <cp:lastModifiedBy>RP</cp:lastModifiedBy>
  <cp:revision>2</cp:revision>
  <cp:lastPrinted>2018-02-06T08:19:00Z</cp:lastPrinted>
  <dcterms:created xsi:type="dcterms:W3CDTF">2022-05-31T13:15:00Z</dcterms:created>
  <dcterms:modified xsi:type="dcterms:W3CDTF">2022-05-31T13:15:00Z</dcterms:modified>
</cp:coreProperties>
</file>