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572C0" w:rsidRDefault="00C572C0" w:rsidP="00586AC3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AE7BA3" w:rsidRPr="00AE7BA3" w:rsidRDefault="00AE7BA3" w:rsidP="00AE7BA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AE7BA3" w:rsidRPr="00AE7BA3" w:rsidRDefault="00AE7BA3" w:rsidP="00AE7BA3">
      <w:pPr>
        <w:jc w:val="center"/>
        <w:rPr>
          <w:rFonts w:ascii="Calibri" w:hAnsi="Calibri"/>
          <w:b/>
          <w:bCs/>
          <w:sz w:val="28"/>
          <w:szCs w:val="28"/>
        </w:rPr>
      </w:pPr>
      <w:r w:rsidRPr="00AE7BA3">
        <w:rPr>
          <w:rFonts w:ascii="Calibri" w:hAnsi="Calibri"/>
          <w:b/>
          <w:bCs/>
          <w:sz w:val="28"/>
          <w:szCs w:val="28"/>
        </w:rPr>
        <w:t>Wynik</w:t>
      </w:r>
      <w:r w:rsidR="00937268">
        <w:rPr>
          <w:rFonts w:ascii="Calibri" w:hAnsi="Calibri"/>
          <w:b/>
          <w:bCs/>
          <w:sz w:val="28"/>
          <w:szCs w:val="28"/>
        </w:rPr>
        <w:t>i oceny wniosków o przyznanie przedłużonego</w:t>
      </w:r>
      <w:r w:rsidRPr="00AE7BA3">
        <w:rPr>
          <w:rFonts w:ascii="Calibri" w:hAnsi="Calibri"/>
          <w:b/>
          <w:bCs/>
          <w:sz w:val="28"/>
          <w:szCs w:val="28"/>
        </w:rPr>
        <w:t xml:space="preserve"> wsparcia pomostowego</w:t>
      </w:r>
    </w:p>
    <w:p w:rsidR="00B62777" w:rsidRPr="00AE7BA3" w:rsidRDefault="00C606C3" w:rsidP="00AE7BA3">
      <w:pPr>
        <w:jc w:val="center"/>
        <w:rPr>
          <w:rFonts w:ascii="Calibri" w:hAnsi="Calibri"/>
          <w:b/>
          <w:bCs/>
          <w:sz w:val="28"/>
          <w:szCs w:val="28"/>
        </w:rPr>
      </w:pPr>
      <w:r w:rsidRPr="00AE7BA3">
        <w:rPr>
          <w:rFonts w:ascii="Calibri" w:hAnsi="Calibri"/>
          <w:b/>
          <w:bCs/>
          <w:sz w:val="28"/>
          <w:szCs w:val="28"/>
        </w:rPr>
        <w:t>I</w:t>
      </w:r>
      <w:r w:rsidR="00C52A5D" w:rsidRPr="00AE7BA3">
        <w:rPr>
          <w:rFonts w:ascii="Calibri" w:hAnsi="Calibri"/>
          <w:b/>
          <w:bCs/>
          <w:sz w:val="28"/>
          <w:szCs w:val="28"/>
        </w:rPr>
        <w:t xml:space="preserve"> edycja</w:t>
      </w:r>
    </w:p>
    <w:p w:rsidR="00AE7BA3" w:rsidRDefault="00AE7BA3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0F7170" w:rsidRPr="000B113A" w:rsidRDefault="000F7170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B113A">
        <w:rPr>
          <w:rFonts w:ascii="Calibri" w:hAnsi="Calibri"/>
          <w:b/>
          <w:bCs/>
          <w:color w:val="0070C0"/>
          <w:sz w:val="32"/>
          <w:szCs w:val="32"/>
        </w:rPr>
        <w:t>„Firma bez barier</w:t>
      </w:r>
      <w:r w:rsidR="003C23D5">
        <w:rPr>
          <w:rFonts w:ascii="Calibri" w:hAnsi="Calibri"/>
          <w:b/>
          <w:bCs/>
          <w:color w:val="0070C0"/>
          <w:sz w:val="32"/>
          <w:szCs w:val="32"/>
        </w:rPr>
        <w:t xml:space="preserve"> II</w:t>
      </w:r>
      <w:r w:rsidRPr="000B113A">
        <w:rPr>
          <w:rFonts w:ascii="Calibri" w:hAnsi="Calibri"/>
          <w:b/>
          <w:bCs/>
          <w:color w:val="0070C0"/>
          <w:sz w:val="32"/>
          <w:szCs w:val="32"/>
        </w:rPr>
        <w:t>”</w:t>
      </w:r>
    </w:p>
    <w:p w:rsidR="00974E1B" w:rsidRPr="0053634D" w:rsidRDefault="00974E1B" w:rsidP="00586AC3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</w:p>
    <w:p w:rsidR="00586AC3" w:rsidRDefault="00586AC3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F5BFE" w:rsidRDefault="003F5BFE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tbl>
      <w:tblPr>
        <w:tblW w:w="88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307"/>
      </w:tblGrid>
      <w:tr w:rsidR="00AE7BA3" w:rsidRPr="00B71417" w:rsidTr="00633EA9">
        <w:trPr>
          <w:trHeight w:val="6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Wynik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Calibri" w:hAnsi="Calibri" w:cs="Calibri"/>
                <w:sz w:val="22"/>
                <w:szCs w:val="22"/>
              </w:rPr>
              <w:t>PP/II/1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01A" w:rsidRPr="00633EA9" w:rsidRDefault="0033501A" w:rsidP="003350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EA9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PP/II/8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PP/II/9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PP/II/4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PP/II/10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PP/II/6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33501A" w:rsidRPr="00B71417" w:rsidTr="00A735EA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01A" w:rsidRDefault="0033501A" w:rsidP="003350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PP/II/7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501A" w:rsidRDefault="0033501A" w:rsidP="0033501A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bookmarkEnd w:id="0"/>
    </w:tbl>
    <w:p w:rsidR="00B71417" w:rsidRDefault="00B71417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5730C9" w:rsidRDefault="005730C9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3501A" w:rsidRDefault="0033501A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3501A" w:rsidRDefault="0033501A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3501A" w:rsidRDefault="0033501A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sectPr w:rsidR="0033501A" w:rsidSect="00B71417">
      <w:footerReference w:type="default" r:id="rId8"/>
      <w:headerReference w:type="first" r:id="rId9"/>
      <w:footerReference w:type="first" r:id="rId10"/>
      <w:pgSz w:w="11906" w:h="16838"/>
      <w:pgMar w:top="426" w:right="1417" w:bottom="1560" w:left="1417" w:header="426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2C" w:rsidRDefault="0094622C" w:rsidP="00074F14">
      <w:r>
        <w:separator/>
      </w:r>
    </w:p>
  </w:endnote>
  <w:endnote w:type="continuationSeparator" w:id="0">
    <w:p w:rsidR="0094622C" w:rsidRDefault="0094622C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0527D0" w:rsidP="00B71417">
    <w:pPr>
      <w:pStyle w:val="Stopka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1A3048F7" wp14:editId="496BF59C">
          <wp:extent cx="5760720" cy="565149"/>
          <wp:effectExtent l="0" t="0" r="0" b="6985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2C" w:rsidRDefault="0094622C" w:rsidP="00074F14">
      <w:r>
        <w:separator/>
      </w:r>
    </w:p>
  </w:footnote>
  <w:footnote w:type="continuationSeparator" w:id="0">
    <w:p w:rsidR="0094622C" w:rsidRDefault="0094622C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D12B2E" w:rsidP="009247AF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5890E15" wp14:editId="05EE188B">
          <wp:extent cx="916940" cy="628688"/>
          <wp:effectExtent l="0" t="0" r="0" b="0"/>
          <wp:docPr id="3" name="Obraz 3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30" cy="63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415CB"/>
    <w:rsid w:val="000527D0"/>
    <w:rsid w:val="000540DE"/>
    <w:rsid w:val="00055B9C"/>
    <w:rsid w:val="00074F14"/>
    <w:rsid w:val="00076EEE"/>
    <w:rsid w:val="0007759E"/>
    <w:rsid w:val="00083E22"/>
    <w:rsid w:val="00085012"/>
    <w:rsid w:val="000B113A"/>
    <w:rsid w:val="000B1457"/>
    <w:rsid w:val="000B1D5C"/>
    <w:rsid w:val="000C3239"/>
    <w:rsid w:val="000F4C1F"/>
    <w:rsid w:val="000F7170"/>
    <w:rsid w:val="00126B1B"/>
    <w:rsid w:val="001344A0"/>
    <w:rsid w:val="00165CD8"/>
    <w:rsid w:val="0018241D"/>
    <w:rsid w:val="00195A21"/>
    <w:rsid w:val="001D06D4"/>
    <w:rsid w:val="001E13C8"/>
    <w:rsid w:val="001E1C1C"/>
    <w:rsid w:val="001F3A2F"/>
    <w:rsid w:val="00207936"/>
    <w:rsid w:val="00226AE6"/>
    <w:rsid w:val="00274ED3"/>
    <w:rsid w:val="00277F8D"/>
    <w:rsid w:val="002851FC"/>
    <w:rsid w:val="002A1946"/>
    <w:rsid w:val="002A3738"/>
    <w:rsid w:val="002B78BA"/>
    <w:rsid w:val="002D678B"/>
    <w:rsid w:val="002F2281"/>
    <w:rsid w:val="00317095"/>
    <w:rsid w:val="0033412E"/>
    <w:rsid w:val="0033501A"/>
    <w:rsid w:val="00376F35"/>
    <w:rsid w:val="0038313C"/>
    <w:rsid w:val="003C23D5"/>
    <w:rsid w:val="003E2FF8"/>
    <w:rsid w:val="003F5BFE"/>
    <w:rsid w:val="00404319"/>
    <w:rsid w:val="004053DE"/>
    <w:rsid w:val="0042474F"/>
    <w:rsid w:val="004371A2"/>
    <w:rsid w:val="00440BEE"/>
    <w:rsid w:val="0045192F"/>
    <w:rsid w:val="00451CCF"/>
    <w:rsid w:val="004A22C6"/>
    <w:rsid w:val="004D28CC"/>
    <w:rsid w:val="004F48DC"/>
    <w:rsid w:val="005251AA"/>
    <w:rsid w:val="0053254B"/>
    <w:rsid w:val="0053634D"/>
    <w:rsid w:val="00544E7E"/>
    <w:rsid w:val="0055799C"/>
    <w:rsid w:val="005730C9"/>
    <w:rsid w:val="00586AC3"/>
    <w:rsid w:val="005A0DB7"/>
    <w:rsid w:val="005A1437"/>
    <w:rsid w:val="005D4779"/>
    <w:rsid w:val="00607FA8"/>
    <w:rsid w:val="00625668"/>
    <w:rsid w:val="00627AB7"/>
    <w:rsid w:val="00633EA9"/>
    <w:rsid w:val="00641D04"/>
    <w:rsid w:val="006E6861"/>
    <w:rsid w:val="007042A3"/>
    <w:rsid w:val="00764FCD"/>
    <w:rsid w:val="00766F87"/>
    <w:rsid w:val="0077710B"/>
    <w:rsid w:val="00782BDE"/>
    <w:rsid w:val="008263B6"/>
    <w:rsid w:val="008840F7"/>
    <w:rsid w:val="00887A56"/>
    <w:rsid w:val="008C047F"/>
    <w:rsid w:val="008C176E"/>
    <w:rsid w:val="008C6B38"/>
    <w:rsid w:val="008C73A9"/>
    <w:rsid w:val="008E2267"/>
    <w:rsid w:val="00905CAE"/>
    <w:rsid w:val="009247AF"/>
    <w:rsid w:val="0093672D"/>
    <w:rsid w:val="00937268"/>
    <w:rsid w:val="0094622C"/>
    <w:rsid w:val="00974A50"/>
    <w:rsid w:val="00974E1B"/>
    <w:rsid w:val="009C78F9"/>
    <w:rsid w:val="009D0E23"/>
    <w:rsid w:val="009D53F6"/>
    <w:rsid w:val="009E3C36"/>
    <w:rsid w:val="009F4639"/>
    <w:rsid w:val="00A17D3C"/>
    <w:rsid w:val="00A219C4"/>
    <w:rsid w:val="00A43758"/>
    <w:rsid w:val="00A72660"/>
    <w:rsid w:val="00AA0E2F"/>
    <w:rsid w:val="00AB1F93"/>
    <w:rsid w:val="00AE7BA3"/>
    <w:rsid w:val="00B43DB0"/>
    <w:rsid w:val="00B62777"/>
    <w:rsid w:val="00B71417"/>
    <w:rsid w:val="00B7599A"/>
    <w:rsid w:val="00B969F4"/>
    <w:rsid w:val="00B97D18"/>
    <w:rsid w:val="00B97ECD"/>
    <w:rsid w:val="00BB3E2D"/>
    <w:rsid w:val="00BF66DE"/>
    <w:rsid w:val="00C36832"/>
    <w:rsid w:val="00C52A5D"/>
    <w:rsid w:val="00C572C0"/>
    <w:rsid w:val="00C606C3"/>
    <w:rsid w:val="00C96A16"/>
    <w:rsid w:val="00CA4A8C"/>
    <w:rsid w:val="00CC7A6D"/>
    <w:rsid w:val="00CF539D"/>
    <w:rsid w:val="00D03571"/>
    <w:rsid w:val="00D12B2E"/>
    <w:rsid w:val="00D15B97"/>
    <w:rsid w:val="00D230D6"/>
    <w:rsid w:val="00D36438"/>
    <w:rsid w:val="00D90D46"/>
    <w:rsid w:val="00D9369C"/>
    <w:rsid w:val="00DA570B"/>
    <w:rsid w:val="00DA7A70"/>
    <w:rsid w:val="00DB3CDE"/>
    <w:rsid w:val="00DB457A"/>
    <w:rsid w:val="00DE4B58"/>
    <w:rsid w:val="00DE65F2"/>
    <w:rsid w:val="00E16B96"/>
    <w:rsid w:val="00E730D1"/>
    <w:rsid w:val="00E73752"/>
    <w:rsid w:val="00EA555D"/>
    <w:rsid w:val="00EF4CBC"/>
    <w:rsid w:val="00F01975"/>
    <w:rsid w:val="00F35352"/>
    <w:rsid w:val="00F54EBE"/>
    <w:rsid w:val="00F76F9D"/>
    <w:rsid w:val="00F81076"/>
    <w:rsid w:val="00FB1E53"/>
    <w:rsid w:val="00FC1FC0"/>
    <w:rsid w:val="00FD6398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FBB13"/>
  <w15:docId w15:val="{1873B9BA-30A6-4E72-AE3B-B6F7F38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50FA-B8BC-4527-86A3-159C5684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Pełka</dc:creator>
  <cp:lastModifiedBy>RP</cp:lastModifiedBy>
  <cp:revision>4</cp:revision>
  <cp:lastPrinted>2018-02-06T08:19:00Z</cp:lastPrinted>
  <dcterms:created xsi:type="dcterms:W3CDTF">2022-04-06T09:22:00Z</dcterms:created>
  <dcterms:modified xsi:type="dcterms:W3CDTF">2022-04-06T09:24:00Z</dcterms:modified>
</cp:coreProperties>
</file>