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C3" w:rsidRDefault="00586AC3" w:rsidP="00277F8D">
      <w:pPr>
        <w:ind w:left="5670"/>
      </w:pPr>
    </w:p>
    <w:p w:rsidR="00586AC3" w:rsidRPr="00586AC3" w:rsidRDefault="00586AC3" w:rsidP="00586AC3">
      <w:pPr>
        <w:jc w:val="center"/>
        <w:rPr>
          <w:rFonts w:ascii="Calibri" w:hAnsi="Calibri"/>
          <w:b/>
          <w:bCs/>
          <w:color w:val="000000"/>
        </w:rPr>
      </w:pPr>
      <w:r w:rsidRPr="00586AC3">
        <w:rPr>
          <w:rFonts w:ascii="Calibri" w:hAnsi="Calibri"/>
          <w:b/>
          <w:bCs/>
          <w:color w:val="000000"/>
        </w:rPr>
        <w:t>Lista rankingowa po pierwszym etapie rekrutacji w projekcie "Firma bez barier</w:t>
      </w:r>
      <w:r w:rsidR="00021ABE">
        <w:rPr>
          <w:rFonts w:ascii="Calibri" w:hAnsi="Calibri"/>
          <w:b/>
          <w:bCs/>
          <w:color w:val="000000"/>
        </w:rPr>
        <w:t xml:space="preserve"> II</w:t>
      </w:r>
      <w:r w:rsidRPr="00586AC3">
        <w:rPr>
          <w:rFonts w:ascii="Calibri" w:hAnsi="Calibri"/>
          <w:b/>
          <w:bCs/>
          <w:color w:val="000000"/>
        </w:rPr>
        <w:t>"</w:t>
      </w:r>
    </w:p>
    <w:p w:rsidR="002D0313" w:rsidRPr="002D0313" w:rsidRDefault="002D0313" w:rsidP="00586AC3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586AC3" w:rsidRPr="00C15AE3" w:rsidRDefault="00900706" w:rsidP="00586AC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294DF3">
        <w:rPr>
          <w:rFonts w:ascii="Calibri" w:hAnsi="Calibri"/>
          <w:b/>
          <w:bCs/>
        </w:rPr>
        <w:t xml:space="preserve">V </w:t>
      </w:r>
      <w:r w:rsidR="00DD49CE">
        <w:rPr>
          <w:rFonts w:ascii="Calibri" w:hAnsi="Calibri"/>
          <w:b/>
          <w:bCs/>
        </w:rPr>
        <w:t>nabór – MĘŻCZYŹNI</w:t>
      </w:r>
    </w:p>
    <w:p w:rsidR="00586AC3" w:rsidRPr="00586AC3" w:rsidRDefault="00586AC3" w:rsidP="00586AC3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9460" w:type="dxa"/>
        <w:tblInd w:w="65" w:type="dxa"/>
        <w:tblLook w:val="04A0" w:firstRow="1" w:lastRow="0" w:firstColumn="1" w:lastColumn="0" w:noHBand="0" w:noVBand="1"/>
      </w:tblPr>
      <w:tblGrid>
        <w:gridCol w:w="2380"/>
        <w:gridCol w:w="1236"/>
        <w:gridCol w:w="5844"/>
      </w:tblGrid>
      <w:tr w:rsidR="00DD49CE" w:rsidRPr="00DD49CE" w:rsidTr="00900706">
        <w:trPr>
          <w:trHeight w:val="300"/>
        </w:trPr>
        <w:tc>
          <w:tcPr>
            <w:tcW w:w="2380" w:type="dxa"/>
            <w:shd w:val="clear" w:color="auto" w:fill="BFBFBF" w:themeFill="background1" w:themeFillShade="BF"/>
            <w:noWrap/>
            <w:vAlign w:val="center"/>
          </w:tcPr>
          <w:p w:rsidR="00DD49CE" w:rsidRPr="00DD49CE" w:rsidRDefault="00DD49CE" w:rsidP="00DD49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Indywidualny numer identyfikacyjny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49CE" w:rsidRPr="00DD49CE" w:rsidRDefault="00DD49CE" w:rsidP="00DD49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5844" w:type="dxa"/>
            <w:shd w:val="clear" w:color="auto" w:fill="BFBFBF" w:themeFill="background1" w:themeFillShade="BF"/>
            <w:noWrap/>
            <w:vAlign w:val="center"/>
          </w:tcPr>
          <w:p w:rsidR="00DD49CE" w:rsidRPr="00DD49CE" w:rsidRDefault="00DD49CE" w:rsidP="00DD49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Wynik oceny formularzy rekrutacyjnych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294DF3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DF3" w:rsidRDefault="00294DF3" w:rsidP="00294D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94DF3" w:rsidRPr="00B05463" w:rsidRDefault="00294DF3" w:rsidP="00294D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CD00ED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00ED" w:rsidRPr="00DD49CE" w:rsidRDefault="00CD00ED" w:rsidP="00CD00E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054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CD00ED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00ED" w:rsidRPr="00DD49CE" w:rsidRDefault="00CD00ED" w:rsidP="00CD00E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CD00ED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FBB2/IV/22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00ED" w:rsidRPr="00DD49CE" w:rsidRDefault="00CD00ED" w:rsidP="00CD00E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CD00ED" w:rsidRPr="00DD49CE" w:rsidTr="00294DF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00ED" w:rsidRPr="00DD49CE" w:rsidRDefault="00CD00ED" w:rsidP="00CD00E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CD00ED" w:rsidRPr="00DD49CE" w:rsidTr="00294DF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ED" w:rsidRDefault="00CD00ED" w:rsidP="00CD0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D00ED" w:rsidRPr="00DD49CE" w:rsidRDefault="00CD00ED" w:rsidP="00CD00E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49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</w:tbl>
    <w:p w:rsidR="00021ABE" w:rsidRDefault="00021ABE" w:rsidP="00021ABE"/>
    <w:sectPr w:rsidR="00021ABE" w:rsidSect="002B78BA">
      <w:footerReference w:type="default" r:id="rId8"/>
      <w:headerReference w:type="first" r:id="rId9"/>
      <w:footerReference w:type="first" r:id="rId10"/>
      <w:pgSz w:w="11906" w:h="16838"/>
      <w:pgMar w:top="735" w:right="1417" w:bottom="2552" w:left="1417" w:header="426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5" w:rsidRDefault="00821C35" w:rsidP="00074F14">
      <w:r>
        <w:separator/>
      </w:r>
    </w:p>
  </w:endnote>
  <w:endnote w:type="continuationSeparator" w:id="0">
    <w:p w:rsidR="00821C35" w:rsidRDefault="00821C35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F8" w:rsidRDefault="0038313C">
    <w:pPr>
      <w:pStyle w:val="Stopka"/>
      <w:jc w:val="right"/>
    </w:pPr>
    <w:r>
      <w:t xml:space="preserve">Strona </w:t>
    </w:r>
    <w:r w:rsidR="00074F1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74F14">
      <w:rPr>
        <w:b/>
        <w:bCs/>
        <w:sz w:val="24"/>
        <w:szCs w:val="24"/>
      </w:rPr>
      <w:fldChar w:fldCharType="separate"/>
    </w:r>
    <w:r w:rsidR="00294DF3">
      <w:rPr>
        <w:b/>
        <w:bCs/>
        <w:noProof/>
      </w:rPr>
      <w:t>2</w:t>
    </w:r>
    <w:r w:rsidR="00074F14">
      <w:rPr>
        <w:b/>
        <w:bCs/>
        <w:sz w:val="24"/>
        <w:szCs w:val="24"/>
      </w:rPr>
      <w:fldChar w:fldCharType="end"/>
    </w:r>
    <w:r>
      <w:t xml:space="preserve"> z </w:t>
    </w:r>
    <w:r w:rsidR="00074F1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74F14">
      <w:rPr>
        <w:b/>
        <w:bCs/>
        <w:sz w:val="24"/>
        <w:szCs w:val="24"/>
      </w:rPr>
      <w:fldChar w:fldCharType="separate"/>
    </w:r>
    <w:r w:rsidR="00294DF3">
      <w:rPr>
        <w:b/>
        <w:bCs/>
        <w:noProof/>
      </w:rPr>
      <w:t>2</w:t>
    </w:r>
    <w:r w:rsidR="00074F14">
      <w:rPr>
        <w:b/>
        <w:bCs/>
        <w:sz w:val="24"/>
        <w:szCs w:val="24"/>
      </w:rPr>
      <w:fldChar w:fldCharType="end"/>
    </w:r>
  </w:p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7" w:rsidRDefault="00C15AE3">
    <w:pPr>
      <w:pStyle w:val="Stopka"/>
    </w:pPr>
    <w:r>
      <w:rPr>
        <w:noProof/>
        <w:lang w:eastAsia="pl-PL"/>
      </w:rPr>
      <w:drawing>
        <wp:inline distT="0" distB="0" distL="0" distR="0" wp14:anchorId="6DEA224D" wp14:editId="4A32E706">
          <wp:extent cx="5760720" cy="565785"/>
          <wp:effectExtent l="0" t="0" r="0" b="5715"/>
          <wp:docPr id="3" name="Obraz 3" descr="C:\Users\ROMANP~1\AppData\Local\Temp\Rar$DIa5004.49313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P~1\AppData\Local\Temp\Rar$DIa5004.49313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5" w:rsidRDefault="00821C35" w:rsidP="00074F14">
      <w:r>
        <w:separator/>
      </w:r>
    </w:p>
  </w:footnote>
  <w:footnote w:type="continuationSeparator" w:id="0">
    <w:p w:rsidR="00821C35" w:rsidRDefault="00821C35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F8" w:rsidRDefault="00C15AE3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04FA337" wp14:editId="3A3556D6">
          <wp:extent cx="1076451" cy="1076451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881" cy="1077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2004"/>
    <w:rsid w:val="00021ABE"/>
    <w:rsid w:val="000415CB"/>
    <w:rsid w:val="000540DE"/>
    <w:rsid w:val="00055B9C"/>
    <w:rsid w:val="00074F14"/>
    <w:rsid w:val="00076EEE"/>
    <w:rsid w:val="0007759E"/>
    <w:rsid w:val="00083E22"/>
    <w:rsid w:val="00085012"/>
    <w:rsid w:val="000B1457"/>
    <w:rsid w:val="000C3239"/>
    <w:rsid w:val="000F4C1F"/>
    <w:rsid w:val="001344A0"/>
    <w:rsid w:val="001374D7"/>
    <w:rsid w:val="00145F93"/>
    <w:rsid w:val="001561EC"/>
    <w:rsid w:val="00172433"/>
    <w:rsid w:val="0018241D"/>
    <w:rsid w:val="001F3A2F"/>
    <w:rsid w:val="00226AE6"/>
    <w:rsid w:val="00277F8D"/>
    <w:rsid w:val="00281B80"/>
    <w:rsid w:val="002851FC"/>
    <w:rsid w:val="00294DF3"/>
    <w:rsid w:val="002A1946"/>
    <w:rsid w:val="002B78BA"/>
    <w:rsid w:val="002C3D73"/>
    <w:rsid w:val="002D0313"/>
    <w:rsid w:val="002D678B"/>
    <w:rsid w:val="002F2281"/>
    <w:rsid w:val="00330AA6"/>
    <w:rsid w:val="0033412E"/>
    <w:rsid w:val="00376F35"/>
    <w:rsid w:val="0038313C"/>
    <w:rsid w:val="00383F82"/>
    <w:rsid w:val="003D4FF0"/>
    <w:rsid w:val="003E2FF8"/>
    <w:rsid w:val="003E752E"/>
    <w:rsid w:val="00404319"/>
    <w:rsid w:val="004053DE"/>
    <w:rsid w:val="0042474F"/>
    <w:rsid w:val="00434D41"/>
    <w:rsid w:val="004371A2"/>
    <w:rsid w:val="00440BEE"/>
    <w:rsid w:val="0045192F"/>
    <w:rsid w:val="004A22C6"/>
    <w:rsid w:val="005251AA"/>
    <w:rsid w:val="0053254B"/>
    <w:rsid w:val="00544E7E"/>
    <w:rsid w:val="00555820"/>
    <w:rsid w:val="0055799C"/>
    <w:rsid w:val="00586AC3"/>
    <w:rsid w:val="005A0DB7"/>
    <w:rsid w:val="005A1437"/>
    <w:rsid w:val="005A23A5"/>
    <w:rsid w:val="00607FA8"/>
    <w:rsid w:val="006213CC"/>
    <w:rsid w:val="00625668"/>
    <w:rsid w:val="00627AB7"/>
    <w:rsid w:val="00682C33"/>
    <w:rsid w:val="006D1865"/>
    <w:rsid w:val="007042A3"/>
    <w:rsid w:val="0074631C"/>
    <w:rsid w:val="007604D1"/>
    <w:rsid w:val="00764FCD"/>
    <w:rsid w:val="00766F87"/>
    <w:rsid w:val="0077710B"/>
    <w:rsid w:val="007E05E8"/>
    <w:rsid w:val="00815B86"/>
    <w:rsid w:val="00821C35"/>
    <w:rsid w:val="008263B6"/>
    <w:rsid w:val="008840F7"/>
    <w:rsid w:val="00887A56"/>
    <w:rsid w:val="008C047F"/>
    <w:rsid w:val="008C176E"/>
    <w:rsid w:val="008C6B38"/>
    <w:rsid w:val="008C73A9"/>
    <w:rsid w:val="008E2267"/>
    <w:rsid w:val="008F1EC5"/>
    <w:rsid w:val="00900706"/>
    <w:rsid w:val="00905CAE"/>
    <w:rsid w:val="009247AF"/>
    <w:rsid w:val="00973FF6"/>
    <w:rsid w:val="00977A03"/>
    <w:rsid w:val="009C78F9"/>
    <w:rsid w:val="009D53F6"/>
    <w:rsid w:val="009E3C36"/>
    <w:rsid w:val="00A26D28"/>
    <w:rsid w:val="00A43758"/>
    <w:rsid w:val="00A72660"/>
    <w:rsid w:val="00A90D97"/>
    <w:rsid w:val="00AA0E2F"/>
    <w:rsid w:val="00AB1F93"/>
    <w:rsid w:val="00B05463"/>
    <w:rsid w:val="00B24B34"/>
    <w:rsid w:val="00B43DB0"/>
    <w:rsid w:val="00B7599A"/>
    <w:rsid w:val="00B969F4"/>
    <w:rsid w:val="00B97ECD"/>
    <w:rsid w:val="00BB3E2D"/>
    <w:rsid w:val="00C15AE3"/>
    <w:rsid w:val="00C36832"/>
    <w:rsid w:val="00CA4A8C"/>
    <w:rsid w:val="00CC7A6D"/>
    <w:rsid w:val="00CD00ED"/>
    <w:rsid w:val="00CF539D"/>
    <w:rsid w:val="00D03571"/>
    <w:rsid w:val="00D12B2E"/>
    <w:rsid w:val="00D15B97"/>
    <w:rsid w:val="00D162C4"/>
    <w:rsid w:val="00D5359F"/>
    <w:rsid w:val="00D5593F"/>
    <w:rsid w:val="00D90D46"/>
    <w:rsid w:val="00D9369C"/>
    <w:rsid w:val="00DA7A70"/>
    <w:rsid w:val="00DB3CDE"/>
    <w:rsid w:val="00DD0487"/>
    <w:rsid w:val="00DD49CE"/>
    <w:rsid w:val="00DE41CD"/>
    <w:rsid w:val="00DE4B58"/>
    <w:rsid w:val="00DE65F2"/>
    <w:rsid w:val="00DF0D9B"/>
    <w:rsid w:val="00E16B96"/>
    <w:rsid w:val="00E730D1"/>
    <w:rsid w:val="00EA555D"/>
    <w:rsid w:val="00EF4CBC"/>
    <w:rsid w:val="00F35352"/>
    <w:rsid w:val="00F54EBE"/>
    <w:rsid w:val="00F76F9D"/>
    <w:rsid w:val="00F81076"/>
    <w:rsid w:val="00FA1E16"/>
    <w:rsid w:val="00FB1E53"/>
    <w:rsid w:val="00FC1FC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0543-7F8C-4B20-9F61-A509FA9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D4EF-8AFE-407D-95A1-EC3F9167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</cp:revision>
  <cp:lastPrinted>2021-09-21T07:38:00Z</cp:lastPrinted>
  <dcterms:created xsi:type="dcterms:W3CDTF">2022-03-02T10:57:00Z</dcterms:created>
  <dcterms:modified xsi:type="dcterms:W3CDTF">2022-03-02T10:57:00Z</dcterms:modified>
</cp:coreProperties>
</file>