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C3" w:rsidRPr="00B62777" w:rsidRDefault="00586AC3" w:rsidP="00277F8D">
      <w:pPr>
        <w:ind w:left="5670"/>
        <w:rPr>
          <w:sz w:val="6"/>
          <w:szCs w:val="6"/>
        </w:rPr>
      </w:pPr>
    </w:p>
    <w:p w:rsidR="00C572C0" w:rsidRDefault="00C572C0" w:rsidP="00586AC3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:rsidR="00AE7BA3" w:rsidRPr="00AE7BA3" w:rsidRDefault="00AE7BA3" w:rsidP="00AE7BA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AE7BA3" w:rsidRPr="00AE7BA3" w:rsidRDefault="00AE7BA3" w:rsidP="00AE7BA3">
      <w:pPr>
        <w:jc w:val="center"/>
        <w:rPr>
          <w:rFonts w:ascii="Calibri" w:hAnsi="Calibri"/>
          <w:b/>
          <w:bCs/>
          <w:sz w:val="28"/>
          <w:szCs w:val="28"/>
        </w:rPr>
      </w:pPr>
      <w:r w:rsidRPr="00AE7BA3">
        <w:rPr>
          <w:rFonts w:ascii="Calibri" w:hAnsi="Calibri"/>
          <w:b/>
          <w:bCs/>
          <w:sz w:val="28"/>
          <w:szCs w:val="28"/>
        </w:rPr>
        <w:t>Wyniki oceny wniosków o przyznanie podstawowego wsparcia pomostowego</w:t>
      </w:r>
    </w:p>
    <w:p w:rsidR="00B62777" w:rsidRPr="00AE7BA3" w:rsidRDefault="002E3453" w:rsidP="00AE7BA3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</w:t>
      </w:r>
      <w:r w:rsidR="00C606C3" w:rsidRPr="00AE7BA3">
        <w:rPr>
          <w:rFonts w:ascii="Calibri" w:hAnsi="Calibri"/>
          <w:b/>
          <w:bCs/>
          <w:sz w:val="28"/>
          <w:szCs w:val="28"/>
        </w:rPr>
        <w:t>I</w:t>
      </w:r>
      <w:r w:rsidR="00C52A5D" w:rsidRPr="00AE7BA3">
        <w:rPr>
          <w:rFonts w:ascii="Calibri" w:hAnsi="Calibri"/>
          <w:b/>
          <w:bCs/>
          <w:sz w:val="28"/>
          <w:szCs w:val="28"/>
        </w:rPr>
        <w:t xml:space="preserve"> edycja</w:t>
      </w:r>
    </w:p>
    <w:p w:rsidR="00AE7BA3" w:rsidRDefault="00AE7BA3" w:rsidP="00AE7BA3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</w:p>
    <w:p w:rsidR="000F7170" w:rsidRPr="000B113A" w:rsidRDefault="000F7170" w:rsidP="00AE7BA3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B113A">
        <w:rPr>
          <w:rFonts w:ascii="Calibri" w:hAnsi="Calibri"/>
          <w:b/>
          <w:bCs/>
          <w:color w:val="0070C0"/>
          <w:sz w:val="32"/>
          <w:szCs w:val="32"/>
        </w:rPr>
        <w:t>„Firma bez barier</w:t>
      </w:r>
      <w:r w:rsidR="003C23D5">
        <w:rPr>
          <w:rFonts w:ascii="Calibri" w:hAnsi="Calibri"/>
          <w:b/>
          <w:bCs/>
          <w:color w:val="0070C0"/>
          <w:sz w:val="32"/>
          <w:szCs w:val="32"/>
        </w:rPr>
        <w:t xml:space="preserve"> II</w:t>
      </w:r>
      <w:r w:rsidRPr="000B113A">
        <w:rPr>
          <w:rFonts w:ascii="Calibri" w:hAnsi="Calibri"/>
          <w:b/>
          <w:bCs/>
          <w:color w:val="0070C0"/>
          <w:sz w:val="32"/>
          <w:szCs w:val="32"/>
        </w:rPr>
        <w:t>”</w:t>
      </w:r>
    </w:p>
    <w:p w:rsidR="00974E1B" w:rsidRPr="0053634D" w:rsidRDefault="00974E1B" w:rsidP="00586AC3">
      <w:pPr>
        <w:jc w:val="center"/>
        <w:rPr>
          <w:rFonts w:ascii="Calibri" w:hAnsi="Calibri"/>
          <w:b/>
          <w:bCs/>
          <w:color w:val="000000"/>
          <w:sz w:val="12"/>
          <w:szCs w:val="12"/>
        </w:rPr>
      </w:pPr>
    </w:p>
    <w:p w:rsidR="00586AC3" w:rsidRDefault="00586AC3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3F5BFE" w:rsidRDefault="003F5BFE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tbl>
      <w:tblPr>
        <w:tblW w:w="88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7307"/>
      </w:tblGrid>
      <w:tr w:rsidR="00AE7BA3" w:rsidRPr="00B71417" w:rsidTr="00633EA9">
        <w:trPr>
          <w:trHeight w:val="6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7BA3" w:rsidRPr="00B71417" w:rsidRDefault="00AE7BA3" w:rsidP="00B71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 wniosku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7BA3" w:rsidRPr="00B71417" w:rsidRDefault="00AE7BA3" w:rsidP="00B71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4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Wynik</w:t>
            </w:r>
          </w:p>
        </w:tc>
      </w:tr>
      <w:tr w:rsidR="004F48DC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8DC" w:rsidRDefault="004F48DC" w:rsidP="004F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/I</w:t>
            </w:r>
            <w:r w:rsidR="002E3453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/1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8DC" w:rsidRPr="00633EA9" w:rsidRDefault="004F48DC" w:rsidP="004F48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EA9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2E3453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53" w:rsidRPr="002E3453" w:rsidRDefault="002E3453" w:rsidP="002E3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453">
              <w:rPr>
                <w:rFonts w:ascii="Calibri" w:hAnsi="Calibri" w:cs="Calibri"/>
                <w:sz w:val="22"/>
                <w:szCs w:val="22"/>
              </w:rPr>
              <w:t>P/II/2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453" w:rsidRDefault="002E3453" w:rsidP="002E3453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2E3453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53" w:rsidRPr="002E3453" w:rsidRDefault="002E3453" w:rsidP="002E3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453">
              <w:rPr>
                <w:rFonts w:ascii="Calibri" w:hAnsi="Calibri" w:cs="Calibri"/>
                <w:sz w:val="22"/>
                <w:szCs w:val="22"/>
              </w:rPr>
              <w:t>P/II/3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453" w:rsidRDefault="002E3453" w:rsidP="002E3453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2E3453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53" w:rsidRPr="002E3453" w:rsidRDefault="002E3453" w:rsidP="002E3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453">
              <w:rPr>
                <w:rFonts w:ascii="Calibri" w:hAnsi="Calibri" w:cs="Calibri"/>
                <w:sz w:val="22"/>
                <w:szCs w:val="22"/>
              </w:rPr>
              <w:t>P/II/4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453" w:rsidRDefault="002E3453" w:rsidP="002E3453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2E3453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53" w:rsidRPr="002E3453" w:rsidRDefault="002E3453" w:rsidP="002E3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453">
              <w:rPr>
                <w:rFonts w:ascii="Calibri" w:hAnsi="Calibri" w:cs="Calibri"/>
                <w:sz w:val="22"/>
                <w:szCs w:val="22"/>
              </w:rPr>
              <w:t>P/II/5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453" w:rsidRDefault="002E3453" w:rsidP="002E3453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2E3453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53" w:rsidRPr="002E3453" w:rsidRDefault="002E3453" w:rsidP="002E3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453">
              <w:rPr>
                <w:rFonts w:ascii="Calibri" w:hAnsi="Calibri" w:cs="Calibri"/>
                <w:sz w:val="22"/>
                <w:szCs w:val="22"/>
              </w:rPr>
              <w:t>P/II/6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453" w:rsidRDefault="002E3453" w:rsidP="002E3453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2E3453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53" w:rsidRPr="002E3453" w:rsidRDefault="002E3453" w:rsidP="002E3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453">
              <w:rPr>
                <w:rFonts w:ascii="Calibri" w:hAnsi="Calibri" w:cs="Calibri"/>
                <w:sz w:val="22"/>
                <w:szCs w:val="22"/>
              </w:rPr>
              <w:t>P/</w:t>
            </w:r>
            <w:bookmarkStart w:id="0" w:name="_GoBack"/>
            <w:bookmarkEnd w:id="0"/>
            <w:r w:rsidRPr="002E3453">
              <w:rPr>
                <w:rFonts w:ascii="Calibri" w:hAnsi="Calibri" w:cs="Calibri"/>
                <w:sz w:val="22"/>
                <w:szCs w:val="22"/>
              </w:rPr>
              <w:t>II/7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453" w:rsidRDefault="002E3453" w:rsidP="002E3453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2E3453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53" w:rsidRPr="002E3453" w:rsidRDefault="002E3453" w:rsidP="002E3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453">
              <w:rPr>
                <w:rFonts w:ascii="Calibri" w:hAnsi="Calibri" w:cs="Calibri"/>
                <w:sz w:val="22"/>
                <w:szCs w:val="22"/>
              </w:rPr>
              <w:t>P/II/8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453" w:rsidRDefault="002E3453" w:rsidP="002E3453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2E3453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53" w:rsidRPr="002E3453" w:rsidRDefault="002E3453" w:rsidP="002E34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453">
              <w:rPr>
                <w:rFonts w:ascii="Calibri" w:hAnsi="Calibri" w:cs="Calibri"/>
                <w:sz w:val="22"/>
                <w:szCs w:val="22"/>
              </w:rPr>
              <w:t>P/II/9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453" w:rsidRDefault="002E3453" w:rsidP="002E3453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4F48DC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8DC" w:rsidRDefault="004F48DC" w:rsidP="004F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P/</w:t>
            </w:r>
            <w:r w:rsidR="002E3453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I/10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8DC" w:rsidRDefault="004F48DC" w:rsidP="004F48DC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4F48DC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8DC" w:rsidRDefault="004F48DC" w:rsidP="004F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P/</w:t>
            </w:r>
            <w:r w:rsidR="002E3453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I/11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8DC" w:rsidRDefault="004F48DC" w:rsidP="004F48DC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4F48DC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8DC" w:rsidRDefault="004F48DC" w:rsidP="004F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P/I</w:t>
            </w:r>
            <w:r w:rsidR="002E3453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/12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8DC" w:rsidRDefault="004F48DC" w:rsidP="004F48DC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</w:tbl>
    <w:p w:rsidR="00B71417" w:rsidRDefault="00B71417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5730C9" w:rsidRDefault="005730C9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sectPr w:rsidR="005730C9" w:rsidSect="00B71417">
      <w:footerReference w:type="default" r:id="rId8"/>
      <w:headerReference w:type="first" r:id="rId9"/>
      <w:footerReference w:type="first" r:id="rId10"/>
      <w:pgSz w:w="11906" w:h="16838"/>
      <w:pgMar w:top="426" w:right="1417" w:bottom="1560" w:left="1417" w:header="426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37" w:rsidRDefault="00294A37" w:rsidP="00074F14">
      <w:r>
        <w:separator/>
      </w:r>
    </w:p>
  </w:endnote>
  <w:endnote w:type="continuationSeparator" w:id="0">
    <w:p w:rsidR="00294A37" w:rsidRDefault="00294A37" w:rsidP="0007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3E2FF8" w:rsidP="003E2FF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4D" w:rsidRDefault="000527D0" w:rsidP="00B71417">
    <w:pPr>
      <w:pStyle w:val="Stopka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1A3048F7" wp14:editId="496BF59C">
          <wp:extent cx="5760720" cy="565149"/>
          <wp:effectExtent l="0" t="0" r="0" b="6985"/>
          <wp:docPr id="2" name="Obraz 2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37" w:rsidRDefault="00294A37" w:rsidP="00074F14">
      <w:r>
        <w:separator/>
      </w:r>
    </w:p>
  </w:footnote>
  <w:footnote w:type="continuationSeparator" w:id="0">
    <w:p w:rsidR="00294A37" w:rsidRDefault="00294A37" w:rsidP="0007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D12B2E" w:rsidP="009247AF">
    <w:pPr>
      <w:pStyle w:val="Nagwek"/>
      <w:ind w:left="-709"/>
    </w:pPr>
    <w:r>
      <w:rPr>
        <w:noProof/>
        <w:lang w:eastAsia="pl-PL"/>
      </w:rPr>
      <w:drawing>
        <wp:inline distT="0" distB="0" distL="0" distR="0" wp14:anchorId="55890E15" wp14:editId="05EE188B">
          <wp:extent cx="916940" cy="628688"/>
          <wp:effectExtent l="0" t="0" r="0" b="0"/>
          <wp:docPr id="3" name="Obraz 3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930" cy="630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BA6"/>
    <w:multiLevelType w:val="hybridMultilevel"/>
    <w:tmpl w:val="5D9C9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7CF"/>
    <w:multiLevelType w:val="hybridMultilevel"/>
    <w:tmpl w:val="62A25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E"/>
    <w:rsid w:val="000415CB"/>
    <w:rsid w:val="000527D0"/>
    <w:rsid w:val="000540DE"/>
    <w:rsid w:val="00055B9C"/>
    <w:rsid w:val="00074F14"/>
    <w:rsid w:val="00076EEE"/>
    <w:rsid w:val="0007759E"/>
    <w:rsid w:val="00083E22"/>
    <w:rsid w:val="00085012"/>
    <w:rsid w:val="000B113A"/>
    <w:rsid w:val="000B1457"/>
    <w:rsid w:val="000B1D5C"/>
    <w:rsid w:val="000C3239"/>
    <w:rsid w:val="000F4C1F"/>
    <w:rsid w:val="000F7170"/>
    <w:rsid w:val="00126B1B"/>
    <w:rsid w:val="001344A0"/>
    <w:rsid w:val="00165CD8"/>
    <w:rsid w:val="0018241D"/>
    <w:rsid w:val="00195A21"/>
    <w:rsid w:val="001D06D4"/>
    <w:rsid w:val="001E13C8"/>
    <w:rsid w:val="001E1C1C"/>
    <w:rsid w:val="001F3A2F"/>
    <w:rsid w:val="00207936"/>
    <w:rsid w:val="00226AE6"/>
    <w:rsid w:val="00274ED3"/>
    <w:rsid w:val="00277F8D"/>
    <w:rsid w:val="002851FC"/>
    <w:rsid w:val="00294A37"/>
    <w:rsid w:val="002A1946"/>
    <w:rsid w:val="002A3738"/>
    <w:rsid w:val="002B78BA"/>
    <w:rsid w:val="002D678B"/>
    <w:rsid w:val="002E3453"/>
    <w:rsid w:val="002F2281"/>
    <w:rsid w:val="00317095"/>
    <w:rsid w:val="0033412E"/>
    <w:rsid w:val="00376F35"/>
    <w:rsid w:val="0038313C"/>
    <w:rsid w:val="003C23D5"/>
    <w:rsid w:val="003E2FF8"/>
    <w:rsid w:val="003F5BFE"/>
    <w:rsid w:val="00404319"/>
    <w:rsid w:val="004053DE"/>
    <w:rsid w:val="0042474F"/>
    <w:rsid w:val="004371A2"/>
    <w:rsid w:val="00440BEE"/>
    <w:rsid w:val="0045192F"/>
    <w:rsid w:val="00451CCF"/>
    <w:rsid w:val="004A22C6"/>
    <w:rsid w:val="004D28CC"/>
    <w:rsid w:val="004F48DC"/>
    <w:rsid w:val="005251AA"/>
    <w:rsid w:val="0053254B"/>
    <w:rsid w:val="0053634D"/>
    <w:rsid w:val="00544E7E"/>
    <w:rsid w:val="0055799C"/>
    <w:rsid w:val="005730C9"/>
    <w:rsid w:val="00586AC3"/>
    <w:rsid w:val="005A0DB7"/>
    <w:rsid w:val="005A1437"/>
    <w:rsid w:val="005D4779"/>
    <w:rsid w:val="00607FA8"/>
    <w:rsid w:val="00625668"/>
    <w:rsid w:val="00627AB7"/>
    <w:rsid w:val="00633EA9"/>
    <w:rsid w:val="006E6861"/>
    <w:rsid w:val="006F7E0E"/>
    <w:rsid w:val="007042A3"/>
    <w:rsid w:val="00764FCD"/>
    <w:rsid w:val="00766F87"/>
    <w:rsid w:val="0077710B"/>
    <w:rsid w:val="00782BDE"/>
    <w:rsid w:val="008263B6"/>
    <w:rsid w:val="008840F7"/>
    <w:rsid w:val="00887A56"/>
    <w:rsid w:val="008C047F"/>
    <w:rsid w:val="008C176E"/>
    <w:rsid w:val="008C6B38"/>
    <w:rsid w:val="008C73A9"/>
    <w:rsid w:val="008E2267"/>
    <w:rsid w:val="00905CAE"/>
    <w:rsid w:val="009247AF"/>
    <w:rsid w:val="0093672D"/>
    <w:rsid w:val="00974A50"/>
    <w:rsid w:val="00974E1B"/>
    <w:rsid w:val="009C78F9"/>
    <w:rsid w:val="009D0E23"/>
    <w:rsid w:val="009D53F6"/>
    <w:rsid w:val="009E3C36"/>
    <w:rsid w:val="009F4639"/>
    <w:rsid w:val="00A17D3C"/>
    <w:rsid w:val="00A219C4"/>
    <w:rsid w:val="00A43758"/>
    <w:rsid w:val="00A72660"/>
    <w:rsid w:val="00AA0E2F"/>
    <w:rsid w:val="00AB1F93"/>
    <w:rsid w:val="00AE7BA3"/>
    <w:rsid w:val="00B43DB0"/>
    <w:rsid w:val="00B62777"/>
    <w:rsid w:val="00B71417"/>
    <w:rsid w:val="00B7599A"/>
    <w:rsid w:val="00B969F4"/>
    <w:rsid w:val="00B97D18"/>
    <w:rsid w:val="00B97ECD"/>
    <w:rsid w:val="00BB3E2D"/>
    <w:rsid w:val="00BF66DE"/>
    <w:rsid w:val="00C36832"/>
    <w:rsid w:val="00C52A5D"/>
    <w:rsid w:val="00C572C0"/>
    <w:rsid w:val="00C606C3"/>
    <w:rsid w:val="00C96A16"/>
    <w:rsid w:val="00CA4A8C"/>
    <w:rsid w:val="00CC7A6D"/>
    <w:rsid w:val="00CF539D"/>
    <w:rsid w:val="00D03571"/>
    <w:rsid w:val="00D12B2E"/>
    <w:rsid w:val="00D15B97"/>
    <w:rsid w:val="00D230D6"/>
    <w:rsid w:val="00D36438"/>
    <w:rsid w:val="00D90D46"/>
    <w:rsid w:val="00D9369C"/>
    <w:rsid w:val="00DA570B"/>
    <w:rsid w:val="00DA7A70"/>
    <w:rsid w:val="00DB3CDE"/>
    <w:rsid w:val="00DB457A"/>
    <w:rsid w:val="00DE4B58"/>
    <w:rsid w:val="00DE65F2"/>
    <w:rsid w:val="00E16B96"/>
    <w:rsid w:val="00E730D1"/>
    <w:rsid w:val="00E73752"/>
    <w:rsid w:val="00EA555D"/>
    <w:rsid w:val="00EF4CBC"/>
    <w:rsid w:val="00F01975"/>
    <w:rsid w:val="00F35352"/>
    <w:rsid w:val="00F54EBE"/>
    <w:rsid w:val="00F76F9D"/>
    <w:rsid w:val="00F81076"/>
    <w:rsid w:val="00FB1E53"/>
    <w:rsid w:val="00FC1FC0"/>
    <w:rsid w:val="00FD6398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67F77"/>
  <w15:docId w15:val="{1873B9BA-30A6-4E72-AE3B-B6F7F382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31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831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35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B7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kowronek\AppData\Local\Microsoft\Windows\INetCache\Content.Outlook\58IO6BQO\firm&#243;wka_03%2003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777D-84EF-4418-AA0E-27B4800B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firmówka_03 03 2017</Template>
  <TotalTime>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Pełka</dc:creator>
  <cp:lastModifiedBy>RP</cp:lastModifiedBy>
  <cp:revision>3</cp:revision>
  <cp:lastPrinted>2018-02-06T08:19:00Z</cp:lastPrinted>
  <dcterms:created xsi:type="dcterms:W3CDTF">2022-02-07T11:53:00Z</dcterms:created>
  <dcterms:modified xsi:type="dcterms:W3CDTF">2022-02-07T12:02:00Z</dcterms:modified>
</cp:coreProperties>
</file>