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Default="000661AC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Pr="00DE003C" w:rsidRDefault="000661AC" w:rsidP="000661AC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 w:rsidRPr="00DE003C">
        <w:rPr>
          <w:rFonts w:ascii="Calibri" w:hAnsi="Calibri"/>
          <w:b/>
          <w:bCs/>
          <w:color w:val="000000"/>
          <w:sz w:val="36"/>
          <w:szCs w:val="36"/>
        </w:rPr>
        <w:t xml:space="preserve">Lista rankingowa biznesplanów – </w:t>
      </w:r>
      <w:r w:rsidR="005430A7">
        <w:rPr>
          <w:rFonts w:ascii="Calibri" w:hAnsi="Calibri"/>
          <w:b/>
          <w:bCs/>
          <w:color w:val="000000"/>
          <w:sz w:val="36"/>
          <w:szCs w:val="36"/>
        </w:rPr>
        <w:t>I</w:t>
      </w:r>
      <w:r w:rsidR="007B5155">
        <w:rPr>
          <w:rFonts w:ascii="Calibri" w:hAnsi="Calibri"/>
          <w:b/>
          <w:bCs/>
          <w:color w:val="000000"/>
          <w:sz w:val="36"/>
          <w:szCs w:val="36"/>
        </w:rPr>
        <w:t>I</w:t>
      </w:r>
      <w:r w:rsidRPr="00DE003C">
        <w:rPr>
          <w:rFonts w:ascii="Calibri" w:hAnsi="Calibri"/>
          <w:b/>
          <w:bCs/>
          <w:color w:val="000000"/>
          <w:sz w:val="36"/>
          <w:szCs w:val="36"/>
        </w:rPr>
        <w:t>I edycja</w:t>
      </w:r>
    </w:p>
    <w:p w:rsidR="000661AC" w:rsidRDefault="000661AC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</w:t>
      </w:r>
      <w:r>
        <w:rPr>
          <w:rFonts w:ascii="Calibri" w:hAnsi="Calibri"/>
          <w:b/>
          <w:bCs/>
          <w:color w:val="0070C0"/>
          <w:sz w:val="32"/>
          <w:szCs w:val="32"/>
        </w:rPr>
        <w:t>r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B728CB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tbl>
      <w:tblPr>
        <w:tblW w:w="7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543"/>
        <w:gridCol w:w="3691"/>
      </w:tblGrid>
      <w:tr w:rsidR="00B728CB" w:rsidRPr="00B71417" w:rsidTr="00462AD0">
        <w:trPr>
          <w:trHeight w:val="6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155" w:rsidRPr="00B71417" w:rsidRDefault="007B5155" w:rsidP="007B51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Pr="00F5266C" w:rsidRDefault="007B5155" w:rsidP="007B515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Pr="00F5266C" w:rsidRDefault="007B5155" w:rsidP="007B515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BP/III/11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Pr="00F5266C" w:rsidRDefault="007B5155" w:rsidP="007B515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Pr="00F5266C" w:rsidRDefault="007B5155" w:rsidP="007B515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Default="007B5155" w:rsidP="007B515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Default="007B5155" w:rsidP="007B515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Default="007B5155" w:rsidP="007B515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BP/III/10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Default="007B5155" w:rsidP="007B515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155" w:rsidRDefault="007B5155" w:rsidP="007B5155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5155" w:rsidRPr="000C1180" w:rsidRDefault="007B5155" w:rsidP="007B515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7B5155" w:rsidRPr="00B71417" w:rsidTr="00F42B70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55" w:rsidRDefault="007B5155" w:rsidP="007B51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BP/III/12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55" w:rsidRPr="007B5155" w:rsidRDefault="007B5155" w:rsidP="007B5155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7B51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5155" w:rsidRPr="000C1180" w:rsidRDefault="007B5155" w:rsidP="007B5155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</w:tbl>
    <w:p w:rsidR="00B728CB" w:rsidRPr="000B113A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661AC" w:rsidRDefault="00524F75" w:rsidP="00586AC3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ab/>
      </w:r>
    </w:p>
    <w:sectPr w:rsidR="000661AC" w:rsidSect="00000268">
      <w:footerReference w:type="default" r:id="rId8"/>
      <w:headerReference w:type="first" r:id="rId9"/>
      <w:footerReference w:type="first" r:id="rId10"/>
      <w:pgSz w:w="11906" w:h="16838"/>
      <w:pgMar w:top="498" w:right="1417" w:bottom="1843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8C" w:rsidRDefault="00B85C8C" w:rsidP="00074F14">
      <w:r>
        <w:separator/>
      </w:r>
    </w:p>
  </w:endnote>
  <w:endnote w:type="continuationSeparator" w:id="0">
    <w:p w:rsidR="00B85C8C" w:rsidRDefault="00B85C8C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C8131D" w:rsidP="00FF558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06B906" wp14:editId="1CF4C9DD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8C" w:rsidRDefault="00B85C8C" w:rsidP="00074F14">
      <w:r>
        <w:separator/>
      </w:r>
    </w:p>
  </w:footnote>
  <w:footnote w:type="continuationSeparator" w:id="0">
    <w:p w:rsidR="00B85C8C" w:rsidRDefault="00B85C8C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9247A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00268"/>
    <w:rsid w:val="00010E16"/>
    <w:rsid w:val="000415CB"/>
    <w:rsid w:val="000540DE"/>
    <w:rsid w:val="00055B9C"/>
    <w:rsid w:val="000661AC"/>
    <w:rsid w:val="00074F14"/>
    <w:rsid w:val="00076EEE"/>
    <w:rsid w:val="0007759E"/>
    <w:rsid w:val="00083E22"/>
    <w:rsid w:val="00085012"/>
    <w:rsid w:val="000B1457"/>
    <w:rsid w:val="000C3239"/>
    <w:rsid w:val="000F4C1F"/>
    <w:rsid w:val="00126B1B"/>
    <w:rsid w:val="001344A0"/>
    <w:rsid w:val="00167391"/>
    <w:rsid w:val="0018241D"/>
    <w:rsid w:val="001F3A2F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33412E"/>
    <w:rsid w:val="00376F35"/>
    <w:rsid w:val="0038313C"/>
    <w:rsid w:val="003E2FF8"/>
    <w:rsid w:val="00404319"/>
    <w:rsid w:val="004053DE"/>
    <w:rsid w:val="0042474F"/>
    <w:rsid w:val="004371A2"/>
    <w:rsid w:val="00440BEE"/>
    <w:rsid w:val="0045192F"/>
    <w:rsid w:val="004A22C6"/>
    <w:rsid w:val="00524F75"/>
    <w:rsid w:val="005251AA"/>
    <w:rsid w:val="0053254B"/>
    <w:rsid w:val="0053634D"/>
    <w:rsid w:val="005430A7"/>
    <w:rsid w:val="00544E7E"/>
    <w:rsid w:val="0055799C"/>
    <w:rsid w:val="005609A1"/>
    <w:rsid w:val="00586AC3"/>
    <w:rsid w:val="005A0DB7"/>
    <w:rsid w:val="005A1437"/>
    <w:rsid w:val="005D4779"/>
    <w:rsid w:val="00607FA8"/>
    <w:rsid w:val="00625668"/>
    <w:rsid w:val="00627AB7"/>
    <w:rsid w:val="006E0CD8"/>
    <w:rsid w:val="006E6861"/>
    <w:rsid w:val="007042A3"/>
    <w:rsid w:val="00764FCD"/>
    <w:rsid w:val="00766F87"/>
    <w:rsid w:val="0077710B"/>
    <w:rsid w:val="007B5155"/>
    <w:rsid w:val="007E2BB7"/>
    <w:rsid w:val="008263B6"/>
    <w:rsid w:val="008840F7"/>
    <w:rsid w:val="00887A56"/>
    <w:rsid w:val="008C047F"/>
    <w:rsid w:val="008C176E"/>
    <w:rsid w:val="008C6B38"/>
    <w:rsid w:val="008C73A9"/>
    <w:rsid w:val="008E2267"/>
    <w:rsid w:val="008F3DF0"/>
    <w:rsid w:val="00905CAE"/>
    <w:rsid w:val="009247AF"/>
    <w:rsid w:val="009C78F9"/>
    <w:rsid w:val="009D53F6"/>
    <w:rsid w:val="009E3C36"/>
    <w:rsid w:val="00A43758"/>
    <w:rsid w:val="00A72660"/>
    <w:rsid w:val="00AA0E2F"/>
    <w:rsid w:val="00AB1F93"/>
    <w:rsid w:val="00B33CFE"/>
    <w:rsid w:val="00B43DB0"/>
    <w:rsid w:val="00B62777"/>
    <w:rsid w:val="00B728CB"/>
    <w:rsid w:val="00B7599A"/>
    <w:rsid w:val="00B85C8C"/>
    <w:rsid w:val="00B969F4"/>
    <w:rsid w:val="00B97ECD"/>
    <w:rsid w:val="00BB3E2D"/>
    <w:rsid w:val="00BE3691"/>
    <w:rsid w:val="00C04AA8"/>
    <w:rsid w:val="00C36832"/>
    <w:rsid w:val="00C63BC8"/>
    <w:rsid w:val="00C8131D"/>
    <w:rsid w:val="00CA4A8C"/>
    <w:rsid w:val="00CC7A6D"/>
    <w:rsid w:val="00CD1324"/>
    <w:rsid w:val="00CF539D"/>
    <w:rsid w:val="00D02589"/>
    <w:rsid w:val="00D03571"/>
    <w:rsid w:val="00D12B2E"/>
    <w:rsid w:val="00D15B97"/>
    <w:rsid w:val="00D90D46"/>
    <w:rsid w:val="00D9369C"/>
    <w:rsid w:val="00DA7A70"/>
    <w:rsid w:val="00DB3CDE"/>
    <w:rsid w:val="00DE003C"/>
    <w:rsid w:val="00DE4B58"/>
    <w:rsid w:val="00DE65F2"/>
    <w:rsid w:val="00E16B96"/>
    <w:rsid w:val="00E25EA5"/>
    <w:rsid w:val="00E730D1"/>
    <w:rsid w:val="00E73752"/>
    <w:rsid w:val="00EA555D"/>
    <w:rsid w:val="00EF345A"/>
    <w:rsid w:val="00EF4CBC"/>
    <w:rsid w:val="00F310E6"/>
    <w:rsid w:val="00F35352"/>
    <w:rsid w:val="00F54EBE"/>
    <w:rsid w:val="00F76F9D"/>
    <w:rsid w:val="00F81076"/>
    <w:rsid w:val="00FB1E53"/>
    <w:rsid w:val="00FC1FC0"/>
    <w:rsid w:val="00FF558B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DE6D"/>
  <w15:docId w15:val="{84E5DF0E-B874-4F8A-BA59-A709545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DAC0-2A3E-4A36-AB8B-7420A06F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Skowronek</dc:creator>
  <cp:lastModifiedBy>RP</cp:lastModifiedBy>
  <cp:revision>3</cp:revision>
  <cp:lastPrinted>2018-02-06T08:19:00Z</cp:lastPrinted>
  <dcterms:created xsi:type="dcterms:W3CDTF">2021-12-06T08:05:00Z</dcterms:created>
  <dcterms:modified xsi:type="dcterms:W3CDTF">2021-12-06T08:05:00Z</dcterms:modified>
</cp:coreProperties>
</file>