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Default="000661AC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Pr="00DE003C" w:rsidRDefault="000661AC" w:rsidP="000661AC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DE003C">
        <w:rPr>
          <w:rFonts w:ascii="Calibri" w:hAnsi="Calibri"/>
          <w:b/>
          <w:bCs/>
          <w:color w:val="000000"/>
          <w:sz w:val="36"/>
          <w:szCs w:val="36"/>
        </w:rPr>
        <w:t xml:space="preserve">Lista rankingowa biznesplanów – </w:t>
      </w:r>
      <w:r w:rsidR="005430A7">
        <w:rPr>
          <w:rFonts w:ascii="Calibri" w:hAnsi="Calibri"/>
          <w:b/>
          <w:bCs/>
          <w:color w:val="000000"/>
          <w:sz w:val="36"/>
          <w:szCs w:val="36"/>
        </w:rPr>
        <w:t>I</w:t>
      </w:r>
      <w:r w:rsidRPr="00DE003C">
        <w:rPr>
          <w:rFonts w:ascii="Calibri" w:hAnsi="Calibri"/>
          <w:b/>
          <w:bCs/>
          <w:color w:val="000000"/>
          <w:sz w:val="36"/>
          <w:szCs w:val="36"/>
        </w:rPr>
        <w:t>I edycja</w:t>
      </w:r>
    </w:p>
    <w:p w:rsidR="000661AC" w:rsidRDefault="000661AC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</w:t>
      </w:r>
      <w:r>
        <w:rPr>
          <w:rFonts w:ascii="Calibri" w:hAnsi="Calibri"/>
          <w:b/>
          <w:bCs/>
          <w:color w:val="0070C0"/>
          <w:sz w:val="32"/>
          <w:szCs w:val="32"/>
        </w:rPr>
        <w:t>r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B728CB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tbl>
      <w:tblPr>
        <w:tblW w:w="7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543"/>
        <w:gridCol w:w="3691"/>
      </w:tblGrid>
      <w:tr w:rsidR="00B728CB" w:rsidRPr="00B71417" w:rsidTr="00462AD0">
        <w:trPr>
          <w:trHeight w:val="6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 w:cs="Calibri"/>
                <w:sz w:val="22"/>
                <w:szCs w:val="22"/>
              </w:rPr>
              <w:t>BP/II/3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F75" w:rsidRPr="00B71417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169CA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Pr="00F5266C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Pr="00F5266C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169CA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Pr="00F5266C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Pr="00F5266C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Default="00524F75" w:rsidP="00524F7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Default="00524F75" w:rsidP="00524F7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169CA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Default="00524F75" w:rsidP="00524F7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Default="00524F75" w:rsidP="00524F7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169CA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75" w:rsidRDefault="00524F75" w:rsidP="00524F7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24F75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F75" w:rsidRPr="000C1180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524F75" w:rsidRPr="00B71417" w:rsidTr="005169CA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BP/II/10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5" w:rsidRDefault="00524F75" w:rsidP="00524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F75" w:rsidRPr="000C1180" w:rsidRDefault="00524F75" w:rsidP="00524F7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bookmarkEnd w:id="0"/>
    </w:tbl>
    <w:p w:rsidR="00B728CB" w:rsidRPr="000B113A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661AC" w:rsidRDefault="00524F75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ab/>
      </w:r>
    </w:p>
    <w:sectPr w:rsidR="000661AC" w:rsidSect="00000268">
      <w:footerReference w:type="default" r:id="rId8"/>
      <w:headerReference w:type="first" r:id="rId9"/>
      <w:footerReference w:type="first" r:id="rId10"/>
      <w:pgSz w:w="11906" w:h="16838"/>
      <w:pgMar w:top="498" w:right="1417" w:bottom="1843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1" w:rsidRDefault="00167391" w:rsidP="00074F14">
      <w:r>
        <w:separator/>
      </w:r>
    </w:p>
  </w:endnote>
  <w:endnote w:type="continuationSeparator" w:id="0">
    <w:p w:rsidR="00167391" w:rsidRDefault="00167391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C8131D" w:rsidP="00FF55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06B906" wp14:editId="1CF4C9DD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1" w:rsidRDefault="00167391" w:rsidP="00074F14">
      <w:r>
        <w:separator/>
      </w:r>
    </w:p>
  </w:footnote>
  <w:footnote w:type="continuationSeparator" w:id="0">
    <w:p w:rsidR="00167391" w:rsidRDefault="00167391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9247A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00268"/>
    <w:rsid w:val="00010E16"/>
    <w:rsid w:val="000415CB"/>
    <w:rsid w:val="000540DE"/>
    <w:rsid w:val="00055B9C"/>
    <w:rsid w:val="000661AC"/>
    <w:rsid w:val="00074F14"/>
    <w:rsid w:val="00076EEE"/>
    <w:rsid w:val="0007759E"/>
    <w:rsid w:val="00083E22"/>
    <w:rsid w:val="00085012"/>
    <w:rsid w:val="000B1457"/>
    <w:rsid w:val="000C3239"/>
    <w:rsid w:val="000F4C1F"/>
    <w:rsid w:val="00126B1B"/>
    <w:rsid w:val="001344A0"/>
    <w:rsid w:val="00167391"/>
    <w:rsid w:val="0018241D"/>
    <w:rsid w:val="001F3A2F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33412E"/>
    <w:rsid w:val="00376F35"/>
    <w:rsid w:val="0038313C"/>
    <w:rsid w:val="003E2FF8"/>
    <w:rsid w:val="00404319"/>
    <w:rsid w:val="004053DE"/>
    <w:rsid w:val="0042474F"/>
    <w:rsid w:val="004371A2"/>
    <w:rsid w:val="00440BEE"/>
    <w:rsid w:val="0045192F"/>
    <w:rsid w:val="004A22C6"/>
    <w:rsid w:val="00524F75"/>
    <w:rsid w:val="005251AA"/>
    <w:rsid w:val="0053254B"/>
    <w:rsid w:val="0053634D"/>
    <w:rsid w:val="005430A7"/>
    <w:rsid w:val="00544E7E"/>
    <w:rsid w:val="0055799C"/>
    <w:rsid w:val="005609A1"/>
    <w:rsid w:val="00586AC3"/>
    <w:rsid w:val="005A0DB7"/>
    <w:rsid w:val="005A1437"/>
    <w:rsid w:val="005D4779"/>
    <w:rsid w:val="00607FA8"/>
    <w:rsid w:val="00625668"/>
    <w:rsid w:val="00627AB7"/>
    <w:rsid w:val="006E0CD8"/>
    <w:rsid w:val="006E6861"/>
    <w:rsid w:val="007042A3"/>
    <w:rsid w:val="00764FCD"/>
    <w:rsid w:val="00766F87"/>
    <w:rsid w:val="0077710B"/>
    <w:rsid w:val="007E2BB7"/>
    <w:rsid w:val="008263B6"/>
    <w:rsid w:val="008840F7"/>
    <w:rsid w:val="00887A56"/>
    <w:rsid w:val="008C047F"/>
    <w:rsid w:val="008C176E"/>
    <w:rsid w:val="008C6B38"/>
    <w:rsid w:val="008C73A9"/>
    <w:rsid w:val="008E2267"/>
    <w:rsid w:val="008F3DF0"/>
    <w:rsid w:val="00905CAE"/>
    <w:rsid w:val="009247AF"/>
    <w:rsid w:val="009C78F9"/>
    <w:rsid w:val="009D53F6"/>
    <w:rsid w:val="009E3C36"/>
    <w:rsid w:val="00A43758"/>
    <w:rsid w:val="00A72660"/>
    <w:rsid w:val="00AA0E2F"/>
    <w:rsid w:val="00AB1F93"/>
    <w:rsid w:val="00B33CFE"/>
    <w:rsid w:val="00B43DB0"/>
    <w:rsid w:val="00B62777"/>
    <w:rsid w:val="00B728CB"/>
    <w:rsid w:val="00B7599A"/>
    <w:rsid w:val="00B969F4"/>
    <w:rsid w:val="00B97ECD"/>
    <w:rsid w:val="00BB3E2D"/>
    <w:rsid w:val="00BE3691"/>
    <w:rsid w:val="00C04AA8"/>
    <w:rsid w:val="00C36832"/>
    <w:rsid w:val="00C63BC8"/>
    <w:rsid w:val="00C8131D"/>
    <w:rsid w:val="00CA4A8C"/>
    <w:rsid w:val="00CC7A6D"/>
    <w:rsid w:val="00CD1324"/>
    <w:rsid w:val="00CF539D"/>
    <w:rsid w:val="00D02589"/>
    <w:rsid w:val="00D03571"/>
    <w:rsid w:val="00D12B2E"/>
    <w:rsid w:val="00D15B97"/>
    <w:rsid w:val="00D90D46"/>
    <w:rsid w:val="00D9369C"/>
    <w:rsid w:val="00DA7A70"/>
    <w:rsid w:val="00DB3CDE"/>
    <w:rsid w:val="00DE003C"/>
    <w:rsid w:val="00DE4B58"/>
    <w:rsid w:val="00DE65F2"/>
    <w:rsid w:val="00E16B96"/>
    <w:rsid w:val="00E25EA5"/>
    <w:rsid w:val="00E730D1"/>
    <w:rsid w:val="00E73752"/>
    <w:rsid w:val="00EA555D"/>
    <w:rsid w:val="00EF345A"/>
    <w:rsid w:val="00EF4CBC"/>
    <w:rsid w:val="00F35352"/>
    <w:rsid w:val="00F54EBE"/>
    <w:rsid w:val="00F76F9D"/>
    <w:rsid w:val="00F81076"/>
    <w:rsid w:val="00FB1E53"/>
    <w:rsid w:val="00FC1FC0"/>
    <w:rsid w:val="00FF558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A205"/>
  <w15:docId w15:val="{84E5DF0E-B874-4F8A-BA59-A70954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776B-6894-4248-9E38-86E4873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55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Skowronek</dc:creator>
  <cp:lastModifiedBy>RP</cp:lastModifiedBy>
  <cp:revision>4</cp:revision>
  <cp:lastPrinted>2018-02-06T08:19:00Z</cp:lastPrinted>
  <dcterms:created xsi:type="dcterms:W3CDTF">2021-11-04T09:21:00Z</dcterms:created>
  <dcterms:modified xsi:type="dcterms:W3CDTF">2021-11-04T10:16:00Z</dcterms:modified>
</cp:coreProperties>
</file>