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12C" w:rsidRPr="0045609B" w:rsidRDefault="001F612C" w:rsidP="001F612C">
      <w:pPr>
        <w:jc w:val="right"/>
        <w:rPr>
          <w:i/>
        </w:rPr>
      </w:pPr>
      <w:r w:rsidRPr="0045609B">
        <w:rPr>
          <w:i/>
        </w:rPr>
        <w:t>Załącznik nr 1</w:t>
      </w:r>
      <w:r>
        <w:rPr>
          <w:i/>
        </w:rPr>
        <w:t>4</w:t>
      </w:r>
      <w:r w:rsidRPr="0045609B">
        <w:rPr>
          <w:i/>
        </w:rPr>
        <w:t xml:space="preserve"> do </w:t>
      </w:r>
      <w:r w:rsidRPr="0045609B">
        <w:rPr>
          <w:bCs/>
          <w:i/>
          <w:kern w:val="32"/>
        </w:rPr>
        <w:t>Regulaminu przyznawania środków finansowych na rozwój przedsiębiorczości</w:t>
      </w:r>
    </w:p>
    <w:p w:rsidR="004036C2" w:rsidRDefault="004036C2" w:rsidP="00A64FB6"/>
    <w:p w:rsidR="00385DB7" w:rsidRDefault="00385DB7" w:rsidP="00385DB7">
      <w:pPr>
        <w:pStyle w:val="Nagwek1"/>
        <w:jc w:val="left"/>
        <w:rPr>
          <w:rFonts w:ascii="Times New Roman" w:hAnsi="Times New Roman"/>
          <w:sz w:val="22"/>
        </w:rPr>
      </w:pPr>
    </w:p>
    <w:p w:rsidR="00D30007" w:rsidRPr="00255900" w:rsidRDefault="00D30007" w:rsidP="00D30007">
      <w:pPr>
        <w:pStyle w:val="Nagwek1"/>
        <w:rPr>
          <w:rFonts w:ascii="Times New Roman" w:hAnsi="Times New Roman"/>
        </w:rPr>
      </w:pPr>
      <w:r w:rsidRPr="00255900">
        <w:rPr>
          <w:rFonts w:ascii="Times New Roman" w:hAnsi="Times New Roman"/>
          <w:sz w:val="22"/>
          <w:szCs w:val="22"/>
        </w:rPr>
        <w:t>Harmonogram rzeczowo-finansowy wydatków pokrytych ze środków podstawowego/przedłużonego* wsparcia pomostowego</w:t>
      </w:r>
    </w:p>
    <w:p w:rsidR="00D30007" w:rsidRPr="00255900" w:rsidRDefault="00D30007" w:rsidP="00D30007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8363"/>
      </w:tblGrid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Beneficjent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7" w:rsidRPr="00255900" w:rsidRDefault="00255900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Fundusz Górnośląski</w:t>
            </w:r>
            <w:r w:rsidR="00D30007" w:rsidRPr="00255900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S.A.</w:t>
            </w:r>
            <w:r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Oddział w Katowicach</w:t>
            </w:r>
            <w:r w:rsidR="00D30007" w:rsidRPr="00255900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</w:t>
            </w: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1243F2" w:rsidP="001243F2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kern w:val="0"/>
                <w:sz w:val="22"/>
                <w:szCs w:val="22"/>
              </w:rPr>
              <w:t>Nazwa i n</w:t>
            </w:r>
            <w:r w:rsidR="00D30007" w:rsidRPr="00255900">
              <w:rPr>
                <w:rFonts w:ascii="Times New Roman" w:hAnsi="Times New Roman"/>
                <w:kern w:val="0"/>
                <w:sz w:val="22"/>
                <w:szCs w:val="22"/>
              </w:rPr>
              <w:t>r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007" w:rsidRPr="00255900" w:rsidRDefault="001243F2" w:rsidP="002122D4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„</w:t>
            </w:r>
            <w:r w:rsidR="008325B0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Firma bez barier</w:t>
            </w:r>
            <w:r w:rsidR="001F612C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II</w:t>
            </w:r>
            <w:r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”  </w:t>
            </w:r>
            <w:r w:rsidR="001F612C" w:rsidRPr="001F612C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>WND-RPSL.07.03.03-24-05B2/19</w:t>
            </w: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Uczestnik projektu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  <w:tr w:rsidR="00D30007" w:rsidRPr="00255900" w:rsidTr="00D30007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255900">
              <w:rPr>
                <w:rFonts w:ascii="Times New Roman" w:hAnsi="Times New Roman"/>
                <w:kern w:val="0"/>
                <w:sz w:val="22"/>
                <w:szCs w:val="22"/>
              </w:rPr>
              <w:t>Data rozpoczęcia działalności gospodarczej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007" w:rsidRPr="00255900" w:rsidRDefault="00D30007">
            <w:pPr>
              <w:pStyle w:val="Nagwek1"/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</w:pPr>
          </w:p>
        </w:tc>
      </w:tr>
    </w:tbl>
    <w:p w:rsidR="00D30007" w:rsidRPr="00255900" w:rsidRDefault="00D30007" w:rsidP="00D30007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2410"/>
        <w:gridCol w:w="1701"/>
        <w:gridCol w:w="1701"/>
        <w:gridCol w:w="1701"/>
        <w:gridCol w:w="5658"/>
      </w:tblGrid>
      <w:tr w:rsidR="00D30007" w:rsidRPr="00255900" w:rsidTr="00D30007">
        <w:trPr>
          <w:cantSplit/>
          <w:trHeight w:val="414"/>
          <w:jc w:val="center"/>
        </w:trPr>
        <w:tc>
          <w:tcPr>
            <w:tcW w:w="137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30007" w:rsidRPr="00255900" w:rsidRDefault="00D30007">
            <w:pPr>
              <w:jc w:val="center"/>
              <w:rPr>
                <w:sz w:val="22"/>
                <w:szCs w:val="22"/>
              </w:rPr>
            </w:pPr>
            <w:r w:rsidRPr="00255900">
              <w:rPr>
                <w:sz w:val="22"/>
                <w:szCs w:val="22"/>
              </w:rPr>
              <w:t>Należy określić harmonogram rzeczowo-finansowy wydatków pokrytych ze środków podstawowego/przedłużonego* wsparcia pomostowego (*niepotrzebne skreślić)</w:t>
            </w: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</w:pPr>
            <w:r w:rsidRPr="00255900">
              <w:t>Lp.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</w:pPr>
            <w:r w:rsidRPr="00255900">
              <w:t>Nazwa kategorii wydatku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C" w:rsidRPr="00381CE2" w:rsidRDefault="00D30007" w:rsidP="00381CE2">
            <w:pPr>
              <w:pStyle w:val="classification"/>
              <w:rPr>
                <w:rFonts w:ascii="Times New Roman" w:hAnsi="Times New Roman" w:cs="Times New Roman"/>
                <w:caps w:val="0"/>
                <w:sz w:val="20"/>
                <w:szCs w:val="20"/>
                <w:lang w:val="pl-PL"/>
              </w:rPr>
            </w:pPr>
            <w:r w:rsidRPr="00255900">
              <w:rPr>
                <w:rFonts w:ascii="Times New Roman" w:hAnsi="Times New Roman" w:cs="Times New Roman"/>
                <w:caps w:val="0"/>
                <w:sz w:val="20"/>
                <w:szCs w:val="20"/>
                <w:lang w:val="pl-PL"/>
              </w:rPr>
              <w:t>Koszt jednostkowy w PLN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2B5640">
            <w:pPr>
              <w:jc w:val="center"/>
            </w:pPr>
            <w:r>
              <w:t>Liczba</w:t>
            </w:r>
            <w:r w:rsidR="00D30007" w:rsidRPr="00255900">
              <w:t xml:space="preserve"> rat</w:t>
            </w:r>
          </w:p>
          <w:p w:rsidR="00D30007" w:rsidRPr="00255900" w:rsidRDefault="00D3000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12C" w:rsidRPr="00381CE2" w:rsidRDefault="00D30007" w:rsidP="00381CE2">
            <w:pPr>
              <w:jc w:val="center"/>
            </w:pPr>
            <w:r w:rsidRPr="00255900">
              <w:t>Planowany łączny koszt w PLN</w:t>
            </w:r>
            <w:bookmarkStart w:id="0" w:name="_GoBack"/>
            <w:bookmarkEnd w:id="0"/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</w:pPr>
            <w:r w:rsidRPr="00255900">
              <w:t>Uzasadnienie wydatków objętych wnioskiem</w:t>
            </w: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  <w:r w:rsidRPr="00255900">
              <w:rPr>
                <w:sz w:val="18"/>
                <w:szCs w:val="18"/>
              </w:rPr>
              <w:t>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007" w:rsidRPr="00255900" w:rsidRDefault="00D30007">
            <w:pPr>
              <w:jc w:val="right"/>
              <w:rPr>
                <w:sz w:val="18"/>
                <w:szCs w:val="18"/>
              </w:rPr>
            </w:pPr>
          </w:p>
        </w:tc>
      </w:tr>
      <w:tr w:rsidR="00D30007" w:rsidRPr="00255900" w:rsidTr="00D30007">
        <w:trPr>
          <w:cantSplit/>
          <w:trHeight w:val="414"/>
          <w:jc w:val="center"/>
        </w:trPr>
        <w:tc>
          <w:tcPr>
            <w:tcW w:w="6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:rsidR="00D30007" w:rsidRPr="00255900" w:rsidRDefault="00D30007">
            <w:pPr>
              <w:jc w:val="right"/>
            </w:pPr>
            <w:r w:rsidRPr="00255900">
              <w:t>Łączna wartość wsparcia pomostowego (suma od 1 do n)</w:t>
            </w:r>
          </w:p>
        </w:tc>
        <w:tc>
          <w:tcPr>
            <w:tcW w:w="7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007" w:rsidRPr="00255900" w:rsidRDefault="00D30007">
            <w:pPr>
              <w:jc w:val="right"/>
            </w:pPr>
            <w:r w:rsidRPr="00255900">
              <w:t>………………… PLN</w:t>
            </w:r>
          </w:p>
        </w:tc>
      </w:tr>
    </w:tbl>
    <w:p w:rsidR="00D30007" w:rsidRPr="00255900" w:rsidRDefault="00D30007" w:rsidP="00D30007">
      <w:pPr>
        <w:rPr>
          <w:sz w:val="18"/>
          <w:szCs w:val="18"/>
        </w:rPr>
      </w:pPr>
    </w:p>
    <w:p w:rsidR="00D30007" w:rsidRPr="00255900" w:rsidRDefault="00D30007" w:rsidP="00D30007">
      <w:pPr>
        <w:rPr>
          <w:sz w:val="18"/>
          <w:szCs w:val="18"/>
        </w:rPr>
      </w:pPr>
    </w:p>
    <w:p w:rsidR="00D30007" w:rsidRPr="00255900" w:rsidRDefault="00D30007" w:rsidP="00D30007">
      <w:r w:rsidRPr="00255900">
        <w:t>....................................................................................................................................</w:t>
      </w:r>
    </w:p>
    <w:p w:rsidR="00D30007" w:rsidRPr="00255900" w:rsidRDefault="00D30007" w:rsidP="00D30007">
      <w:pPr>
        <w:rPr>
          <w:sz w:val="22"/>
          <w:szCs w:val="22"/>
        </w:rPr>
      </w:pPr>
      <w:r w:rsidRPr="00255900">
        <w:t>data oraz podpis uczestnika projektu / osoby upoważnionej do jego reprezentowania</w:t>
      </w:r>
    </w:p>
    <w:p w:rsidR="00385DB7" w:rsidRPr="00255900" w:rsidRDefault="00385DB7" w:rsidP="00A64FB6"/>
    <w:sectPr w:rsidR="00385DB7" w:rsidRPr="00255900" w:rsidSect="008325B0">
      <w:headerReference w:type="default" r:id="rId7"/>
      <w:footerReference w:type="default" r:id="rId8"/>
      <w:pgSz w:w="16838" w:h="11906" w:orient="landscape" w:code="9"/>
      <w:pgMar w:top="1579" w:right="1418" w:bottom="1418" w:left="1418" w:header="156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9C8" w:rsidRDefault="009629C8" w:rsidP="00D51F04">
      <w:r>
        <w:separator/>
      </w:r>
    </w:p>
  </w:endnote>
  <w:endnote w:type="continuationSeparator" w:id="0">
    <w:p w:rsidR="009629C8" w:rsidRDefault="009629C8" w:rsidP="00D51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F04" w:rsidRPr="00320DFD" w:rsidRDefault="007C0317" w:rsidP="00385DB7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F31D231" wp14:editId="7559666F">
          <wp:extent cx="5759450" cy="949041"/>
          <wp:effectExtent l="19050" t="0" r="0" b="0"/>
          <wp:docPr id="2" name="Obraz 1" descr="E:\Moje dokumenty\Projekty\733\Stopka_cb_7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733\Stopka_cb_73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94904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9C8" w:rsidRDefault="009629C8" w:rsidP="00D51F04">
      <w:r>
        <w:separator/>
      </w:r>
    </w:p>
  </w:footnote>
  <w:footnote w:type="continuationSeparator" w:id="0">
    <w:p w:rsidR="009629C8" w:rsidRDefault="009629C8" w:rsidP="00D51F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E94" w:rsidRDefault="008325B0" w:rsidP="00AF49B1">
    <w:pPr>
      <w:pStyle w:val="Nagwek"/>
      <w:ind w:left="-1134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186FB42B" wp14:editId="105F9DB5">
          <wp:simplePos x="0" y="0"/>
          <wp:positionH relativeFrom="margin">
            <wp:posOffset>60960</wp:posOffset>
          </wp:positionH>
          <wp:positionV relativeFrom="margin">
            <wp:posOffset>-928370</wp:posOffset>
          </wp:positionV>
          <wp:extent cx="1114425" cy="767715"/>
          <wp:effectExtent l="0" t="0" r="0" b="0"/>
          <wp:wrapSquare wrapText="bothSides"/>
          <wp:docPr id="1" name="Obraz 1" descr="FGSA_logo_pion_ziel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GSA_logo_pion_ziel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677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/>
  <w:attachedTemplate r:id="rId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6C1D"/>
    <w:rsid w:val="0004765F"/>
    <w:rsid w:val="00061689"/>
    <w:rsid w:val="000D441F"/>
    <w:rsid w:val="001145A1"/>
    <w:rsid w:val="001243F2"/>
    <w:rsid w:val="00151798"/>
    <w:rsid w:val="0016362C"/>
    <w:rsid w:val="00174217"/>
    <w:rsid w:val="001769F6"/>
    <w:rsid w:val="001C61B9"/>
    <w:rsid w:val="001F612C"/>
    <w:rsid w:val="001F7D7F"/>
    <w:rsid w:val="002122D4"/>
    <w:rsid w:val="00255900"/>
    <w:rsid w:val="00285608"/>
    <w:rsid w:val="00287FD3"/>
    <w:rsid w:val="002B5640"/>
    <w:rsid w:val="002B7E94"/>
    <w:rsid w:val="003206D2"/>
    <w:rsid w:val="00320DFD"/>
    <w:rsid w:val="0036515A"/>
    <w:rsid w:val="00381CE2"/>
    <w:rsid w:val="00385DB7"/>
    <w:rsid w:val="003A00B7"/>
    <w:rsid w:val="003F7AC5"/>
    <w:rsid w:val="004036C2"/>
    <w:rsid w:val="0040501B"/>
    <w:rsid w:val="0040690F"/>
    <w:rsid w:val="00427A15"/>
    <w:rsid w:val="00440B52"/>
    <w:rsid w:val="004746FD"/>
    <w:rsid w:val="004829B8"/>
    <w:rsid w:val="004E38DA"/>
    <w:rsid w:val="005A2EDD"/>
    <w:rsid w:val="00664C43"/>
    <w:rsid w:val="00676AFF"/>
    <w:rsid w:val="006843FC"/>
    <w:rsid w:val="006B7790"/>
    <w:rsid w:val="007108F6"/>
    <w:rsid w:val="007561A4"/>
    <w:rsid w:val="00762F3A"/>
    <w:rsid w:val="00774690"/>
    <w:rsid w:val="007B7349"/>
    <w:rsid w:val="007C0317"/>
    <w:rsid w:val="008325B0"/>
    <w:rsid w:val="008459E7"/>
    <w:rsid w:val="00847D52"/>
    <w:rsid w:val="00854AF5"/>
    <w:rsid w:val="00872577"/>
    <w:rsid w:val="00892BED"/>
    <w:rsid w:val="008977BE"/>
    <w:rsid w:val="008B3DFB"/>
    <w:rsid w:val="00901740"/>
    <w:rsid w:val="00912050"/>
    <w:rsid w:val="0093017A"/>
    <w:rsid w:val="009629C8"/>
    <w:rsid w:val="00996899"/>
    <w:rsid w:val="009E5108"/>
    <w:rsid w:val="00A64FB6"/>
    <w:rsid w:val="00AA0B51"/>
    <w:rsid w:val="00AC5973"/>
    <w:rsid w:val="00AD78BD"/>
    <w:rsid w:val="00AF49B1"/>
    <w:rsid w:val="00AF65D8"/>
    <w:rsid w:val="00B27428"/>
    <w:rsid w:val="00B358DF"/>
    <w:rsid w:val="00B52EBC"/>
    <w:rsid w:val="00B75536"/>
    <w:rsid w:val="00BC6480"/>
    <w:rsid w:val="00BD0494"/>
    <w:rsid w:val="00BD2CE3"/>
    <w:rsid w:val="00C453C2"/>
    <w:rsid w:val="00CE0D48"/>
    <w:rsid w:val="00CF02E2"/>
    <w:rsid w:val="00D30007"/>
    <w:rsid w:val="00D35A61"/>
    <w:rsid w:val="00D51F04"/>
    <w:rsid w:val="00D64E41"/>
    <w:rsid w:val="00D707DB"/>
    <w:rsid w:val="00D93FAB"/>
    <w:rsid w:val="00D96C1D"/>
    <w:rsid w:val="00DC47C2"/>
    <w:rsid w:val="00DD5D0A"/>
    <w:rsid w:val="00DF7488"/>
    <w:rsid w:val="00E1164D"/>
    <w:rsid w:val="00E3776A"/>
    <w:rsid w:val="00E53D01"/>
    <w:rsid w:val="00E946A0"/>
    <w:rsid w:val="00EE4DCF"/>
    <w:rsid w:val="00F303E5"/>
    <w:rsid w:val="00F45304"/>
    <w:rsid w:val="00F8779E"/>
    <w:rsid w:val="00FC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79F41C"/>
  <w15:docId w15:val="{BA87CC5A-46B0-42C7-91EF-9170B235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5D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5DB7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1F0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51F04"/>
  </w:style>
  <w:style w:type="paragraph" w:styleId="Stopka">
    <w:name w:val="footer"/>
    <w:basedOn w:val="Normalny"/>
    <w:link w:val="StopkaZnak"/>
    <w:uiPriority w:val="99"/>
    <w:unhideWhenUsed/>
    <w:rsid w:val="00D51F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51F04"/>
  </w:style>
  <w:style w:type="paragraph" w:styleId="Tekstdymka">
    <w:name w:val="Balloon Text"/>
    <w:basedOn w:val="Normalny"/>
    <w:link w:val="TekstdymkaZnak"/>
    <w:uiPriority w:val="99"/>
    <w:semiHidden/>
    <w:unhideWhenUsed/>
    <w:rsid w:val="00D51F0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F0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385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classification">
    <w:name w:val="classification"/>
    <w:basedOn w:val="Normalny"/>
    <w:uiPriority w:val="99"/>
    <w:rsid w:val="00385DB7"/>
    <w:pPr>
      <w:jc w:val="center"/>
    </w:pPr>
    <w:rPr>
      <w:rFonts w:ascii="Arial" w:hAnsi="Arial" w:cs="Arial"/>
      <w:caps/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je%20dokumenty\Projekty\733\firm&#243;wka_c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71E0B7-55C0-4840-B2B4-6FF7CF04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firmówka_cb</Template>
  <TotalTime>8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garr</Company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</dc:creator>
  <cp:lastModifiedBy>RP</cp:lastModifiedBy>
  <cp:revision>9</cp:revision>
  <cp:lastPrinted>2015-01-09T11:43:00Z</cp:lastPrinted>
  <dcterms:created xsi:type="dcterms:W3CDTF">2017-04-10T10:02:00Z</dcterms:created>
  <dcterms:modified xsi:type="dcterms:W3CDTF">2021-09-29T06:51:00Z</dcterms:modified>
</cp:coreProperties>
</file>