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FIRMA BEZ BARIER II</w:t>
      </w: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586AC3" w:rsidRDefault="006E0CD8" w:rsidP="00586AC3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OSTATECZNA LISTA RANKINGOWA </w:t>
      </w:r>
      <w:r w:rsidR="00B62777">
        <w:rPr>
          <w:rFonts w:ascii="Calibri" w:hAnsi="Calibri"/>
          <w:b/>
          <w:bCs/>
          <w:color w:val="000000"/>
        </w:rPr>
        <w:t>- I</w:t>
      </w:r>
      <w:r w:rsidR="005425FA">
        <w:rPr>
          <w:rFonts w:ascii="Calibri" w:hAnsi="Calibri"/>
          <w:b/>
          <w:bCs/>
          <w:color w:val="000000"/>
        </w:rPr>
        <w:t>I</w:t>
      </w:r>
      <w:r w:rsidR="00A22E77">
        <w:rPr>
          <w:rFonts w:ascii="Calibri" w:hAnsi="Calibri"/>
          <w:b/>
          <w:bCs/>
          <w:color w:val="000000"/>
        </w:rPr>
        <w:t>I</w:t>
      </w:r>
      <w:r w:rsidR="00B62777">
        <w:rPr>
          <w:rFonts w:ascii="Calibri" w:hAnsi="Calibri"/>
          <w:b/>
          <w:bCs/>
          <w:color w:val="000000"/>
        </w:rPr>
        <w:t xml:space="preserve"> </w:t>
      </w:r>
      <w:r w:rsidR="00C04AA8">
        <w:rPr>
          <w:rFonts w:ascii="Calibri" w:hAnsi="Calibri"/>
          <w:b/>
          <w:bCs/>
          <w:color w:val="000000"/>
        </w:rPr>
        <w:t>EDYCJA</w:t>
      </w: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B62777" w:rsidRPr="0053634D" w:rsidRDefault="00B62777" w:rsidP="00586AC3">
      <w:pPr>
        <w:jc w:val="center"/>
        <w:rPr>
          <w:rFonts w:ascii="Calibri" w:hAnsi="Calibri"/>
          <w:b/>
          <w:bCs/>
          <w:color w:val="000000"/>
          <w:sz w:val="12"/>
          <w:szCs w:val="12"/>
        </w:rPr>
      </w:pPr>
    </w:p>
    <w:p w:rsidR="00586AC3" w:rsidRPr="00B62777" w:rsidRDefault="00586AC3" w:rsidP="00586AC3">
      <w:pPr>
        <w:rPr>
          <w:rFonts w:ascii="Calibri" w:hAnsi="Calibri"/>
          <w:b/>
          <w:bCs/>
          <w:color w:val="000000"/>
          <w:sz w:val="6"/>
          <w:szCs w:val="6"/>
        </w:rPr>
      </w:pP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00"/>
        <w:gridCol w:w="4040"/>
      </w:tblGrid>
      <w:tr w:rsidR="00586AC3" w:rsidRPr="00586AC3" w:rsidTr="006E0CD8">
        <w:trPr>
          <w:trHeight w:val="600"/>
          <w:jc w:val="center"/>
        </w:trPr>
        <w:tc>
          <w:tcPr>
            <w:tcW w:w="2320" w:type="dxa"/>
            <w:shd w:val="clear" w:color="auto" w:fill="00B0F0"/>
            <w:vAlign w:val="center"/>
            <w:hideMark/>
          </w:tcPr>
          <w:p w:rsidR="00586AC3" w:rsidRPr="00586AC3" w:rsidRDefault="00586AC3" w:rsidP="00586A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6A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Indywidualny numer identyfikacyjny</w:t>
            </w:r>
          </w:p>
        </w:tc>
        <w:tc>
          <w:tcPr>
            <w:tcW w:w="1300" w:type="dxa"/>
            <w:shd w:val="clear" w:color="auto" w:fill="00B0F0"/>
            <w:vAlign w:val="center"/>
            <w:hideMark/>
          </w:tcPr>
          <w:p w:rsidR="00586AC3" w:rsidRPr="00586AC3" w:rsidRDefault="00586AC3" w:rsidP="00586AC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6A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4040" w:type="dxa"/>
            <w:shd w:val="clear" w:color="auto" w:fill="00B0F0"/>
            <w:noWrap/>
            <w:vAlign w:val="center"/>
            <w:hideMark/>
          </w:tcPr>
          <w:p w:rsidR="00586AC3" w:rsidRPr="00586AC3" w:rsidRDefault="00586AC3" w:rsidP="00B627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86AC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Wynik 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FBB2/III/63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FBB2/III/73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9308A">
              <w:rPr>
                <w:rFonts w:ascii="Calibri" w:hAnsi="Calibri"/>
                <w:bCs/>
                <w:sz w:val="22"/>
                <w:szCs w:val="22"/>
              </w:rPr>
              <w:t>Kwalifikacja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</w:t>
            </w:r>
            <w:bookmarkStart w:id="0" w:name="_GoBack"/>
            <w:bookmarkEnd w:id="0"/>
            <w:r w:rsidRPr="008829F0">
              <w:rPr>
                <w:rFonts w:ascii="Calibri" w:hAnsi="Calibri"/>
                <w:sz w:val="22"/>
                <w:szCs w:val="22"/>
              </w:rPr>
              <w:t>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FBB2/III/52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FBB2/III/60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FBB2/III/76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FBB2/III/46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FBB2/III/93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15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FBB2/III/68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FBB2/III/72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FBB2/III/87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308A">
              <w:rPr>
                <w:rFonts w:ascii="Calibri" w:hAnsi="Calibri" w:cs="Calibri"/>
                <w:sz w:val="22"/>
                <w:szCs w:val="22"/>
              </w:rPr>
              <w:t>FBB2/III/1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Lista rezerwowa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40" w:type="dxa"/>
            <w:shd w:val="clear" w:color="auto" w:fill="auto"/>
            <w:noWrap/>
          </w:tcPr>
          <w:p w:rsidR="005425FA" w:rsidRPr="005425FA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5425FA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0" w:type="dxa"/>
            <w:shd w:val="clear" w:color="auto" w:fill="auto"/>
            <w:noWrap/>
          </w:tcPr>
          <w:p w:rsidR="005425FA" w:rsidRPr="005425FA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5425FA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FBB2/III/82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0" w:type="dxa"/>
            <w:shd w:val="clear" w:color="auto" w:fill="auto"/>
            <w:noWrap/>
          </w:tcPr>
          <w:p w:rsidR="005425FA" w:rsidRPr="005425FA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5425FA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0" w:type="dxa"/>
            <w:shd w:val="clear" w:color="auto" w:fill="auto"/>
            <w:noWrap/>
          </w:tcPr>
          <w:p w:rsidR="005425FA" w:rsidRPr="005425FA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5425FA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0" w:type="dxa"/>
            <w:shd w:val="clear" w:color="auto" w:fill="auto"/>
            <w:noWrap/>
          </w:tcPr>
          <w:p w:rsidR="005425FA" w:rsidRPr="005425FA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5425FA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  <w:tr w:rsidR="005425FA" w:rsidRPr="00586AC3" w:rsidTr="00E9308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FBB2/III/25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FA" w:rsidRPr="00E9308A" w:rsidRDefault="005425FA" w:rsidP="005425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308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40" w:type="dxa"/>
            <w:shd w:val="clear" w:color="auto" w:fill="auto"/>
            <w:noWrap/>
            <w:vAlign w:val="bottom"/>
          </w:tcPr>
          <w:p w:rsidR="005425FA" w:rsidRPr="008829F0" w:rsidRDefault="005425FA" w:rsidP="005425FA">
            <w:pPr>
              <w:rPr>
                <w:rFonts w:ascii="Calibri" w:hAnsi="Calibri"/>
                <w:sz w:val="22"/>
                <w:szCs w:val="22"/>
              </w:rPr>
            </w:pPr>
            <w:r w:rsidRPr="008829F0">
              <w:rPr>
                <w:rFonts w:ascii="Calibri" w:hAnsi="Calibri"/>
                <w:sz w:val="22"/>
                <w:szCs w:val="22"/>
              </w:rPr>
              <w:t>Niezakwalifikowany do projektu</w:t>
            </w:r>
          </w:p>
        </w:tc>
      </w:tr>
    </w:tbl>
    <w:p w:rsidR="00586AC3" w:rsidRDefault="00586AC3" w:rsidP="00000268"/>
    <w:sectPr w:rsidR="00586AC3" w:rsidSect="00000268">
      <w:footerReference w:type="default" r:id="rId8"/>
      <w:headerReference w:type="first" r:id="rId9"/>
      <w:footerReference w:type="first" r:id="rId10"/>
      <w:pgSz w:w="11906" w:h="16838"/>
      <w:pgMar w:top="498" w:right="1417" w:bottom="1843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8B" w:rsidRDefault="0010148B" w:rsidP="00074F14">
      <w:r>
        <w:separator/>
      </w:r>
    </w:p>
  </w:endnote>
  <w:endnote w:type="continuationSeparator" w:id="0">
    <w:p w:rsidR="0010148B" w:rsidRDefault="0010148B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C8131D" w:rsidP="00FF558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06B906" wp14:editId="1CF4C9DD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8B" w:rsidRDefault="0010148B" w:rsidP="00074F14">
      <w:r>
        <w:separator/>
      </w:r>
    </w:p>
  </w:footnote>
  <w:footnote w:type="continuationSeparator" w:id="0">
    <w:p w:rsidR="0010148B" w:rsidRDefault="0010148B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9247A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AE"/>
    <w:rsid w:val="00000268"/>
    <w:rsid w:val="000415CB"/>
    <w:rsid w:val="000540DE"/>
    <w:rsid w:val="00055B9C"/>
    <w:rsid w:val="00074F14"/>
    <w:rsid w:val="00076EEE"/>
    <w:rsid w:val="0007759E"/>
    <w:rsid w:val="00083E22"/>
    <w:rsid w:val="00085012"/>
    <w:rsid w:val="000B1457"/>
    <w:rsid w:val="000C3239"/>
    <w:rsid w:val="000F4C1F"/>
    <w:rsid w:val="0010148B"/>
    <w:rsid w:val="00126B1B"/>
    <w:rsid w:val="001344A0"/>
    <w:rsid w:val="0018241D"/>
    <w:rsid w:val="001F3A2F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2F78C7"/>
    <w:rsid w:val="0033412E"/>
    <w:rsid w:val="00376F35"/>
    <w:rsid w:val="0038313C"/>
    <w:rsid w:val="003E2FF8"/>
    <w:rsid w:val="00404319"/>
    <w:rsid w:val="004053DE"/>
    <w:rsid w:val="0042474F"/>
    <w:rsid w:val="004371A2"/>
    <w:rsid w:val="00440BEE"/>
    <w:rsid w:val="0045192F"/>
    <w:rsid w:val="004A22C6"/>
    <w:rsid w:val="005251AA"/>
    <w:rsid w:val="0053254B"/>
    <w:rsid w:val="0053634D"/>
    <w:rsid w:val="005425FA"/>
    <w:rsid w:val="00544E7E"/>
    <w:rsid w:val="0055799C"/>
    <w:rsid w:val="00586AC3"/>
    <w:rsid w:val="005A0DB7"/>
    <w:rsid w:val="005A1437"/>
    <w:rsid w:val="005D4779"/>
    <w:rsid w:val="00607FA8"/>
    <w:rsid w:val="00625668"/>
    <w:rsid w:val="00627AB7"/>
    <w:rsid w:val="006E0CD8"/>
    <w:rsid w:val="006E6861"/>
    <w:rsid w:val="007042A3"/>
    <w:rsid w:val="00764FCD"/>
    <w:rsid w:val="00766F87"/>
    <w:rsid w:val="0077710B"/>
    <w:rsid w:val="008263B6"/>
    <w:rsid w:val="008829F0"/>
    <w:rsid w:val="008840F7"/>
    <w:rsid w:val="00887A56"/>
    <w:rsid w:val="008C047F"/>
    <w:rsid w:val="008C176E"/>
    <w:rsid w:val="008C6B38"/>
    <w:rsid w:val="008C73A9"/>
    <w:rsid w:val="008E2267"/>
    <w:rsid w:val="008F3DF0"/>
    <w:rsid w:val="00905CAE"/>
    <w:rsid w:val="009247AF"/>
    <w:rsid w:val="009C78F9"/>
    <w:rsid w:val="009D53F6"/>
    <w:rsid w:val="009E3C36"/>
    <w:rsid w:val="00A22E77"/>
    <w:rsid w:val="00A43758"/>
    <w:rsid w:val="00A72660"/>
    <w:rsid w:val="00AA0E2F"/>
    <w:rsid w:val="00AB1F93"/>
    <w:rsid w:val="00B43DB0"/>
    <w:rsid w:val="00B55793"/>
    <w:rsid w:val="00B62777"/>
    <w:rsid w:val="00B7599A"/>
    <w:rsid w:val="00B969F4"/>
    <w:rsid w:val="00B97ECD"/>
    <w:rsid w:val="00BB3E2D"/>
    <w:rsid w:val="00BE3691"/>
    <w:rsid w:val="00C04AA8"/>
    <w:rsid w:val="00C36832"/>
    <w:rsid w:val="00C63BC8"/>
    <w:rsid w:val="00C74052"/>
    <w:rsid w:val="00C8131D"/>
    <w:rsid w:val="00CA4A8C"/>
    <w:rsid w:val="00CC7A6D"/>
    <w:rsid w:val="00CF539D"/>
    <w:rsid w:val="00D02589"/>
    <w:rsid w:val="00D03571"/>
    <w:rsid w:val="00D12B2E"/>
    <w:rsid w:val="00D15B97"/>
    <w:rsid w:val="00D90D46"/>
    <w:rsid w:val="00D9369C"/>
    <w:rsid w:val="00DA7A70"/>
    <w:rsid w:val="00DB3CDE"/>
    <w:rsid w:val="00DE4B58"/>
    <w:rsid w:val="00DE65F2"/>
    <w:rsid w:val="00E16B96"/>
    <w:rsid w:val="00E25EA5"/>
    <w:rsid w:val="00E730D1"/>
    <w:rsid w:val="00E73752"/>
    <w:rsid w:val="00E9308A"/>
    <w:rsid w:val="00EA555D"/>
    <w:rsid w:val="00EF345A"/>
    <w:rsid w:val="00EF4CBC"/>
    <w:rsid w:val="00F35352"/>
    <w:rsid w:val="00F54EBE"/>
    <w:rsid w:val="00F76F9D"/>
    <w:rsid w:val="00F81076"/>
    <w:rsid w:val="00FB1E53"/>
    <w:rsid w:val="00FC1FC0"/>
    <w:rsid w:val="00FF558B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EE1C"/>
  <w15:docId w15:val="{84E5DF0E-B874-4F8A-BA59-A709545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B156-E200-4EE3-8880-EF194E66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5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</dc:creator>
  <cp:lastModifiedBy>RP</cp:lastModifiedBy>
  <cp:revision>4</cp:revision>
  <cp:lastPrinted>2018-02-06T08:19:00Z</cp:lastPrinted>
  <dcterms:created xsi:type="dcterms:W3CDTF">2021-09-30T09:41:00Z</dcterms:created>
  <dcterms:modified xsi:type="dcterms:W3CDTF">2021-09-30T09:46:00Z</dcterms:modified>
</cp:coreProperties>
</file>