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C2" w:rsidRDefault="004036C2" w:rsidP="00A64FB6"/>
    <w:p w:rsidR="00E90D6F" w:rsidRPr="0047035E" w:rsidRDefault="00E90D6F" w:rsidP="00E90D6F">
      <w:pPr>
        <w:rPr>
          <w:rFonts w:ascii="Tahoma" w:hAnsi="Tahoma" w:cs="Tahoma"/>
          <w:b/>
          <w:sz w:val="20"/>
          <w:szCs w:val="20"/>
        </w:rPr>
      </w:pPr>
      <w:r w:rsidRPr="0047035E">
        <w:rPr>
          <w:rFonts w:ascii="Tahoma" w:hAnsi="Tahoma" w:cs="Tahoma"/>
          <w:b/>
          <w:sz w:val="20"/>
          <w:szCs w:val="20"/>
        </w:rPr>
        <w:t>Załączn</w:t>
      </w:r>
      <w:r>
        <w:rPr>
          <w:rFonts w:ascii="Tahoma" w:hAnsi="Tahoma" w:cs="Tahoma"/>
          <w:b/>
          <w:sz w:val="20"/>
          <w:szCs w:val="20"/>
        </w:rPr>
        <w:t>ik nr 1 (do wniosku o zwrot kosztów dojazdów</w:t>
      </w:r>
      <w:r w:rsidRPr="0047035E">
        <w:rPr>
          <w:rFonts w:ascii="Tahoma" w:hAnsi="Tahoma" w:cs="Tahoma"/>
          <w:b/>
          <w:sz w:val="20"/>
          <w:szCs w:val="20"/>
        </w:rPr>
        <w:t>)</w:t>
      </w:r>
      <w:r w:rsidRPr="00CA6893">
        <w:rPr>
          <w:rFonts w:ascii="Tahoma" w:eastAsia="Batang" w:hAnsi="Tahoma" w:cs="Tahoma"/>
          <w:color w:val="000000"/>
          <w:sz w:val="20"/>
          <w:szCs w:val="20"/>
          <w:lang w:eastAsia="ko-KR"/>
        </w:rPr>
        <w:t xml:space="preserve"> </w:t>
      </w:r>
    </w:p>
    <w:p w:rsidR="006F24C5" w:rsidRDefault="006F24C5" w:rsidP="00E90D6F">
      <w:pPr>
        <w:jc w:val="center"/>
        <w:rPr>
          <w:rFonts w:ascii="Tahoma" w:hAnsi="Tahoma" w:cs="Tahoma"/>
          <w:b/>
          <w:sz w:val="22"/>
          <w:szCs w:val="22"/>
        </w:rPr>
      </w:pPr>
    </w:p>
    <w:p w:rsidR="00E90D6F" w:rsidRPr="00883618" w:rsidRDefault="00E90D6F" w:rsidP="00E90D6F">
      <w:pPr>
        <w:jc w:val="center"/>
        <w:rPr>
          <w:rFonts w:ascii="Tahoma" w:hAnsi="Tahoma" w:cs="Tahoma"/>
          <w:b/>
          <w:sz w:val="22"/>
          <w:szCs w:val="22"/>
        </w:rPr>
      </w:pPr>
      <w:r w:rsidRPr="00883618">
        <w:rPr>
          <w:rFonts w:ascii="Tahoma" w:hAnsi="Tahoma" w:cs="Tahoma"/>
          <w:b/>
          <w:sz w:val="22"/>
          <w:szCs w:val="22"/>
        </w:rPr>
        <w:t>ZESTAWIENIE BILETÓW</w:t>
      </w:r>
    </w:p>
    <w:p w:rsidR="00E90D6F" w:rsidRDefault="00E90D6F" w:rsidP="00E90D6F">
      <w:pPr>
        <w:rPr>
          <w:rFonts w:ascii="Tahoma" w:hAnsi="Tahoma" w:cs="Tahoma"/>
          <w:sz w:val="22"/>
          <w:szCs w:val="22"/>
        </w:rPr>
      </w:pPr>
    </w:p>
    <w:p w:rsidR="00E90D6F" w:rsidRDefault="00E90D6F" w:rsidP="00E90D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Imię i </w:t>
      </w:r>
      <w:r w:rsidR="006F24C5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azwisko uczestniczki / uczestnika:……………………………..……………………………</w:t>
      </w:r>
    </w:p>
    <w:p w:rsidR="00E90D6F" w:rsidRDefault="00E90D6F" w:rsidP="00E90D6F">
      <w:pPr>
        <w:rPr>
          <w:rFonts w:ascii="Tahoma" w:hAnsi="Tahoma" w:cs="Tahoma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3"/>
        <w:gridCol w:w="1417"/>
        <w:gridCol w:w="1276"/>
        <w:gridCol w:w="4332"/>
      </w:tblGrid>
      <w:tr w:rsidR="00E90D6F" w:rsidTr="00F6753A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Przejazd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Koszt biletu/ów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Miejsce na wpięcie biletów</w:t>
            </w:r>
          </w:p>
        </w:tc>
      </w:tr>
      <w:tr w:rsidR="00E90D6F" w:rsidTr="00F6753A">
        <w:trPr>
          <w:trHeight w:hRule="exact" w:val="15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Dojazd i powrót</w:t>
            </w:r>
          </w:p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</w:tr>
      <w:tr w:rsidR="00E90D6F" w:rsidTr="00F6753A">
        <w:trPr>
          <w:trHeight w:hRule="exact" w:val="15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Dojazd i powrót</w:t>
            </w:r>
          </w:p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</w:tr>
      <w:tr w:rsidR="00E90D6F" w:rsidTr="00F6753A">
        <w:trPr>
          <w:trHeight w:hRule="exact" w:val="15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Dojazd i powrót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</w:tr>
      <w:tr w:rsidR="00E90D6F" w:rsidTr="00F6753A">
        <w:trPr>
          <w:trHeight w:hRule="exact" w:val="15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Lucida Sans Unicode" w:hAnsi="Lucida Sans Unicode"/>
                <w:color w:val="0000FF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Dojazd i powrót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</w:tr>
      <w:tr w:rsidR="00E90D6F" w:rsidTr="00F6753A">
        <w:trPr>
          <w:trHeight w:hRule="exact" w:val="15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6F" w:rsidRDefault="00E90D6F" w:rsidP="00F6753A">
            <w:pPr>
              <w:jc w:val="center"/>
              <w:rPr>
                <w:rFonts w:ascii="Lucida Sans Unicode" w:hAnsi="Lucida Sans Unicode"/>
                <w:color w:val="0000FF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Dojazd i powrót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F" w:rsidRDefault="00E90D6F" w:rsidP="00F6753A">
            <w:pPr>
              <w:jc w:val="center"/>
              <w:rPr>
                <w:rFonts w:ascii="Tahoma" w:hAnsi="Tahoma" w:cs="Tahoma"/>
              </w:rPr>
            </w:pPr>
          </w:p>
        </w:tc>
      </w:tr>
      <w:tr w:rsidR="008B5641" w:rsidTr="00F6753A">
        <w:trPr>
          <w:trHeight w:hRule="exact" w:val="15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41" w:rsidRDefault="008B5641" w:rsidP="008B56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bookmarkStart w:id="0" w:name="_GoBack"/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41" w:rsidRDefault="008B5641" w:rsidP="008B5641">
            <w:pPr>
              <w:jc w:val="center"/>
              <w:rPr>
                <w:rFonts w:ascii="Lucida Sans Unicode" w:hAnsi="Lucida Sans Unicode"/>
                <w:color w:val="0000FF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Dojazd i powrót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41" w:rsidRDefault="008B5641" w:rsidP="008B56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41" w:rsidRDefault="008B5641" w:rsidP="008B564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41" w:rsidRDefault="008B5641" w:rsidP="008B564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90D6F" w:rsidRDefault="00E90D6F" w:rsidP="00E90D6F">
      <w:pPr>
        <w:rPr>
          <w:rFonts w:ascii="Tahoma" w:hAnsi="Tahoma" w:cs="Tahoma"/>
        </w:rPr>
      </w:pPr>
    </w:p>
    <w:p w:rsidR="00E90D6F" w:rsidRDefault="00E90D6F" w:rsidP="00E90D6F">
      <w:pPr>
        <w:rPr>
          <w:rFonts w:ascii="Tahoma" w:hAnsi="Tahoma" w:cs="Tahoma"/>
        </w:rPr>
      </w:pPr>
    </w:p>
    <w:p w:rsidR="00E90D6F" w:rsidRDefault="006F24C5" w:rsidP="00E90D6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</w:t>
      </w:r>
      <w:r w:rsidR="00E90D6F">
        <w:rPr>
          <w:rFonts w:ascii="Tahoma" w:hAnsi="Tahoma" w:cs="Tahoma"/>
        </w:rPr>
        <w:t>………………………………………….</w:t>
      </w:r>
    </w:p>
    <w:p w:rsidR="00E90D6F" w:rsidRDefault="006F24C5" w:rsidP="006F24C5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90D6F" w:rsidRPr="000162A9">
        <w:rPr>
          <w:rFonts w:ascii="Tahoma" w:hAnsi="Tahoma" w:cs="Tahoma"/>
          <w:sz w:val="20"/>
          <w:szCs w:val="20"/>
        </w:rPr>
        <w:t>ata i podpis uczestniczki / uczestnika</w:t>
      </w:r>
      <w:r>
        <w:rPr>
          <w:rFonts w:ascii="Tahoma" w:hAnsi="Tahoma" w:cs="Tahoma"/>
          <w:sz w:val="20"/>
          <w:szCs w:val="20"/>
        </w:rPr>
        <w:t xml:space="preserve"> projektu</w:t>
      </w:r>
    </w:p>
    <w:p w:rsidR="00E90D6F" w:rsidRPr="00CA6893" w:rsidRDefault="00E90D6F" w:rsidP="00E90D6F">
      <w:pPr>
        <w:rPr>
          <w:rFonts w:ascii="Calibri" w:eastAsia="Arial" w:hAnsi="Calibri" w:cs="Calibri"/>
          <w:sz w:val="20"/>
          <w:szCs w:val="20"/>
        </w:rPr>
      </w:pPr>
    </w:p>
    <w:p w:rsidR="00E90D6F" w:rsidRDefault="00E90D6F" w:rsidP="00A64FB6"/>
    <w:sectPr w:rsidR="00E90D6F" w:rsidSect="00A3085E">
      <w:headerReference w:type="default" r:id="rId7"/>
      <w:footerReference w:type="default" r:id="rId8"/>
      <w:pgSz w:w="11906" w:h="16838" w:code="9"/>
      <w:pgMar w:top="1418" w:right="1418" w:bottom="1418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35" w:rsidRDefault="00432635" w:rsidP="00D51F04">
      <w:r>
        <w:separator/>
      </w:r>
    </w:p>
  </w:endnote>
  <w:endnote w:type="continuationSeparator" w:id="0">
    <w:p w:rsidR="00432635" w:rsidRDefault="00432635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7C0317" w:rsidP="00320DFD">
    <w:pPr>
      <w:pStyle w:val="Stopka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10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35" w:rsidRDefault="00432635" w:rsidP="00D51F04">
      <w:r>
        <w:separator/>
      </w:r>
    </w:p>
  </w:footnote>
  <w:footnote w:type="continuationSeparator" w:id="0">
    <w:p w:rsidR="00432635" w:rsidRDefault="00432635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Default="00A3085E" w:rsidP="00AF49B1">
    <w:pPr>
      <w:pStyle w:val="Nagwek"/>
      <w:ind w:left="-1134"/>
    </w:pPr>
    <w:r>
      <w:t xml:space="preserve">                    </w:t>
    </w:r>
    <w:r w:rsidRPr="00301547">
      <w:rPr>
        <w:noProof/>
        <w:lang w:eastAsia="pl-PL"/>
      </w:rPr>
      <w:drawing>
        <wp:inline distT="0" distB="0" distL="0" distR="0" wp14:anchorId="73DA8A1B" wp14:editId="21F11117">
          <wp:extent cx="732790" cy="7327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D"/>
    <w:rsid w:val="0004765F"/>
    <w:rsid w:val="00061689"/>
    <w:rsid w:val="000D441F"/>
    <w:rsid w:val="001145A1"/>
    <w:rsid w:val="00151798"/>
    <w:rsid w:val="0016362C"/>
    <w:rsid w:val="00174217"/>
    <w:rsid w:val="001769F6"/>
    <w:rsid w:val="001C61B9"/>
    <w:rsid w:val="001F7D7F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A15"/>
    <w:rsid w:val="00432635"/>
    <w:rsid w:val="00440B52"/>
    <w:rsid w:val="004746FD"/>
    <w:rsid w:val="004829B8"/>
    <w:rsid w:val="004E38DA"/>
    <w:rsid w:val="005560B6"/>
    <w:rsid w:val="005A2EDD"/>
    <w:rsid w:val="006358FD"/>
    <w:rsid w:val="00664C43"/>
    <w:rsid w:val="00676AFF"/>
    <w:rsid w:val="006843FC"/>
    <w:rsid w:val="006B7790"/>
    <w:rsid w:val="006F24C5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8B5641"/>
    <w:rsid w:val="00901740"/>
    <w:rsid w:val="00912050"/>
    <w:rsid w:val="0093017A"/>
    <w:rsid w:val="00996899"/>
    <w:rsid w:val="009E5108"/>
    <w:rsid w:val="00A3085E"/>
    <w:rsid w:val="00A64FB6"/>
    <w:rsid w:val="00AA0B51"/>
    <w:rsid w:val="00AC5973"/>
    <w:rsid w:val="00AD78BD"/>
    <w:rsid w:val="00AF49B1"/>
    <w:rsid w:val="00B358DF"/>
    <w:rsid w:val="00B52EBC"/>
    <w:rsid w:val="00B75536"/>
    <w:rsid w:val="00BD0494"/>
    <w:rsid w:val="00BD2CE3"/>
    <w:rsid w:val="00BE7BE1"/>
    <w:rsid w:val="00C453C2"/>
    <w:rsid w:val="00CE0D48"/>
    <w:rsid w:val="00CF02E2"/>
    <w:rsid w:val="00D17150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407DC"/>
    <w:rsid w:val="00E53D01"/>
    <w:rsid w:val="00E7265E"/>
    <w:rsid w:val="00E90D6F"/>
    <w:rsid w:val="00E946A0"/>
    <w:rsid w:val="00EE4DCF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75B8"/>
  <w15:docId w15:val="{A4C779D4-300E-4DE4-872C-DEA0AE20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4FDA-8178-433B-B794-B7961BD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RP</cp:lastModifiedBy>
  <cp:revision>5</cp:revision>
  <cp:lastPrinted>2015-01-09T11:43:00Z</cp:lastPrinted>
  <dcterms:created xsi:type="dcterms:W3CDTF">2018-02-05T12:12:00Z</dcterms:created>
  <dcterms:modified xsi:type="dcterms:W3CDTF">2021-06-22T13:44:00Z</dcterms:modified>
</cp:coreProperties>
</file>