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AC3" w:rsidRPr="00B62777" w:rsidRDefault="00586AC3" w:rsidP="00277F8D">
      <w:pPr>
        <w:ind w:left="5670"/>
        <w:rPr>
          <w:sz w:val="6"/>
          <w:szCs w:val="6"/>
        </w:rPr>
      </w:pPr>
    </w:p>
    <w:p w:rsidR="00C63BC8" w:rsidRDefault="00C63BC8" w:rsidP="00586AC3">
      <w:pPr>
        <w:jc w:val="center"/>
        <w:rPr>
          <w:rFonts w:ascii="Calibri" w:hAnsi="Calibri"/>
          <w:b/>
          <w:bCs/>
          <w:color w:val="000000"/>
        </w:rPr>
      </w:pPr>
    </w:p>
    <w:p w:rsidR="000661AC" w:rsidRDefault="000661AC" w:rsidP="00586AC3">
      <w:pPr>
        <w:jc w:val="center"/>
        <w:rPr>
          <w:rFonts w:ascii="Calibri" w:hAnsi="Calibri"/>
          <w:b/>
          <w:bCs/>
          <w:color w:val="000000"/>
        </w:rPr>
      </w:pPr>
    </w:p>
    <w:p w:rsidR="000661AC" w:rsidRPr="00DE003C" w:rsidRDefault="000661AC" w:rsidP="000661AC">
      <w:pPr>
        <w:jc w:val="center"/>
        <w:rPr>
          <w:rFonts w:ascii="Calibri" w:hAnsi="Calibri"/>
          <w:b/>
          <w:bCs/>
          <w:color w:val="000000"/>
          <w:sz w:val="36"/>
          <w:szCs w:val="36"/>
        </w:rPr>
      </w:pPr>
      <w:r w:rsidRPr="00DE003C">
        <w:rPr>
          <w:rFonts w:ascii="Calibri" w:hAnsi="Calibri"/>
          <w:b/>
          <w:bCs/>
          <w:color w:val="000000"/>
          <w:sz w:val="36"/>
          <w:szCs w:val="36"/>
        </w:rPr>
        <w:t>Lista rankingowa biznesplanów – I edycja</w:t>
      </w:r>
    </w:p>
    <w:p w:rsidR="000661AC" w:rsidRDefault="000661AC" w:rsidP="000661AC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  <w:r w:rsidRPr="000B113A">
        <w:rPr>
          <w:rFonts w:ascii="Calibri" w:hAnsi="Calibri"/>
          <w:b/>
          <w:bCs/>
          <w:color w:val="0070C0"/>
          <w:sz w:val="32"/>
          <w:szCs w:val="32"/>
        </w:rPr>
        <w:t>„Firma bez barie</w:t>
      </w:r>
      <w:r>
        <w:rPr>
          <w:rFonts w:ascii="Calibri" w:hAnsi="Calibri"/>
          <w:b/>
          <w:bCs/>
          <w:color w:val="0070C0"/>
          <w:sz w:val="32"/>
          <w:szCs w:val="32"/>
        </w:rPr>
        <w:t>r II</w:t>
      </w:r>
      <w:r w:rsidRPr="000B113A">
        <w:rPr>
          <w:rFonts w:ascii="Calibri" w:hAnsi="Calibri"/>
          <w:b/>
          <w:bCs/>
          <w:color w:val="0070C0"/>
          <w:sz w:val="32"/>
          <w:szCs w:val="32"/>
        </w:rPr>
        <w:t>”</w:t>
      </w:r>
    </w:p>
    <w:p w:rsidR="00B728CB" w:rsidRDefault="00B728CB" w:rsidP="000661AC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</w:p>
    <w:tbl>
      <w:tblPr>
        <w:tblW w:w="73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1543"/>
        <w:gridCol w:w="3691"/>
      </w:tblGrid>
      <w:tr w:rsidR="00B728CB" w:rsidRPr="00B71417" w:rsidTr="00462AD0">
        <w:trPr>
          <w:trHeight w:val="60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728CB" w:rsidRPr="00B71417" w:rsidRDefault="00B728CB" w:rsidP="00462A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 wniosku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728CB" w:rsidRPr="00B71417" w:rsidRDefault="00B728CB" w:rsidP="00462A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4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728CB" w:rsidRPr="00B71417" w:rsidRDefault="00B728CB" w:rsidP="00462A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7141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Wynik</w:t>
            </w:r>
          </w:p>
        </w:tc>
      </w:tr>
      <w:tr w:rsidR="00CD1324" w:rsidRPr="00B71417" w:rsidTr="00CD1324">
        <w:trPr>
          <w:trHeight w:val="30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24" w:rsidRDefault="00CD1324" w:rsidP="00CD13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BP/I/11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324" w:rsidRPr="00CD1324" w:rsidRDefault="00CD1324" w:rsidP="00CD13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1324">
              <w:rPr>
                <w:rFonts w:ascii="Calibri" w:hAnsi="Calibri" w:cs="Calibri"/>
                <w:sz w:val="22"/>
                <w:szCs w:val="22"/>
              </w:rPr>
              <w:t>94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324" w:rsidRPr="00B71417" w:rsidRDefault="00CD1324" w:rsidP="00CD132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CD1324" w:rsidRPr="00B71417" w:rsidTr="00CD1324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24" w:rsidRDefault="00CD1324" w:rsidP="00CD13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BP/I/8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324" w:rsidRPr="00CD1324" w:rsidRDefault="00CD1324" w:rsidP="00CD13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1324">
              <w:rPr>
                <w:rFonts w:ascii="Calibri" w:hAnsi="Calibri" w:cs="Calibri"/>
                <w:sz w:val="22"/>
                <w:szCs w:val="22"/>
              </w:rPr>
              <w:t>93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1324" w:rsidRPr="00F5266C" w:rsidRDefault="00CD1324" w:rsidP="00CD1324">
            <w:pPr>
              <w:rPr>
                <w:rFonts w:asciiTheme="minorHAnsi" w:hAnsiTheme="minorHAnsi"/>
                <w:sz w:val="20"/>
                <w:szCs w:val="20"/>
              </w:rPr>
            </w:pPr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CD1324" w:rsidRPr="00B71417" w:rsidTr="00CD1324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24" w:rsidRDefault="00CD1324" w:rsidP="00CD13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BP/I/2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324" w:rsidRPr="00CD1324" w:rsidRDefault="00CD1324" w:rsidP="00CD13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1324">
              <w:rPr>
                <w:rFonts w:ascii="Calibri" w:hAnsi="Calibri" w:cs="Calibri"/>
                <w:sz w:val="22"/>
                <w:szCs w:val="22"/>
              </w:rPr>
              <w:t>91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1324" w:rsidRPr="00F5266C" w:rsidRDefault="00CD1324" w:rsidP="00CD1324">
            <w:pPr>
              <w:rPr>
                <w:rFonts w:asciiTheme="minorHAnsi" w:hAnsiTheme="minorHAnsi"/>
                <w:sz w:val="20"/>
                <w:szCs w:val="20"/>
              </w:rPr>
            </w:pPr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CD1324" w:rsidRPr="00B71417" w:rsidTr="00CD1324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24" w:rsidRDefault="00CD1324" w:rsidP="00CD13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BP/I/9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324" w:rsidRPr="00CD1324" w:rsidRDefault="00CD1324" w:rsidP="00CD13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1324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1324" w:rsidRPr="00F5266C" w:rsidRDefault="00CD1324" w:rsidP="00CD1324">
            <w:pPr>
              <w:rPr>
                <w:rFonts w:asciiTheme="minorHAnsi" w:hAnsiTheme="minorHAnsi"/>
                <w:sz w:val="20"/>
                <w:szCs w:val="20"/>
              </w:rPr>
            </w:pPr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</w:t>
            </w:r>
            <w:bookmarkStart w:id="0" w:name="_GoBack"/>
            <w:bookmarkEnd w:id="0"/>
            <w:r w:rsidRPr="000C1180">
              <w:rPr>
                <w:rFonts w:asciiTheme="minorHAnsi" w:hAnsiTheme="minorHAnsi"/>
                <w:sz w:val="20"/>
                <w:szCs w:val="20"/>
              </w:rPr>
              <w:t>ano dotację</w:t>
            </w:r>
          </w:p>
        </w:tc>
      </w:tr>
      <w:tr w:rsidR="00CD1324" w:rsidRPr="00B71417" w:rsidTr="00CD1324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24" w:rsidRDefault="00CD1324" w:rsidP="00CD13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BP/I/7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324" w:rsidRPr="00CD1324" w:rsidRDefault="00CD1324" w:rsidP="00CD13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1324">
              <w:rPr>
                <w:rFonts w:ascii="Calibri" w:hAnsi="Calibri" w:cs="Calibri"/>
                <w:sz w:val="22"/>
                <w:szCs w:val="22"/>
              </w:rPr>
              <w:t>84,5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1324" w:rsidRPr="00F5266C" w:rsidRDefault="00CD1324" w:rsidP="00CD1324">
            <w:pPr>
              <w:rPr>
                <w:rFonts w:asciiTheme="minorHAnsi" w:hAnsiTheme="minorHAnsi"/>
                <w:sz w:val="20"/>
                <w:szCs w:val="20"/>
              </w:rPr>
            </w:pPr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CD1324" w:rsidRPr="00B71417" w:rsidTr="00CD1324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24" w:rsidRDefault="00CD1324" w:rsidP="00CD13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BP/I/4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324" w:rsidRPr="00CD1324" w:rsidRDefault="00CD1324" w:rsidP="00CD13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1324">
              <w:rPr>
                <w:rFonts w:ascii="Calibri" w:hAnsi="Calibri" w:cs="Calibri"/>
                <w:sz w:val="22"/>
                <w:szCs w:val="22"/>
              </w:rPr>
              <w:t>83,5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1324" w:rsidRDefault="00CD1324" w:rsidP="00CD1324"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CD1324" w:rsidRPr="00B71417" w:rsidTr="00CD1324">
        <w:trPr>
          <w:trHeight w:val="30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24" w:rsidRDefault="00CD1324" w:rsidP="00CD13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BP/I/5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324" w:rsidRPr="00CD1324" w:rsidRDefault="00CD1324" w:rsidP="00CD13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1324">
              <w:rPr>
                <w:rFonts w:ascii="Calibri" w:hAnsi="Calibri" w:cs="Calibri"/>
                <w:sz w:val="22"/>
                <w:szCs w:val="22"/>
              </w:rPr>
              <w:t>81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1324" w:rsidRDefault="00CD1324" w:rsidP="00CD1324"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CD1324" w:rsidRPr="00B71417" w:rsidTr="00CD1324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24" w:rsidRDefault="00CD1324" w:rsidP="00CD13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BP/I/10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324" w:rsidRPr="00CD1324" w:rsidRDefault="00CD1324" w:rsidP="00CD13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1324">
              <w:rPr>
                <w:rFonts w:ascii="Calibri" w:hAnsi="Calibri" w:cs="Calibri"/>
                <w:sz w:val="22"/>
                <w:szCs w:val="22"/>
              </w:rPr>
              <w:t>70,5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1324" w:rsidRDefault="00CD1324" w:rsidP="00CD1324"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CD1324" w:rsidRPr="00B71417" w:rsidTr="00CD1324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24" w:rsidRDefault="00CD1324" w:rsidP="00CD13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BP/I/3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324" w:rsidRPr="00CD1324" w:rsidRDefault="00CD1324" w:rsidP="00CD13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1324">
              <w:rPr>
                <w:rFonts w:ascii="Calibri" w:hAnsi="Calibri" w:cs="Calibri"/>
                <w:sz w:val="22"/>
                <w:szCs w:val="22"/>
              </w:rPr>
              <w:t>65,5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1324" w:rsidRDefault="00CD1324" w:rsidP="00CD1324"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CD1324" w:rsidRPr="00B71417" w:rsidTr="00CD1324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24" w:rsidRDefault="00CD1324" w:rsidP="00CD13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BP/I/1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324" w:rsidRPr="00CD1324" w:rsidRDefault="00CD1324" w:rsidP="00CD13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1324">
              <w:rPr>
                <w:rFonts w:ascii="Calibri" w:hAnsi="Calibri" w:cs="Calibri"/>
                <w:sz w:val="22"/>
                <w:szCs w:val="22"/>
              </w:rPr>
              <w:t>64,5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1324" w:rsidRDefault="00CD1324" w:rsidP="00CD1324"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CD1324" w:rsidRPr="00B71417" w:rsidTr="00CD1324">
        <w:trPr>
          <w:trHeight w:val="300"/>
          <w:jc w:val="center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24" w:rsidRDefault="00CD1324" w:rsidP="00CD13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BP/I/6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324" w:rsidRPr="00CD1324" w:rsidRDefault="00CD1324" w:rsidP="00CD13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1324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1324" w:rsidRPr="000C1180" w:rsidRDefault="00CD1324" w:rsidP="00CD1324">
            <w:pPr>
              <w:rPr>
                <w:rFonts w:asciiTheme="minorHAnsi" w:hAnsiTheme="minorHAnsi"/>
                <w:sz w:val="20"/>
                <w:szCs w:val="20"/>
              </w:rPr>
            </w:pPr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  <w:tr w:rsidR="00CD1324" w:rsidRPr="00B71417" w:rsidTr="00CD1324">
        <w:trPr>
          <w:trHeight w:val="300"/>
          <w:jc w:val="center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24" w:rsidRDefault="00CD1324" w:rsidP="00CD13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BP/I/12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324" w:rsidRPr="00CD1324" w:rsidRDefault="00CD1324" w:rsidP="00CD13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D1324"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1324" w:rsidRPr="000C1180" w:rsidRDefault="00CD1324" w:rsidP="00CD1324">
            <w:pPr>
              <w:rPr>
                <w:rFonts w:asciiTheme="minorHAnsi" w:hAnsiTheme="minorHAnsi"/>
                <w:sz w:val="20"/>
                <w:szCs w:val="20"/>
              </w:rPr>
            </w:pPr>
            <w:r w:rsidRPr="000C1180">
              <w:rPr>
                <w:rFonts w:asciiTheme="minorHAnsi" w:hAnsiTheme="minorHAnsi"/>
                <w:sz w:val="20"/>
                <w:szCs w:val="20"/>
              </w:rPr>
              <w:t>Ocena pozytywna - przyznano dotację</w:t>
            </w:r>
          </w:p>
        </w:tc>
      </w:tr>
    </w:tbl>
    <w:p w:rsidR="00B728CB" w:rsidRPr="000B113A" w:rsidRDefault="00B728CB" w:rsidP="000661AC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</w:p>
    <w:p w:rsidR="000661AC" w:rsidRDefault="000661AC" w:rsidP="00586AC3">
      <w:pPr>
        <w:jc w:val="center"/>
        <w:rPr>
          <w:rFonts w:ascii="Calibri" w:hAnsi="Calibri"/>
          <w:b/>
          <w:bCs/>
          <w:color w:val="000000"/>
        </w:rPr>
      </w:pPr>
    </w:p>
    <w:sectPr w:rsidR="000661AC" w:rsidSect="00000268">
      <w:footerReference w:type="default" r:id="rId8"/>
      <w:headerReference w:type="first" r:id="rId9"/>
      <w:footerReference w:type="first" r:id="rId10"/>
      <w:pgSz w:w="11906" w:h="16838"/>
      <w:pgMar w:top="498" w:right="1417" w:bottom="1843" w:left="1417" w:header="426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CFE" w:rsidRDefault="00B33CFE" w:rsidP="00074F14">
      <w:r>
        <w:separator/>
      </w:r>
    </w:p>
  </w:endnote>
  <w:endnote w:type="continuationSeparator" w:id="0">
    <w:p w:rsidR="00B33CFE" w:rsidRDefault="00B33CFE" w:rsidP="0007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8" w:rsidRDefault="003E2FF8" w:rsidP="003E2FF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4D" w:rsidRDefault="00C8131D" w:rsidP="00FF558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006B906" wp14:editId="1CF4C9DD">
          <wp:extent cx="5760720" cy="532344"/>
          <wp:effectExtent l="0" t="0" r="0" b="1270"/>
          <wp:docPr id="2" name="Obraz 1" descr="C:\Users\sakwaa\AppData\Local\Microsoft\Windows\INetCache\Content.Outlook\FMY7JW3D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C:\Users\sakwaa\AppData\Local\Microsoft\Windows\INetCache\Content.Outlook\FMY7JW3D\EFS kolor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CFE" w:rsidRDefault="00B33CFE" w:rsidP="00074F14">
      <w:r>
        <w:separator/>
      </w:r>
    </w:p>
  </w:footnote>
  <w:footnote w:type="continuationSeparator" w:id="0">
    <w:p w:rsidR="00B33CFE" w:rsidRDefault="00B33CFE" w:rsidP="0007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FF8" w:rsidRDefault="003E2FF8" w:rsidP="009247AF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BA6"/>
    <w:multiLevelType w:val="hybridMultilevel"/>
    <w:tmpl w:val="5D9C95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67CF"/>
    <w:multiLevelType w:val="hybridMultilevel"/>
    <w:tmpl w:val="62A25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AE"/>
    <w:rsid w:val="00000268"/>
    <w:rsid w:val="00010E16"/>
    <w:rsid w:val="000415CB"/>
    <w:rsid w:val="000540DE"/>
    <w:rsid w:val="00055B9C"/>
    <w:rsid w:val="000661AC"/>
    <w:rsid w:val="00074F14"/>
    <w:rsid w:val="00076EEE"/>
    <w:rsid w:val="0007759E"/>
    <w:rsid w:val="00083E22"/>
    <w:rsid w:val="00085012"/>
    <w:rsid w:val="000B1457"/>
    <w:rsid w:val="000C3239"/>
    <w:rsid w:val="000F4C1F"/>
    <w:rsid w:val="00126B1B"/>
    <w:rsid w:val="001344A0"/>
    <w:rsid w:val="0018241D"/>
    <w:rsid w:val="001F3A2F"/>
    <w:rsid w:val="00226AE6"/>
    <w:rsid w:val="00274ED3"/>
    <w:rsid w:val="00277F8D"/>
    <w:rsid w:val="002851FC"/>
    <w:rsid w:val="002A1946"/>
    <w:rsid w:val="002A3738"/>
    <w:rsid w:val="002B78BA"/>
    <w:rsid w:val="002D678B"/>
    <w:rsid w:val="002F2281"/>
    <w:rsid w:val="0033412E"/>
    <w:rsid w:val="00376F35"/>
    <w:rsid w:val="0038313C"/>
    <w:rsid w:val="003E2FF8"/>
    <w:rsid w:val="00404319"/>
    <w:rsid w:val="004053DE"/>
    <w:rsid w:val="0042474F"/>
    <w:rsid w:val="004371A2"/>
    <w:rsid w:val="00440BEE"/>
    <w:rsid w:val="0045192F"/>
    <w:rsid w:val="004A22C6"/>
    <w:rsid w:val="005251AA"/>
    <w:rsid w:val="0053254B"/>
    <w:rsid w:val="0053634D"/>
    <w:rsid w:val="00544E7E"/>
    <w:rsid w:val="0055799C"/>
    <w:rsid w:val="00586AC3"/>
    <w:rsid w:val="005A0DB7"/>
    <w:rsid w:val="005A1437"/>
    <w:rsid w:val="005D4779"/>
    <w:rsid w:val="00607FA8"/>
    <w:rsid w:val="00625668"/>
    <w:rsid w:val="00627AB7"/>
    <w:rsid w:val="006E0CD8"/>
    <w:rsid w:val="006E6861"/>
    <w:rsid w:val="007042A3"/>
    <w:rsid w:val="00764FCD"/>
    <w:rsid w:val="00766F87"/>
    <w:rsid w:val="0077710B"/>
    <w:rsid w:val="007E2BB7"/>
    <w:rsid w:val="008263B6"/>
    <w:rsid w:val="008840F7"/>
    <w:rsid w:val="00887A56"/>
    <w:rsid w:val="008C047F"/>
    <w:rsid w:val="008C176E"/>
    <w:rsid w:val="008C6B38"/>
    <w:rsid w:val="008C73A9"/>
    <w:rsid w:val="008E2267"/>
    <w:rsid w:val="008F3DF0"/>
    <w:rsid w:val="00905CAE"/>
    <w:rsid w:val="009247AF"/>
    <w:rsid w:val="009C78F9"/>
    <w:rsid w:val="009D53F6"/>
    <w:rsid w:val="009E3C36"/>
    <w:rsid w:val="00A43758"/>
    <w:rsid w:val="00A72660"/>
    <w:rsid w:val="00AA0E2F"/>
    <w:rsid w:val="00AB1F93"/>
    <w:rsid w:val="00B33CFE"/>
    <w:rsid w:val="00B43DB0"/>
    <w:rsid w:val="00B62777"/>
    <w:rsid w:val="00B728CB"/>
    <w:rsid w:val="00B7599A"/>
    <w:rsid w:val="00B969F4"/>
    <w:rsid w:val="00B97ECD"/>
    <w:rsid w:val="00BB3E2D"/>
    <w:rsid w:val="00BE3691"/>
    <w:rsid w:val="00C04AA8"/>
    <w:rsid w:val="00C36832"/>
    <w:rsid w:val="00C63BC8"/>
    <w:rsid w:val="00C8131D"/>
    <w:rsid w:val="00CA4A8C"/>
    <w:rsid w:val="00CC7A6D"/>
    <w:rsid w:val="00CD1324"/>
    <w:rsid w:val="00CF539D"/>
    <w:rsid w:val="00D02589"/>
    <w:rsid w:val="00D03571"/>
    <w:rsid w:val="00D12B2E"/>
    <w:rsid w:val="00D15B97"/>
    <w:rsid w:val="00D90D46"/>
    <w:rsid w:val="00D9369C"/>
    <w:rsid w:val="00DA7A70"/>
    <w:rsid w:val="00DB3CDE"/>
    <w:rsid w:val="00DE003C"/>
    <w:rsid w:val="00DE4B58"/>
    <w:rsid w:val="00DE65F2"/>
    <w:rsid w:val="00E16B96"/>
    <w:rsid w:val="00E25EA5"/>
    <w:rsid w:val="00E730D1"/>
    <w:rsid w:val="00E73752"/>
    <w:rsid w:val="00EA555D"/>
    <w:rsid w:val="00EF345A"/>
    <w:rsid w:val="00EF4CBC"/>
    <w:rsid w:val="00F35352"/>
    <w:rsid w:val="00F54EBE"/>
    <w:rsid w:val="00F76F9D"/>
    <w:rsid w:val="00F81076"/>
    <w:rsid w:val="00FB1E53"/>
    <w:rsid w:val="00FC1FC0"/>
    <w:rsid w:val="00FF558B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E5DF0E-B874-4F8A-BA59-A709545B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13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38313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313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38313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5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35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B78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kowronek\AppData\Local\Microsoft\Windows\INetCache\Content.Outlook\58IO6BQO\firm&#243;wka_03%2003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288E-6D48-43EF-A124-F997D964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firmówka_03 03 2017</Template>
  <TotalTime>76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Skowronek</dc:creator>
  <cp:lastModifiedBy>RP</cp:lastModifiedBy>
  <cp:revision>19</cp:revision>
  <cp:lastPrinted>2018-02-06T08:19:00Z</cp:lastPrinted>
  <dcterms:created xsi:type="dcterms:W3CDTF">2018-02-06T07:49:00Z</dcterms:created>
  <dcterms:modified xsi:type="dcterms:W3CDTF">2021-08-31T08:09:00Z</dcterms:modified>
</cp:coreProperties>
</file>