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22" w:rsidRPr="00345CBD" w:rsidRDefault="001D51E3" w:rsidP="004C2A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C2A22" w:rsidRPr="00345CBD">
        <w:rPr>
          <w:sz w:val="20"/>
          <w:szCs w:val="20"/>
        </w:rPr>
        <w:t xml:space="preserve">Załącznik nr </w:t>
      </w:r>
      <w:r w:rsidR="004C2A22">
        <w:rPr>
          <w:sz w:val="20"/>
          <w:szCs w:val="20"/>
        </w:rPr>
        <w:t>6</w:t>
      </w:r>
      <w:r w:rsidR="004C2A22" w:rsidRPr="00345CBD">
        <w:rPr>
          <w:sz w:val="20"/>
          <w:szCs w:val="20"/>
        </w:rPr>
        <w:t xml:space="preserve"> do </w:t>
      </w:r>
      <w:r w:rsidR="007A7510">
        <w:rPr>
          <w:bCs/>
          <w:i/>
          <w:kern w:val="32"/>
          <w:sz w:val="20"/>
          <w:szCs w:val="20"/>
        </w:rPr>
        <w:t>Regulaminu przyznawania środków finansowych na rozwój przedsiębiorczości</w:t>
      </w:r>
      <w:r w:rsidR="007A7510" w:rsidRPr="00345CBD" w:rsidDel="007A7510">
        <w:rPr>
          <w:bCs/>
          <w:i/>
          <w:kern w:val="32"/>
          <w:sz w:val="20"/>
          <w:szCs w:val="20"/>
        </w:rPr>
        <w:t xml:space="preserve"> </w:t>
      </w:r>
    </w:p>
    <w:p w:rsidR="004C2A22" w:rsidRDefault="004C2A22" w:rsidP="00A64FB6"/>
    <w:p w:rsidR="00686752" w:rsidRPr="003E62FF" w:rsidRDefault="00686752" w:rsidP="00686752">
      <w:pPr>
        <w:pStyle w:val="Nagwek1"/>
        <w:spacing w:before="40" w:after="40"/>
        <w:jc w:val="center"/>
        <w:rPr>
          <w:b/>
          <w:bCs/>
          <w:sz w:val="22"/>
          <w:szCs w:val="22"/>
        </w:rPr>
      </w:pPr>
      <w:r w:rsidRPr="003E62FF">
        <w:rPr>
          <w:b/>
          <w:bCs/>
          <w:sz w:val="22"/>
          <w:szCs w:val="22"/>
        </w:rPr>
        <w:t>KARTA WERYFIKACJI FORMALNEJ</w:t>
      </w:r>
      <w:r>
        <w:rPr>
          <w:b/>
          <w:bCs/>
          <w:sz w:val="22"/>
          <w:szCs w:val="22"/>
        </w:rPr>
        <w:t xml:space="preserve"> BIZNESPLANU</w:t>
      </w:r>
    </w:p>
    <w:p w:rsidR="00686752" w:rsidRPr="002246DB" w:rsidRDefault="00686752" w:rsidP="00686752">
      <w:pPr>
        <w:jc w:val="center"/>
        <w:rPr>
          <w:b/>
        </w:rPr>
      </w:pPr>
      <w:r w:rsidRPr="002246DB">
        <w:rPr>
          <w:b/>
          <w:sz w:val="22"/>
          <w:szCs w:val="22"/>
        </w:rPr>
        <w:t>Poddziałanie 7.3.3 Regionalny Program Operacyjny Województwa Śląskiego na lata 2014-2020</w:t>
      </w:r>
    </w:p>
    <w:p w:rsidR="00686752" w:rsidRPr="00DC5F5F" w:rsidRDefault="00686752" w:rsidP="00A64FB6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"/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993"/>
        <w:gridCol w:w="921"/>
        <w:gridCol w:w="921"/>
        <w:gridCol w:w="1276"/>
      </w:tblGrid>
      <w:tr w:rsidR="004C2A22" w:rsidRPr="00AA6D4A" w:rsidTr="009902F2">
        <w:trPr>
          <w:trHeight w:val="4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2A22" w:rsidRPr="001D51E3" w:rsidRDefault="004C2A22" w:rsidP="00DA3172">
            <w:pPr>
              <w:rPr>
                <w:sz w:val="20"/>
                <w:szCs w:val="20"/>
              </w:rPr>
            </w:pPr>
            <w:r w:rsidRPr="001D51E3">
              <w:rPr>
                <w:sz w:val="20"/>
                <w:szCs w:val="20"/>
              </w:rPr>
              <w:t>Numer referencyjny wniosku: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2" w:rsidRPr="001D51E3" w:rsidRDefault="004C2A22" w:rsidP="00DA3172">
            <w:pPr>
              <w:jc w:val="center"/>
              <w:rPr>
                <w:sz w:val="20"/>
                <w:szCs w:val="20"/>
              </w:rPr>
            </w:pPr>
          </w:p>
        </w:tc>
      </w:tr>
      <w:tr w:rsidR="004C2A22" w:rsidRPr="00AA6D4A" w:rsidTr="009902F2">
        <w:trPr>
          <w:trHeight w:val="50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2A22" w:rsidRPr="001D51E3" w:rsidRDefault="004C2A22" w:rsidP="00DA3172">
            <w:pPr>
              <w:rPr>
                <w:sz w:val="20"/>
                <w:szCs w:val="20"/>
              </w:rPr>
            </w:pPr>
            <w:r w:rsidRPr="001D51E3">
              <w:rPr>
                <w:sz w:val="20"/>
                <w:szCs w:val="20"/>
              </w:rPr>
              <w:t>Nazwa Beneficjenta: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2A22" w:rsidRPr="001D51E3" w:rsidRDefault="004C2A22" w:rsidP="00DA3172">
            <w:pPr>
              <w:rPr>
                <w:sz w:val="20"/>
                <w:szCs w:val="20"/>
              </w:rPr>
            </w:pPr>
            <w:r w:rsidRPr="001D51E3">
              <w:rPr>
                <w:sz w:val="20"/>
                <w:szCs w:val="20"/>
              </w:rPr>
              <w:t xml:space="preserve">Fundusz Górnośląski S.A. Oddział w Katowicach </w:t>
            </w:r>
          </w:p>
        </w:tc>
      </w:tr>
      <w:tr w:rsidR="004C2A22" w:rsidRPr="00AA6D4A" w:rsidTr="009902F2">
        <w:trPr>
          <w:trHeight w:val="48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2A22" w:rsidRPr="001D51E3" w:rsidRDefault="00946EC5" w:rsidP="00DA3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Uczestnik projektu</w:t>
            </w:r>
            <w:r w:rsidR="004C2A22" w:rsidRPr="001D51E3">
              <w:rPr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2" w:rsidRPr="001D51E3" w:rsidRDefault="004C2A22" w:rsidP="00DA3172">
            <w:pPr>
              <w:rPr>
                <w:sz w:val="20"/>
                <w:szCs w:val="20"/>
              </w:rPr>
            </w:pPr>
          </w:p>
          <w:p w:rsidR="004C2A22" w:rsidRPr="001D51E3" w:rsidRDefault="004C2A22" w:rsidP="00DA3172">
            <w:pPr>
              <w:rPr>
                <w:sz w:val="20"/>
                <w:szCs w:val="20"/>
              </w:rPr>
            </w:pPr>
          </w:p>
        </w:tc>
      </w:tr>
      <w:tr w:rsidR="00F77FB9" w:rsidRPr="00AA6D4A" w:rsidTr="0020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6874" w:type="dxa"/>
            <w:gridSpan w:val="2"/>
            <w:tcBorders>
              <w:right w:val="nil"/>
            </w:tcBorders>
            <w:vAlign w:val="center"/>
          </w:tcPr>
          <w:p w:rsidR="00F77FB9" w:rsidRPr="00DC5F5F" w:rsidRDefault="00F77FB9" w:rsidP="001D51E3">
            <w:pPr>
              <w:pStyle w:val="Tekstpodstawowywcity"/>
              <w:ind w:left="720" w:hanging="720"/>
              <w:jc w:val="center"/>
              <w:rPr>
                <w:b/>
                <w:bCs/>
                <w:sz w:val="20"/>
                <w:szCs w:val="20"/>
              </w:rPr>
            </w:pPr>
            <w:r w:rsidRPr="00DC5F5F">
              <w:rPr>
                <w:b/>
                <w:bCs/>
                <w:sz w:val="20"/>
                <w:szCs w:val="20"/>
              </w:rPr>
              <w:t>DECYZJA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77FB9" w:rsidRPr="00DC5F5F" w:rsidRDefault="00F77FB9" w:rsidP="00DA3172">
            <w:pPr>
              <w:pStyle w:val="Listawypunktowana2"/>
              <w:framePr w:hSpace="0" w:wrap="auto" w:vAnchor="margin" w:hAnchor="text" w:xAlign="left" w:yAlign="inline"/>
              <w:jc w:val="center"/>
            </w:pPr>
            <w:r w:rsidRPr="00DC5F5F">
              <w:t>TAK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77FB9" w:rsidRPr="00DC5F5F" w:rsidRDefault="00F77FB9" w:rsidP="00DA3172">
            <w:pPr>
              <w:pStyle w:val="Listawypunktowana2"/>
              <w:framePr w:hSpace="0" w:wrap="auto" w:vAnchor="margin" w:hAnchor="text" w:xAlign="left" w:yAlign="inline"/>
              <w:jc w:val="center"/>
            </w:pPr>
            <w:r w:rsidRPr="00DC5F5F">
              <w:t>NIE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77FB9" w:rsidRPr="00DC5F5F" w:rsidRDefault="00F77FB9" w:rsidP="00DA3172">
            <w:pPr>
              <w:pStyle w:val="Listawypunktowana2"/>
              <w:framePr w:hSpace="0" w:wrap="auto" w:vAnchor="margin" w:hAnchor="text" w:xAlign="left" w:yAlign="inline"/>
              <w:jc w:val="center"/>
            </w:pPr>
            <w:r w:rsidRPr="00DC5F5F"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7FB9" w:rsidRPr="00DC5F5F" w:rsidRDefault="00F77FB9" w:rsidP="00DA3172">
            <w:pPr>
              <w:pStyle w:val="Listawypunktowana2"/>
              <w:framePr w:hSpace="0" w:wrap="auto" w:vAnchor="margin" w:hAnchor="text" w:xAlign="left" w:yAlign="inline"/>
              <w:jc w:val="center"/>
            </w:pPr>
            <w:r w:rsidRPr="00DC5F5F">
              <w:t>Złożono z poprzednim wnioskiem</w:t>
            </w:r>
          </w:p>
        </w:tc>
      </w:tr>
      <w:tr w:rsidR="0020751C" w:rsidRPr="00AA6D4A" w:rsidTr="00990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7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20751C" w:rsidRPr="003E62FF" w:rsidRDefault="0007150B" w:rsidP="0007150B">
            <w:pPr>
              <w:pStyle w:val="SOP-tekst"/>
              <w:widowControl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0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Kompletność</w:t>
            </w: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20751C" w:rsidRPr="003E62FF" w:rsidRDefault="0020751C" w:rsidP="00DA3172">
            <w:pPr>
              <w:pStyle w:val="Listawypunktowana2"/>
              <w:framePr w:hSpace="0" w:wrap="auto" w:vAnchor="margin" w:hAnchor="text" w:xAlign="left" w:yAlign="inline"/>
            </w:pPr>
          </w:p>
        </w:tc>
      </w:tr>
      <w:tr w:rsidR="00F77FB9" w:rsidRPr="00AA6D4A" w:rsidTr="0020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874" w:type="dxa"/>
            <w:gridSpan w:val="2"/>
          </w:tcPr>
          <w:p w:rsidR="00F77FB9" w:rsidRPr="00DC5F5F" w:rsidRDefault="00284D83" w:rsidP="00284D83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Biznesplan jest</w:t>
            </w:r>
            <w:r>
              <w:rPr>
                <w:sz w:val="20"/>
                <w:szCs w:val="20"/>
              </w:rPr>
              <w:t xml:space="preserve"> zgodny ze wzorem,</w:t>
            </w:r>
            <w:r w:rsidRPr="00DC5F5F">
              <w:rPr>
                <w:sz w:val="20"/>
                <w:szCs w:val="20"/>
              </w:rPr>
              <w:t xml:space="preserve"> parafowany i podpisany przez uprawnioną osobę</w:t>
            </w:r>
          </w:p>
        </w:tc>
        <w:tc>
          <w:tcPr>
            <w:tcW w:w="993" w:type="dxa"/>
          </w:tcPr>
          <w:p w:rsidR="00F77FB9" w:rsidRPr="003E62FF" w:rsidRDefault="00F77FB9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F77FB9" w:rsidRPr="003E62FF" w:rsidRDefault="00F77FB9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F77FB9" w:rsidRPr="003E62FF" w:rsidRDefault="00F77FB9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pct15" w:color="auto" w:fill="auto"/>
          </w:tcPr>
          <w:p w:rsidR="00F77FB9" w:rsidRPr="003E62FF" w:rsidRDefault="00F77FB9" w:rsidP="00DA3172">
            <w:pPr>
              <w:pStyle w:val="Stopka"/>
              <w:jc w:val="center"/>
              <w:rPr>
                <w:b/>
                <w:bCs/>
              </w:rPr>
            </w:pPr>
          </w:p>
        </w:tc>
      </w:tr>
      <w:tr w:rsidR="00DC5F5F" w:rsidRPr="00AA6D4A" w:rsidTr="0020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874" w:type="dxa"/>
            <w:gridSpan w:val="2"/>
          </w:tcPr>
          <w:p w:rsidR="00DC5F5F" w:rsidRPr="00DC5F5F" w:rsidRDefault="00284D83" w:rsidP="00DC5F5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Wszystkie wymagane punkty są wypełnione</w:t>
            </w:r>
          </w:p>
        </w:tc>
        <w:tc>
          <w:tcPr>
            <w:tcW w:w="993" w:type="dxa"/>
          </w:tcPr>
          <w:p w:rsidR="00DC5F5F" w:rsidRPr="003E62FF" w:rsidRDefault="00DC5F5F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DC5F5F" w:rsidRPr="003E62FF" w:rsidRDefault="00DC5F5F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DC5F5F" w:rsidRPr="003E62FF" w:rsidRDefault="00DC5F5F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pct15" w:color="auto" w:fill="auto"/>
          </w:tcPr>
          <w:p w:rsidR="00DC5F5F" w:rsidRPr="003E62FF" w:rsidRDefault="00DC5F5F" w:rsidP="00DA3172">
            <w:pPr>
              <w:pStyle w:val="Stopka"/>
              <w:jc w:val="center"/>
              <w:rPr>
                <w:b/>
                <w:bCs/>
              </w:rPr>
            </w:pPr>
          </w:p>
        </w:tc>
      </w:tr>
      <w:tr w:rsidR="00DC5F5F" w:rsidRPr="00AA6D4A" w:rsidTr="0020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6874" w:type="dxa"/>
            <w:gridSpan w:val="2"/>
          </w:tcPr>
          <w:p w:rsidR="00DC5F5F" w:rsidRPr="00284D83" w:rsidRDefault="00284D83" w:rsidP="00284D83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Ewentualne k</w:t>
            </w:r>
            <w:r w:rsidRPr="00284D83">
              <w:rPr>
                <w:sz w:val="20"/>
                <w:szCs w:val="20"/>
              </w:rPr>
              <w:t xml:space="preserve">opie wymaganych załączników do biznesplanu </w:t>
            </w:r>
            <w:r>
              <w:rPr>
                <w:sz w:val="20"/>
                <w:szCs w:val="20"/>
              </w:rPr>
              <w:t xml:space="preserve">są </w:t>
            </w:r>
            <w:r w:rsidRPr="00284D83">
              <w:rPr>
                <w:sz w:val="20"/>
                <w:szCs w:val="20"/>
              </w:rPr>
              <w:t xml:space="preserve">potwierdzone za zgodność z oryginałem </w:t>
            </w:r>
          </w:p>
        </w:tc>
        <w:tc>
          <w:tcPr>
            <w:tcW w:w="993" w:type="dxa"/>
          </w:tcPr>
          <w:p w:rsidR="00DC5F5F" w:rsidRPr="003E62FF" w:rsidRDefault="00DC5F5F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DC5F5F" w:rsidRPr="003E62FF" w:rsidRDefault="00DC5F5F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DC5F5F" w:rsidRPr="003E62FF" w:rsidRDefault="00DC5F5F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pct15" w:color="auto" w:fill="auto"/>
          </w:tcPr>
          <w:p w:rsidR="00DC5F5F" w:rsidRPr="003E62FF" w:rsidRDefault="00DC5F5F" w:rsidP="00DA3172">
            <w:pPr>
              <w:pStyle w:val="Stopka"/>
              <w:jc w:val="center"/>
              <w:rPr>
                <w:b/>
                <w:bCs/>
              </w:rPr>
            </w:pPr>
          </w:p>
        </w:tc>
      </w:tr>
      <w:tr w:rsidR="0020751C" w:rsidRPr="00AA6D4A" w:rsidTr="00C35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6874" w:type="dxa"/>
            <w:gridSpan w:val="2"/>
          </w:tcPr>
          <w:p w:rsidR="0020751C" w:rsidRPr="00DC5F5F" w:rsidRDefault="00DC5F5F" w:rsidP="00DC5F5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P</w:t>
            </w:r>
            <w:r w:rsidR="008B34DE" w:rsidRPr="00DC5F5F">
              <w:rPr>
                <w:sz w:val="20"/>
                <w:szCs w:val="20"/>
              </w:rPr>
              <w:t>otwierdzenie wykonania usługi szkoleniowej, poświadczające udział w minimum 80% godzin szkoleń przewidzianych dla uczestników projektu na etapie indywidualnych spotkań z doradcą zawodowym podczas rekrutacji</w:t>
            </w:r>
          </w:p>
        </w:tc>
        <w:tc>
          <w:tcPr>
            <w:tcW w:w="993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</w:tr>
      <w:tr w:rsidR="0020751C" w:rsidRPr="00AA6D4A" w:rsidTr="00782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</w:trPr>
        <w:tc>
          <w:tcPr>
            <w:tcW w:w="6874" w:type="dxa"/>
            <w:gridSpan w:val="2"/>
          </w:tcPr>
          <w:p w:rsidR="0020751C" w:rsidRPr="00DC5F5F" w:rsidRDefault="00DC5F5F" w:rsidP="00DC5F5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O</w:t>
            </w:r>
            <w:r w:rsidR="0020751C" w:rsidRPr="00DC5F5F">
              <w:rPr>
                <w:sz w:val="20"/>
                <w:szCs w:val="20"/>
              </w:rPr>
              <w:t>świadczenie o wysokości otrzymanej pomocy de minimis w bieżącym roku podatkowym i okresie poprzedzających go 2 lat podatkowych wraz z zaświadczeniami dokumentującymi jej otrzymanie lub oświadczenie o nieskorzystaniu z pomocy de minimis</w:t>
            </w:r>
          </w:p>
        </w:tc>
        <w:tc>
          <w:tcPr>
            <w:tcW w:w="993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</w:tr>
      <w:tr w:rsidR="0020751C" w:rsidRPr="00AA6D4A" w:rsidTr="00EA6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6874" w:type="dxa"/>
            <w:gridSpan w:val="2"/>
          </w:tcPr>
          <w:p w:rsidR="0020751C" w:rsidRPr="00DC5F5F" w:rsidRDefault="00DC5F5F" w:rsidP="0030612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F</w:t>
            </w:r>
            <w:r w:rsidR="0020751C" w:rsidRPr="00DC5F5F">
              <w:rPr>
                <w:sz w:val="20"/>
                <w:szCs w:val="20"/>
              </w:rPr>
              <w:t>ormularz informacji przedstawianych przy ubieganiu się o pomoc de minimis</w:t>
            </w:r>
          </w:p>
        </w:tc>
        <w:tc>
          <w:tcPr>
            <w:tcW w:w="993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</w:tr>
      <w:tr w:rsidR="0020751C" w:rsidRPr="00AA6D4A" w:rsidTr="00442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6874" w:type="dxa"/>
            <w:gridSpan w:val="2"/>
            <w:tcBorders>
              <w:bottom w:val="single" w:sz="4" w:space="0" w:color="auto"/>
            </w:tcBorders>
            <w:vAlign w:val="center"/>
          </w:tcPr>
          <w:p w:rsidR="0020751C" w:rsidRPr="00DC5F5F" w:rsidRDefault="00DC5F5F" w:rsidP="00DC5F5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S</w:t>
            </w:r>
            <w:r w:rsidR="0020751C" w:rsidRPr="00DC5F5F">
              <w:rPr>
                <w:sz w:val="20"/>
                <w:szCs w:val="20"/>
              </w:rPr>
              <w:t>zczegółowe zestawienie towarów lub usług przewidzianych do zakupienia (harmonogram zakupów)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</w:tr>
      <w:tr w:rsidR="0020751C" w:rsidRPr="00AA6D4A" w:rsidTr="00442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6874" w:type="dxa"/>
            <w:gridSpan w:val="2"/>
            <w:vAlign w:val="center"/>
          </w:tcPr>
          <w:p w:rsidR="0020751C" w:rsidRPr="00DC5F5F" w:rsidRDefault="00DC5F5F" w:rsidP="0030612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O</w:t>
            </w:r>
            <w:r w:rsidR="0020751C" w:rsidRPr="00DC5F5F">
              <w:rPr>
                <w:sz w:val="20"/>
                <w:szCs w:val="20"/>
              </w:rPr>
              <w:t>świadczenia</w:t>
            </w:r>
          </w:p>
        </w:tc>
        <w:tc>
          <w:tcPr>
            <w:tcW w:w="993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</w:tr>
      <w:tr w:rsidR="0020751C" w:rsidRPr="00AA6D4A" w:rsidTr="00442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6874" w:type="dxa"/>
            <w:gridSpan w:val="2"/>
            <w:vAlign w:val="center"/>
          </w:tcPr>
          <w:p w:rsidR="00644F46" w:rsidRPr="0030612F" w:rsidRDefault="00DC5F5F" w:rsidP="00DC5F5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W</w:t>
            </w:r>
            <w:r w:rsidR="0020751C" w:rsidRPr="00DC5F5F">
              <w:rPr>
                <w:sz w:val="20"/>
                <w:szCs w:val="20"/>
              </w:rPr>
              <w:t>ydruk z C</w:t>
            </w:r>
            <w:r>
              <w:rPr>
                <w:sz w:val="20"/>
                <w:szCs w:val="20"/>
              </w:rPr>
              <w:t>EIDG</w:t>
            </w:r>
            <w:r w:rsidR="00A83ECC" w:rsidRPr="00DC5F5F">
              <w:rPr>
                <w:sz w:val="20"/>
                <w:szCs w:val="20"/>
              </w:rPr>
              <w:t>,</w:t>
            </w:r>
            <w:r w:rsidR="000D7050" w:rsidRPr="00DC5F5F">
              <w:rPr>
                <w:sz w:val="20"/>
                <w:szCs w:val="20"/>
              </w:rPr>
              <w:t xml:space="preserve"> </w:t>
            </w:r>
            <w:r w:rsidR="0020751C" w:rsidRPr="00DC5F5F">
              <w:rPr>
                <w:sz w:val="20"/>
                <w:szCs w:val="20"/>
              </w:rPr>
              <w:t>dokument poświadczający wpis do K</w:t>
            </w:r>
            <w:r>
              <w:rPr>
                <w:sz w:val="20"/>
                <w:szCs w:val="20"/>
              </w:rPr>
              <w:t xml:space="preserve">RS </w:t>
            </w:r>
            <w:r w:rsidR="00A83ECC" w:rsidRPr="00DC5F5F">
              <w:rPr>
                <w:sz w:val="20"/>
                <w:szCs w:val="20"/>
              </w:rPr>
              <w:t xml:space="preserve">lub dokument potwierdzający prowadzenie działalności na podstawie odrębnych przepisów, </w:t>
            </w:r>
            <w:r w:rsidR="0020751C" w:rsidRPr="00DC5F5F">
              <w:rPr>
                <w:sz w:val="20"/>
                <w:szCs w:val="20"/>
              </w:rPr>
              <w:t xml:space="preserve"> wydany nie wcześniej niż 1 miesiąc p</w:t>
            </w:r>
            <w:r>
              <w:rPr>
                <w:sz w:val="20"/>
                <w:szCs w:val="20"/>
              </w:rPr>
              <w:t xml:space="preserve">rzed dniem złożenia biznesplanu </w:t>
            </w:r>
            <w:r w:rsidR="00644F46" w:rsidRPr="0030612F">
              <w:rPr>
                <w:sz w:val="20"/>
                <w:szCs w:val="20"/>
              </w:rPr>
              <w:t>(wymagane w przypadku zarejestrowania działalności przed złożeniem biznesplanu)</w:t>
            </w:r>
          </w:p>
        </w:tc>
        <w:tc>
          <w:tcPr>
            <w:tcW w:w="993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pct15" w:color="auto" w:fill="auto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</w:tr>
      <w:tr w:rsidR="0020751C" w:rsidRPr="00AA6D4A" w:rsidTr="00207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74" w:type="dxa"/>
            <w:gridSpan w:val="2"/>
          </w:tcPr>
          <w:p w:rsidR="0020751C" w:rsidRPr="00DC5F5F" w:rsidRDefault="00DC5F5F" w:rsidP="00DC5F5F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D</w:t>
            </w:r>
            <w:r w:rsidR="0020751C" w:rsidRPr="00DC5F5F">
              <w:rPr>
                <w:sz w:val="20"/>
                <w:szCs w:val="20"/>
              </w:rPr>
              <w:t>okument potwierdzający status wspólników spółki założonej w ramach projektu</w:t>
            </w:r>
            <w:r w:rsidR="00644F46" w:rsidRPr="00DC5F5F">
              <w:rPr>
                <w:sz w:val="20"/>
                <w:szCs w:val="20"/>
              </w:rPr>
              <w:t xml:space="preserve"> </w:t>
            </w:r>
            <w:r w:rsidR="00547316" w:rsidRPr="0030612F">
              <w:rPr>
                <w:sz w:val="20"/>
                <w:szCs w:val="20"/>
              </w:rPr>
              <w:t>(jeśli dotyczy)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auto" w:fill="auto"/>
          </w:tcPr>
          <w:p w:rsidR="0020751C" w:rsidRPr="003E62FF" w:rsidRDefault="0020751C" w:rsidP="00DA3172">
            <w:pPr>
              <w:pStyle w:val="Stopka"/>
              <w:jc w:val="center"/>
              <w:rPr>
                <w:b/>
                <w:bCs/>
              </w:rPr>
            </w:pPr>
          </w:p>
        </w:tc>
      </w:tr>
      <w:tr w:rsidR="0020751C" w:rsidRPr="00AA6D4A" w:rsidTr="00990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6874" w:type="dxa"/>
            <w:gridSpan w:val="2"/>
            <w:shd w:val="clear" w:color="auto" w:fill="D9D9D9" w:themeFill="background1" w:themeFillShade="D9"/>
            <w:vAlign w:val="center"/>
          </w:tcPr>
          <w:p w:rsidR="0020751C" w:rsidRPr="00DC5F5F" w:rsidRDefault="0020751C" w:rsidP="00DC5F5F">
            <w:pPr>
              <w:spacing w:before="20" w:after="20"/>
              <w:ind w:left="357" w:hanging="357"/>
              <w:rPr>
                <w:b/>
                <w:bCs/>
                <w:sz w:val="20"/>
                <w:szCs w:val="20"/>
              </w:rPr>
            </w:pPr>
            <w:r w:rsidRPr="00DC5F5F">
              <w:rPr>
                <w:b/>
                <w:bCs/>
                <w:sz w:val="20"/>
                <w:szCs w:val="20"/>
              </w:rPr>
              <w:t>II. Kwalifikowalność</w:t>
            </w:r>
          </w:p>
        </w:tc>
        <w:tc>
          <w:tcPr>
            <w:tcW w:w="4111" w:type="dxa"/>
            <w:gridSpan w:val="4"/>
            <w:shd w:val="clear" w:color="auto" w:fill="D9D9D9" w:themeFill="background1" w:themeFillShade="D9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</w:tr>
      <w:tr w:rsidR="0020751C" w:rsidRPr="00AA6D4A" w:rsidTr="007E7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874" w:type="dxa"/>
            <w:gridSpan w:val="2"/>
            <w:vAlign w:val="center"/>
          </w:tcPr>
          <w:p w:rsidR="0020751C" w:rsidRPr="00DC5F5F" w:rsidRDefault="0020751C" w:rsidP="00DC5F5F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Uczestnik projektu kwalifikuje się</w:t>
            </w:r>
          </w:p>
        </w:tc>
        <w:tc>
          <w:tcPr>
            <w:tcW w:w="993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</w:tr>
      <w:tr w:rsidR="0020751C" w:rsidRPr="00AA6D4A" w:rsidTr="00DC6C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874" w:type="dxa"/>
            <w:gridSpan w:val="2"/>
            <w:vAlign w:val="center"/>
          </w:tcPr>
          <w:p w:rsidR="0020751C" w:rsidRPr="00DC5F5F" w:rsidRDefault="0020751C" w:rsidP="00DC5F5F">
            <w:pPr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1.1.  Uczestnik projektu rozpoczął</w:t>
            </w:r>
            <w:r w:rsidR="00DC5F5F">
              <w:rPr>
                <w:sz w:val="20"/>
                <w:szCs w:val="20"/>
              </w:rPr>
              <w:t xml:space="preserve"> lub</w:t>
            </w:r>
            <w:r w:rsidRPr="00DC5F5F">
              <w:rPr>
                <w:sz w:val="20"/>
                <w:szCs w:val="20"/>
              </w:rPr>
              <w:t xml:space="preserve"> planuje rozpocząć działalność gospodarczą w trakcie trwania projektu beneficjenta</w:t>
            </w:r>
          </w:p>
        </w:tc>
        <w:tc>
          <w:tcPr>
            <w:tcW w:w="993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</w:tr>
      <w:tr w:rsidR="0020751C" w:rsidRPr="00AA6D4A" w:rsidTr="000E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874" w:type="dxa"/>
            <w:gridSpan w:val="2"/>
            <w:vAlign w:val="center"/>
          </w:tcPr>
          <w:p w:rsidR="0020751C" w:rsidRPr="00DC5F5F" w:rsidRDefault="0020751C" w:rsidP="00DC5F5F">
            <w:pPr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1.2. Siedziba</w:t>
            </w:r>
            <w:r w:rsidR="0087651E" w:rsidRPr="00DC5F5F">
              <w:rPr>
                <w:sz w:val="20"/>
                <w:szCs w:val="20"/>
              </w:rPr>
              <w:t>/planowana siedziba</w:t>
            </w:r>
            <w:r w:rsidRPr="00DC5F5F">
              <w:rPr>
                <w:sz w:val="20"/>
                <w:szCs w:val="20"/>
              </w:rPr>
              <w:t xml:space="preserve"> prowadzonej działalności gospodarczej</w:t>
            </w:r>
            <w:r w:rsidR="0087651E" w:rsidRPr="00DC5F5F">
              <w:rPr>
                <w:sz w:val="20"/>
                <w:szCs w:val="20"/>
              </w:rPr>
              <w:t xml:space="preserve"> znajduje się na terenie Subregionu Centralnego woj. śląskiego</w:t>
            </w:r>
          </w:p>
        </w:tc>
        <w:tc>
          <w:tcPr>
            <w:tcW w:w="993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</w:tr>
      <w:tr w:rsidR="0020751C" w:rsidRPr="00AA6D4A" w:rsidTr="00DF0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6874" w:type="dxa"/>
            <w:gridSpan w:val="2"/>
          </w:tcPr>
          <w:p w:rsidR="0020751C" w:rsidRPr="00DC5F5F" w:rsidRDefault="0020751C" w:rsidP="00DC5F5F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820"/>
              </w:tabs>
              <w:spacing w:before="20" w:after="20"/>
              <w:ind w:left="360"/>
              <w:jc w:val="both"/>
              <w:rPr>
                <w:sz w:val="20"/>
                <w:szCs w:val="20"/>
              </w:rPr>
            </w:pPr>
            <w:r w:rsidRPr="00DC5F5F">
              <w:rPr>
                <w:sz w:val="20"/>
                <w:szCs w:val="20"/>
              </w:rPr>
              <w:t>Wnioskowana wysokość wsparcia nie przekracza 23</w:t>
            </w:r>
            <w:r w:rsidR="00477B96" w:rsidRPr="00DC5F5F">
              <w:rPr>
                <w:sz w:val="20"/>
                <w:szCs w:val="20"/>
              </w:rPr>
              <w:t xml:space="preserve"> </w:t>
            </w:r>
            <w:r w:rsidR="0007150B" w:rsidRPr="00DC5F5F">
              <w:rPr>
                <w:sz w:val="20"/>
                <w:szCs w:val="20"/>
              </w:rPr>
              <w:t>050</w:t>
            </w:r>
            <w:r w:rsidRPr="00DC5F5F">
              <w:rPr>
                <w:sz w:val="20"/>
                <w:szCs w:val="20"/>
              </w:rPr>
              <w:t>,00 PLN</w:t>
            </w:r>
          </w:p>
        </w:tc>
        <w:tc>
          <w:tcPr>
            <w:tcW w:w="993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</w:tcPr>
          <w:p w:rsidR="0020751C" w:rsidRPr="00AA6D4A" w:rsidRDefault="0020751C" w:rsidP="00DA3172">
            <w:pPr>
              <w:rPr>
                <w:b/>
                <w:bCs/>
              </w:rPr>
            </w:pPr>
          </w:p>
        </w:tc>
      </w:tr>
      <w:tr w:rsidR="004C2A22" w:rsidRPr="00AA6D4A" w:rsidTr="00DC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10985" w:type="dxa"/>
            <w:gridSpan w:val="6"/>
          </w:tcPr>
          <w:p w:rsidR="004C2A22" w:rsidRDefault="00DC5F5F" w:rsidP="00DC5F5F">
            <w:pPr>
              <w:spacing w:before="20" w:after="20"/>
              <w:ind w:left="357" w:hanging="357"/>
            </w:pPr>
            <w:r w:rsidRPr="00DC5F5F">
              <w:rPr>
                <w:b/>
                <w:bCs/>
                <w:sz w:val="20"/>
                <w:szCs w:val="20"/>
              </w:rPr>
              <w:t>UWAGI:</w:t>
            </w:r>
            <w:r>
              <w:t xml:space="preserve"> </w:t>
            </w:r>
          </w:p>
          <w:p w:rsidR="00DC5F5F" w:rsidRPr="003E62FF" w:rsidRDefault="00DC5F5F" w:rsidP="0030612F">
            <w:pPr>
              <w:spacing w:before="20" w:after="20"/>
            </w:pPr>
          </w:p>
        </w:tc>
      </w:tr>
    </w:tbl>
    <w:p w:rsidR="004C2A22" w:rsidRDefault="004C2A22" w:rsidP="004C2A2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4C2A22" w:rsidRPr="00893B98" w:rsidRDefault="00DC5F5F" w:rsidP="004C2A2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4C2A22" w:rsidRPr="00893B98">
        <w:rPr>
          <w:sz w:val="22"/>
          <w:szCs w:val="22"/>
        </w:rPr>
        <w:t>mię i nazwisko O</w:t>
      </w:r>
      <w:r w:rsidR="001D51E3">
        <w:rPr>
          <w:sz w:val="22"/>
          <w:szCs w:val="22"/>
        </w:rPr>
        <w:t>ficera dotacyjnego</w:t>
      </w:r>
      <w:r w:rsidR="004C2A22">
        <w:rPr>
          <w:sz w:val="22"/>
          <w:szCs w:val="22"/>
        </w:rPr>
        <w:t>:</w:t>
      </w:r>
      <w:r w:rsidR="004C2A22" w:rsidRPr="00893B98">
        <w:rPr>
          <w:sz w:val="22"/>
          <w:szCs w:val="22"/>
        </w:rPr>
        <w:t xml:space="preserve"> </w:t>
      </w:r>
      <w:r w:rsidR="004C2A22" w:rsidRPr="00F4780F">
        <w:rPr>
          <w:sz w:val="20"/>
          <w:szCs w:val="20"/>
        </w:rPr>
        <w:t>............................</w:t>
      </w:r>
      <w:r w:rsidR="004C2A22">
        <w:rPr>
          <w:sz w:val="20"/>
          <w:szCs w:val="20"/>
        </w:rPr>
        <w:t>...............</w:t>
      </w:r>
      <w:r w:rsidR="004C2A22" w:rsidRPr="00F4780F">
        <w:rPr>
          <w:sz w:val="20"/>
          <w:szCs w:val="20"/>
        </w:rPr>
        <w:t>..........................................</w:t>
      </w:r>
    </w:p>
    <w:p w:rsidR="004C2A22" w:rsidRPr="00893B98" w:rsidRDefault="004C2A22" w:rsidP="004C2A22">
      <w:pPr>
        <w:tabs>
          <w:tab w:val="left" w:pos="4820"/>
        </w:tabs>
        <w:spacing w:line="240" w:lineRule="exact"/>
        <w:jc w:val="both"/>
        <w:rPr>
          <w:sz w:val="22"/>
          <w:szCs w:val="22"/>
        </w:rPr>
      </w:pPr>
    </w:p>
    <w:p w:rsidR="004C2A22" w:rsidRPr="00F3007A" w:rsidRDefault="004C2A22" w:rsidP="004C2A22">
      <w:pPr>
        <w:tabs>
          <w:tab w:val="left" w:pos="4820"/>
        </w:tabs>
        <w:spacing w:line="240" w:lineRule="exact"/>
        <w:jc w:val="both"/>
      </w:pPr>
      <w:r w:rsidRPr="00893B98">
        <w:rPr>
          <w:sz w:val="22"/>
          <w:szCs w:val="22"/>
        </w:rPr>
        <w:t xml:space="preserve">Data i podpis: </w:t>
      </w:r>
      <w:r w:rsidRPr="00F4780F">
        <w:rPr>
          <w:sz w:val="20"/>
          <w:szCs w:val="20"/>
        </w:rPr>
        <w:t>.................</w:t>
      </w:r>
      <w:bookmarkStart w:id="0" w:name="_GoBack"/>
      <w:bookmarkEnd w:id="0"/>
      <w:r w:rsidRPr="00F4780F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</w:t>
      </w:r>
      <w:r w:rsidRPr="00F4780F">
        <w:rPr>
          <w:sz w:val="20"/>
          <w:szCs w:val="20"/>
        </w:rPr>
        <w:t>........................</w:t>
      </w:r>
    </w:p>
    <w:p w:rsidR="004C2A22" w:rsidRDefault="004C2A22" w:rsidP="00A64FB6"/>
    <w:sectPr w:rsidR="004C2A22" w:rsidSect="007C0317">
      <w:headerReference w:type="default" r:id="rId8"/>
      <w:footerReference w:type="default" r:id="rId9"/>
      <w:pgSz w:w="11906" w:h="16838" w:code="9"/>
      <w:pgMar w:top="1418" w:right="1418" w:bottom="1418" w:left="1418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9E" w:rsidRDefault="00906E9E" w:rsidP="00D51F04">
      <w:r>
        <w:separator/>
      </w:r>
    </w:p>
  </w:endnote>
  <w:endnote w:type="continuationSeparator" w:id="0">
    <w:p w:rsidR="00906E9E" w:rsidRDefault="00906E9E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04" w:rsidRPr="00320DFD" w:rsidRDefault="007C0317" w:rsidP="00DC5F5F">
    <w:pPr>
      <w:pStyle w:val="Stopka"/>
      <w:jc w:val="center"/>
    </w:pPr>
    <w:r>
      <w:rPr>
        <w:noProof/>
      </w:rPr>
      <w:drawing>
        <wp:inline distT="0" distB="0" distL="0" distR="0">
          <wp:extent cx="4850540" cy="799271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908" cy="802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9E" w:rsidRDefault="00906E9E" w:rsidP="00D51F04">
      <w:r>
        <w:separator/>
      </w:r>
    </w:p>
  </w:footnote>
  <w:footnote w:type="continuationSeparator" w:id="0">
    <w:p w:rsidR="00906E9E" w:rsidRDefault="00906E9E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E94" w:rsidRDefault="00477B96" w:rsidP="00AF49B1">
    <w:pPr>
      <w:pStyle w:val="Nagwek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-310515</wp:posOffset>
          </wp:positionH>
          <wp:positionV relativeFrom="margin">
            <wp:posOffset>-828040</wp:posOffset>
          </wp:positionV>
          <wp:extent cx="1049655" cy="723900"/>
          <wp:effectExtent l="0" t="0" r="0" b="0"/>
          <wp:wrapSquare wrapText="bothSides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CC5115"/>
    <w:multiLevelType w:val="hybridMultilevel"/>
    <w:tmpl w:val="9EAA598E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EF1"/>
    <w:rsid w:val="0004765F"/>
    <w:rsid w:val="00061689"/>
    <w:rsid w:val="0007150B"/>
    <w:rsid w:val="000D441F"/>
    <w:rsid w:val="000D7050"/>
    <w:rsid w:val="001145A1"/>
    <w:rsid w:val="00151798"/>
    <w:rsid w:val="0016362C"/>
    <w:rsid w:val="00174217"/>
    <w:rsid w:val="001769F6"/>
    <w:rsid w:val="001C61B9"/>
    <w:rsid w:val="001D51E3"/>
    <w:rsid w:val="001F7D7F"/>
    <w:rsid w:val="0020751C"/>
    <w:rsid w:val="00252754"/>
    <w:rsid w:val="00284D83"/>
    <w:rsid w:val="00285608"/>
    <w:rsid w:val="00287FD3"/>
    <w:rsid w:val="002B7E94"/>
    <w:rsid w:val="002E644E"/>
    <w:rsid w:val="0030612F"/>
    <w:rsid w:val="003206D2"/>
    <w:rsid w:val="00320DFD"/>
    <w:rsid w:val="0036515A"/>
    <w:rsid w:val="003A00B7"/>
    <w:rsid w:val="004036C2"/>
    <w:rsid w:val="0040690F"/>
    <w:rsid w:val="00427A15"/>
    <w:rsid w:val="00440B52"/>
    <w:rsid w:val="00442286"/>
    <w:rsid w:val="004746FD"/>
    <w:rsid w:val="00477B96"/>
    <w:rsid w:val="004829B8"/>
    <w:rsid w:val="004C2A22"/>
    <w:rsid w:val="004E38DA"/>
    <w:rsid w:val="00547316"/>
    <w:rsid w:val="005A2EDD"/>
    <w:rsid w:val="005B20A4"/>
    <w:rsid w:val="005E25F1"/>
    <w:rsid w:val="00644F46"/>
    <w:rsid w:val="00664C43"/>
    <w:rsid w:val="00676AFF"/>
    <w:rsid w:val="006843FC"/>
    <w:rsid w:val="00686752"/>
    <w:rsid w:val="006B7790"/>
    <w:rsid w:val="007108F6"/>
    <w:rsid w:val="00725112"/>
    <w:rsid w:val="00762F3A"/>
    <w:rsid w:val="00774690"/>
    <w:rsid w:val="007A7510"/>
    <w:rsid w:val="007B7349"/>
    <w:rsid w:val="007C0317"/>
    <w:rsid w:val="007E1A3F"/>
    <w:rsid w:val="00830B8E"/>
    <w:rsid w:val="008459E7"/>
    <w:rsid w:val="00847D52"/>
    <w:rsid w:val="00854AF5"/>
    <w:rsid w:val="00872577"/>
    <w:rsid w:val="00872FE4"/>
    <w:rsid w:val="0087651E"/>
    <w:rsid w:val="00892BED"/>
    <w:rsid w:val="008977BE"/>
    <w:rsid w:val="008B34DE"/>
    <w:rsid w:val="008B3DFB"/>
    <w:rsid w:val="00901740"/>
    <w:rsid w:val="00903EF1"/>
    <w:rsid w:val="0090469D"/>
    <w:rsid w:val="00906E9E"/>
    <w:rsid w:val="00912050"/>
    <w:rsid w:val="0093017A"/>
    <w:rsid w:val="00946EC5"/>
    <w:rsid w:val="009902F2"/>
    <w:rsid w:val="00996899"/>
    <w:rsid w:val="009E5108"/>
    <w:rsid w:val="00A64FB6"/>
    <w:rsid w:val="00A83ECC"/>
    <w:rsid w:val="00A87FD1"/>
    <w:rsid w:val="00AA0B51"/>
    <w:rsid w:val="00AB524B"/>
    <w:rsid w:val="00AC5973"/>
    <w:rsid w:val="00AD78BD"/>
    <w:rsid w:val="00AF49B1"/>
    <w:rsid w:val="00B358DF"/>
    <w:rsid w:val="00B4523A"/>
    <w:rsid w:val="00B52EBC"/>
    <w:rsid w:val="00B75536"/>
    <w:rsid w:val="00BD0494"/>
    <w:rsid w:val="00BD2CE3"/>
    <w:rsid w:val="00C453C2"/>
    <w:rsid w:val="00C97180"/>
    <w:rsid w:val="00CE0D48"/>
    <w:rsid w:val="00CF02E2"/>
    <w:rsid w:val="00D35A61"/>
    <w:rsid w:val="00D51F04"/>
    <w:rsid w:val="00D64E41"/>
    <w:rsid w:val="00D707DB"/>
    <w:rsid w:val="00D93FAB"/>
    <w:rsid w:val="00DB0CF2"/>
    <w:rsid w:val="00DC47C2"/>
    <w:rsid w:val="00DC5F5F"/>
    <w:rsid w:val="00DD5D0A"/>
    <w:rsid w:val="00DF7488"/>
    <w:rsid w:val="00E1164D"/>
    <w:rsid w:val="00E148C0"/>
    <w:rsid w:val="00E3776A"/>
    <w:rsid w:val="00E53D01"/>
    <w:rsid w:val="00E946A0"/>
    <w:rsid w:val="00EE4DCF"/>
    <w:rsid w:val="00F303E5"/>
    <w:rsid w:val="00F32F07"/>
    <w:rsid w:val="00F45304"/>
    <w:rsid w:val="00F77FB9"/>
    <w:rsid w:val="00FC1E03"/>
    <w:rsid w:val="00FC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03C92-70FE-49D4-9767-4D5A139C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2A22"/>
    <w:pPr>
      <w:keepNext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C2A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2A22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2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wypunktowana2">
    <w:name w:val="Lista wypunktowana 2"/>
    <w:autoRedefine/>
    <w:uiPriority w:val="99"/>
    <w:rsid w:val="004C2A22"/>
    <w:pPr>
      <w:framePr w:hSpace="141" w:wrap="auto" w:vAnchor="text" w:hAnchor="margin" w:xAlign="center" w:y="1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OP-tekst">
    <w:name w:val="SOP-tekst"/>
    <w:uiPriority w:val="99"/>
    <w:rsid w:val="004C2A22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2A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A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C2A22"/>
    <w:rPr>
      <w:rFonts w:cs="Times New Roman"/>
      <w:vertAlign w:val="superscript"/>
    </w:rPr>
  </w:style>
  <w:style w:type="paragraph" w:customStyle="1" w:styleId="Default">
    <w:name w:val="Default"/>
    <w:rsid w:val="00F77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3B9D5-59E1-4CD3-9B3D-AA1F63E2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64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R.Pełka</cp:lastModifiedBy>
  <cp:revision>27</cp:revision>
  <cp:lastPrinted>2015-01-09T11:43:00Z</cp:lastPrinted>
  <dcterms:created xsi:type="dcterms:W3CDTF">2017-04-10T10:53:00Z</dcterms:created>
  <dcterms:modified xsi:type="dcterms:W3CDTF">2021-03-03T10:13:00Z</dcterms:modified>
</cp:coreProperties>
</file>