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2C" w:rsidRDefault="00385DB7" w:rsidP="00A2262C">
      <w:pPr>
        <w:jc w:val="right"/>
        <w:rPr>
          <w:bCs/>
          <w:i/>
          <w:kern w:val="32"/>
        </w:rPr>
      </w:pPr>
      <w:r w:rsidRPr="00345CBD">
        <w:t xml:space="preserve">Załącznik nr </w:t>
      </w:r>
      <w:r>
        <w:t>2</w:t>
      </w:r>
      <w:r w:rsidRPr="00345CBD">
        <w:t xml:space="preserve"> do </w:t>
      </w:r>
      <w:r w:rsidR="00A2262C">
        <w:rPr>
          <w:bCs/>
          <w:i/>
          <w:kern w:val="32"/>
        </w:rPr>
        <w:t>Regulaminu przyznawania środków finansowych na rozwój przedsiębiorczości</w:t>
      </w:r>
    </w:p>
    <w:p w:rsidR="00385DB7" w:rsidRPr="00345CBD" w:rsidRDefault="00385DB7" w:rsidP="00385DB7">
      <w:pPr>
        <w:jc w:val="right"/>
      </w:pPr>
    </w:p>
    <w:p w:rsidR="004036C2" w:rsidRDefault="004036C2" w:rsidP="00A64FB6"/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385DB7" w:rsidRPr="00AC264F" w:rsidRDefault="00385DB7" w:rsidP="00385DB7">
      <w:pPr>
        <w:pStyle w:val="Nagwek1"/>
        <w:jc w:val="left"/>
        <w:rPr>
          <w:rFonts w:ascii="Times New Roman" w:hAnsi="Times New Roman"/>
          <w:sz w:val="24"/>
          <w:szCs w:val="24"/>
        </w:rPr>
      </w:pPr>
      <w:r w:rsidRPr="00AC264F">
        <w:rPr>
          <w:rFonts w:ascii="Times New Roman" w:hAnsi="Times New Roman"/>
          <w:sz w:val="24"/>
          <w:szCs w:val="24"/>
        </w:rPr>
        <w:t>Dane osobowe uczestnika projektu ................................</w:t>
      </w:r>
    </w:p>
    <w:p w:rsidR="00385DB7" w:rsidRPr="00385DB7" w:rsidRDefault="00385DB7" w:rsidP="00385DB7">
      <w:pPr>
        <w:rPr>
          <w:b/>
          <w:bCs/>
          <w:sz w:val="24"/>
          <w:szCs w:val="24"/>
        </w:rPr>
      </w:pPr>
    </w:p>
    <w:p w:rsidR="00385DB7" w:rsidRDefault="00385DB7" w:rsidP="00385DB7">
      <w:pPr>
        <w:jc w:val="center"/>
        <w:rPr>
          <w:b/>
          <w:bCs/>
          <w:sz w:val="24"/>
          <w:szCs w:val="28"/>
        </w:rPr>
      </w:pPr>
      <w:r w:rsidRPr="00385DB7">
        <w:rPr>
          <w:b/>
          <w:bCs/>
          <w:sz w:val="24"/>
          <w:szCs w:val="28"/>
        </w:rPr>
        <w:t xml:space="preserve">Szczegółowe zestawienie towarów i usług przewidzianych do zakupienia </w:t>
      </w:r>
      <w:r w:rsidR="00413971">
        <w:rPr>
          <w:b/>
          <w:bCs/>
          <w:sz w:val="24"/>
          <w:szCs w:val="28"/>
        </w:rPr>
        <w:t>w ramach realizacji biznesplanu</w:t>
      </w:r>
    </w:p>
    <w:p w:rsidR="00385DB7" w:rsidRPr="00385DB7" w:rsidRDefault="00385DB7" w:rsidP="00385DB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526"/>
        <w:gridCol w:w="1493"/>
        <w:gridCol w:w="2678"/>
        <w:gridCol w:w="661"/>
        <w:gridCol w:w="1999"/>
        <w:gridCol w:w="1841"/>
        <w:gridCol w:w="1973"/>
      </w:tblGrid>
      <w:tr w:rsidR="00385DB7" w:rsidRPr="00385DB7" w:rsidTr="00466859">
        <w:trPr>
          <w:cantSplit/>
          <w:trHeight w:val="414"/>
          <w:jc w:val="center"/>
        </w:trPr>
        <w:tc>
          <w:tcPr>
            <w:tcW w:w="13756" w:type="dxa"/>
            <w:gridSpan w:val="8"/>
            <w:shd w:val="pct15" w:color="auto" w:fill="auto"/>
          </w:tcPr>
          <w:p w:rsidR="00385DB7" w:rsidRPr="00385DB7" w:rsidRDefault="00385DB7" w:rsidP="00466859">
            <w:pPr>
              <w:jc w:val="both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Należy określić szczegółowe zestawienie wydatków pokrytych ze środków wsparcia finansowego</w:t>
            </w: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7282" w:type="dxa"/>
            <w:gridSpan w:val="4"/>
            <w:shd w:val="pct15" w:color="auto" w:fill="auto"/>
          </w:tcPr>
          <w:p w:rsidR="00385DB7" w:rsidRPr="00385DB7" w:rsidRDefault="00385DB7" w:rsidP="00466859">
            <w:pPr>
              <w:jc w:val="both"/>
              <w:rPr>
                <w:sz w:val="18"/>
                <w:szCs w:val="18"/>
              </w:rPr>
            </w:pPr>
            <w:r w:rsidRPr="00385DB7">
              <w:rPr>
                <w:sz w:val="22"/>
                <w:szCs w:val="22"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</w:tcPr>
          <w:p w:rsidR="00385DB7" w:rsidRPr="00385DB7" w:rsidRDefault="00385DB7" w:rsidP="00466859">
            <w:pPr>
              <w:rPr>
                <w:b/>
                <w:bCs/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Od </w:t>
            </w:r>
            <w:proofErr w:type="spellStart"/>
            <w:r w:rsidRPr="00385DB7">
              <w:rPr>
                <w:sz w:val="22"/>
                <w:szCs w:val="22"/>
              </w:rPr>
              <w:t>dd</w:t>
            </w:r>
            <w:proofErr w:type="spellEnd"/>
            <w:r w:rsidRPr="00385DB7">
              <w:rPr>
                <w:sz w:val="22"/>
                <w:szCs w:val="22"/>
              </w:rPr>
              <w:t>/mm/</w:t>
            </w:r>
            <w:proofErr w:type="spellStart"/>
            <w:r w:rsidRPr="00385DB7">
              <w:rPr>
                <w:sz w:val="22"/>
                <w:szCs w:val="22"/>
              </w:rPr>
              <w:t>rr</w:t>
            </w:r>
            <w:proofErr w:type="spellEnd"/>
            <w:r w:rsidRPr="00385DB7">
              <w:rPr>
                <w:sz w:val="22"/>
                <w:szCs w:val="22"/>
              </w:rPr>
              <w:t xml:space="preserve">: </w:t>
            </w:r>
          </w:p>
          <w:p w:rsidR="00385DB7" w:rsidRPr="00385DB7" w:rsidRDefault="00385DB7" w:rsidP="00466859">
            <w:pPr>
              <w:rPr>
                <w:b/>
                <w:bCs/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Do </w:t>
            </w:r>
            <w:proofErr w:type="spellStart"/>
            <w:r w:rsidRPr="00385DB7">
              <w:rPr>
                <w:sz w:val="22"/>
                <w:szCs w:val="22"/>
              </w:rPr>
              <w:t>dd</w:t>
            </w:r>
            <w:proofErr w:type="spellEnd"/>
            <w:r w:rsidRPr="00385DB7">
              <w:rPr>
                <w:sz w:val="22"/>
                <w:szCs w:val="22"/>
              </w:rPr>
              <w:t>/mm/</w:t>
            </w:r>
            <w:proofErr w:type="spellStart"/>
            <w:r w:rsidRPr="00385DB7">
              <w:rPr>
                <w:sz w:val="22"/>
                <w:szCs w:val="22"/>
              </w:rPr>
              <w:t>rr</w:t>
            </w:r>
            <w:proofErr w:type="spellEnd"/>
            <w:r w:rsidRPr="00385DB7">
              <w:rPr>
                <w:sz w:val="22"/>
                <w:szCs w:val="22"/>
              </w:rPr>
              <w:t xml:space="preserve">: </w:t>
            </w: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 wdrożenia działań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termin poniesienia wydatków</w:t>
            </w:r>
          </w:p>
          <w:p w:rsidR="00385DB7" w:rsidRPr="00385DB7" w:rsidRDefault="00385DB7" w:rsidP="00466859">
            <w:pPr>
              <w:jc w:val="center"/>
            </w:pPr>
            <w:r w:rsidRPr="00385DB7">
              <w:t>od mm/</w:t>
            </w:r>
            <w:proofErr w:type="spellStart"/>
            <w:r w:rsidRPr="00385DB7">
              <w:t>rr</w:t>
            </w:r>
            <w:proofErr w:type="spellEnd"/>
          </w:p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t>do mm/</w:t>
            </w:r>
            <w:proofErr w:type="spellStart"/>
            <w:r w:rsidRPr="00385DB7">
              <w:t>rr</w:t>
            </w:r>
            <w:proofErr w:type="spellEnd"/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pStyle w:val="classification"/>
              <w:rPr>
                <w:rFonts w:ascii="Times New Roman" w:hAnsi="Times New Roman" w:cs="Times New Roman"/>
                <w:caps w:val="0"/>
                <w:lang w:val="pl-PL"/>
              </w:rPr>
            </w:pPr>
            <w:r w:rsidRPr="00385DB7">
              <w:rPr>
                <w:rFonts w:ascii="Times New Roman" w:hAnsi="Times New Roman" w:cs="Times New Roman"/>
                <w:caps w:val="0"/>
                <w:lang w:val="pl-PL"/>
              </w:rPr>
              <w:t>Lista szczegółowa wydatków kwalifikowanych</w:t>
            </w:r>
          </w:p>
        </w:tc>
        <w:tc>
          <w:tcPr>
            <w:tcW w:w="1999" w:type="dxa"/>
            <w:vAlign w:val="center"/>
          </w:tcPr>
          <w:p w:rsidR="00F026BD" w:rsidRPr="00A83D95" w:rsidRDefault="002162DF" w:rsidP="00A83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jednostkowy</w:t>
            </w: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385DB7" w:rsidRPr="00385DB7" w:rsidRDefault="00ED0122" w:rsidP="0046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385DB7" w:rsidRPr="00385DB7">
              <w:rPr>
                <w:sz w:val="22"/>
                <w:szCs w:val="22"/>
              </w:rPr>
              <w:t xml:space="preserve"> jednostek/</w:t>
            </w:r>
          </w:p>
          <w:p w:rsidR="00385DB7" w:rsidRPr="00385DB7" w:rsidRDefault="00ED0122" w:rsidP="0046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85DB7" w:rsidRPr="00385DB7">
              <w:rPr>
                <w:sz w:val="22"/>
                <w:szCs w:val="22"/>
              </w:rPr>
              <w:t>ztuk planowanych do zakupu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łączny koszt kwalifikowany w PLN</w:t>
            </w: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1</w:t>
            </w:r>
          </w:p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  <w:r w:rsidRPr="00385D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15" w:color="auto" w:fill="auto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1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2</w:t>
            </w:r>
          </w:p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2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n</w:t>
            </w:r>
          </w:p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lastRenderedPageBreak/>
              <w:t>(należy opisać zakres działania)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E94A8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n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584"/>
          <w:jc w:val="center"/>
        </w:trPr>
        <w:tc>
          <w:tcPr>
            <w:tcW w:w="7943" w:type="dxa"/>
            <w:gridSpan w:val="5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działań kwalifikowalnych (suma od 1 do n)</w:t>
            </w:r>
          </w:p>
        </w:tc>
        <w:tc>
          <w:tcPr>
            <w:tcW w:w="5813" w:type="dxa"/>
            <w:gridSpan w:val="3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.........................................PLN</w:t>
            </w:r>
          </w:p>
        </w:tc>
      </w:tr>
      <w:tr w:rsidR="00385DB7" w:rsidRPr="00385DB7" w:rsidTr="00466859">
        <w:trPr>
          <w:cantSplit/>
          <w:trHeight w:val="584"/>
          <w:jc w:val="center"/>
        </w:trPr>
        <w:tc>
          <w:tcPr>
            <w:tcW w:w="4604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............... PLN</w:t>
            </w:r>
          </w:p>
        </w:tc>
        <w:tc>
          <w:tcPr>
            <w:tcW w:w="5813" w:type="dxa"/>
            <w:gridSpan w:val="3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.............% całkowitych wydatków kwalifikowalnych</w:t>
            </w:r>
          </w:p>
        </w:tc>
      </w:tr>
    </w:tbl>
    <w:p w:rsidR="00385DB7" w:rsidRPr="00385DB7" w:rsidRDefault="00385DB7" w:rsidP="00385DB7"/>
    <w:p w:rsidR="00385DB7" w:rsidRDefault="00385DB7" w:rsidP="00385DB7">
      <w:pPr>
        <w:jc w:val="center"/>
        <w:rPr>
          <w:b/>
          <w:bCs/>
          <w:sz w:val="22"/>
          <w:szCs w:val="22"/>
        </w:rPr>
      </w:pPr>
      <w:r w:rsidRPr="00385DB7">
        <w:rPr>
          <w:b/>
          <w:bCs/>
          <w:sz w:val="22"/>
          <w:szCs w:val="22"/>
        </w:rPr>
        <w:t>Szczegółowe uzasadnienie konieczności poniesienia wydatków objętych biznesplanem</w:t>
      </w:r>
    </w:p>
    <w:p w:rsidR="00385DB7" w:rsidRPr="00385DB7" w:rsidRDefault="00385DB7" w:rsidP="00385DB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20"/>
        <w:gridCol w:w="5001"/>
        <w:gridCol w:w="4835"/>
      </w:tblGrid>
      <w:tr w:rsidR="00385DB7" w:rsidRPr="00385DB7" w:rsidTr="00466859">
        <w:trPr>
          <w:trHeight w:val="700"/>
        </w:trPr>
        <w:tc>
          <w:tcPr>
            <w:tcW w:w="494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 xml:space="preserve">Kategoria kosztów 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Uzasadnienie</w:t>
            </w:r>
          </w:p>
        </w:tc>
        <w:tc>
          <w:tcPr>
            <w:tcW w:w="4835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 xml:space="preserve">Parametry techniczne i jakościowe </w:t>
            </w:r>
          </w:p>
          <w:p w:rsidR="00385DB7" w:rsidRPr="00385DB7" w:rsidRDefault="00385DB7" w:rsidP="0046685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DB7">
              <w:rPr>
                <w:b/>
                <w:bCs/>
                <w:i/>
                <w:sz w:val="22"/>
                <w:szCs w:val="22"/>
              </w:rPr>
              <w:t xml:space="preserve">(jeśli dotyczy) </w:t>
            </w:r>
          </w:p>
        </w:tc>
      </w:tr>
      <w:tr w:rsidR="00385DB7" w:rsidRPr="00385DB7" w:rsidTr="00466859">
        <w:trPr>
          <w:trHeight w:val="34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385DB7" w:rsidRPr="00385DB7" w:rsidTr="00466859">
        <w:trPr>
          <w:trHeight w:val="34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385DB7" w:rsidRPr="00385DB7" w:rsidTr="00466859">
        <w:trPr>
          <w:trHeight w:val="36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385DB7" w:rsidRPr="00385DB7" w:rsidTr="00466859">
        <w:trPr>
          <w:trHeight w:val="16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n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</w:tbl>
    <w:p w:rsidR="00385DB7" w:rsidRPr="00385DB7" w:rsidRDefault="00385DB7" w:rsidP="00385DB7">
      <w:pPr>
        <w:rPr>
          <w:b/>
          <w:bCs/>
          <w:sz w:val="24"/>
          <w:szCs w:val="24"/>
        </w:rPr>
      </w:pPr>
    </w:p>
    <w:p w:rsidR="00385DB7" w:rsidRPr="00385DB7" w:rsidRDefault="00385DB7" w:rsidP="00385DB7">
      <w:pPr>
        <w:rPr>
          <w:b/>
          <w:bCs/>
          <w:sz w:val="24"/>
          <w:szCs w:val="24"/>
        </w:rPr>
      </w:pPr>
    </w:p>
    <w:p w:rsidR="00385DB7" w:rsidRPr="00385DB7" w:rsidRDefault="00385DB7" w:rsidP="00385DB7">
      <w:pPr>
        <w:ind w:firstLine="6946"/>
      </w:pPr>
      <w:r w:rsidRPr="00385DB7">
        <w:t>....................................................................................................................................</w:t>
      </w:r>
    </w:p>
    <w:p w:rsidR="00385DB7" w:rsidRPr="00385DB7" w:rsidRDefault="00385DB7" w:rsidP="00385DB7">
      <w:pPr>
        <w:ind w:firstLine="6946"/>
      </w:pPr>
      <w:r w:rsidRPr="00385DB7">
        <w:t>data oraz podpis uczestnika projektu/ osoby upoważnionej do jego reprezentowania</w:t>
      </w:r>
    </w:p>
    <w:p w:rsidR="00385DB7" w:rsidRPr="00385DB7" w:rsidRDefault="00385DB7" w:rsidP="00A64FB6"/>
    <w:sectPr w:rsidR="00385DB7" w:rsidRPr="00385DB7" w:rsidSect="00385DB7">
      <w:headerReference w:type="default" r:id="rId8"/>
      <w:footerReference w:type="default" r:id="rId9"/>
      <w:pgSz w:w="16838" w:h="11906" w:orient="landscape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A7" w:rsidRDefault="006D0FA7" w:rsidP="00D51F04">
      <w:r>
        <w:separator/>
      </w:r>
    </w:p>
  </w:endnote>
  <w:endnote w:type="continuationSeparator" w:id="0">
    <w:p w:rsidR="006D0FA7" w:rsidRDefault="006D0FA7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04" w:rsidRPr="00320DFD" w:rsidRDefault="007C0317" w:rsidP="00385DB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A7" w:rsidRDefault="006D0FA7" w:rsidP="00D51F04">
      <w:r>
        <w:separator/>
      </w:r>
    </w:p>
  </w:footnote>
  <w:footnote w:type="continuationSeparator" w:id="0">
    <w:p w:rsidR="006D0FA7" w:rsidRDefault="006D0FA7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4" w:rsidRDefault="00ED0122" w:rsidP="00AF49B1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424D98" wp14:editId="15A77B91">
          <wp:simplePos x="0" y="0"/>
          <wp:positionH relativeFrom="margin">
            <wp:posOffset>118745</wp:posOffset>
          </wp:positionH>
          <wp:positionV relativeFrom="margin">
            <wp:posOffset>-823595</wp:posOffset>
          </wp:positionV>
          <wp:extent cx="952500" cy="656590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1D"/>
    <w:rsid w:val="0004765F"/>
    <w:rsid w:val="00061689"/>
    <w:rsid w:val="000D441F"/>
    <w:rsid w:val="001145A1"/>
    <w:rsid w:val="00151798"/>
    <w:rsid w:val="0016362C"/>
    <w:rsid w:val="00174217"/>
    <w:rsid w:val="001769F6"/>
    <w:rsid w:val="00192195"/>
    <w:rsid w:val="001C61B9"/>
    <w:rsid w:val="001F7D7F"/>
    <w:rsid w:val="002162DF"/>
    <w:rsid w:val="00285608"/>
    <w:rsid w:val="00287FD3"/>
    <w:rsid w:val="002B7E94"/>
    <w:rsid w:val="003206D2"/>
    <w:rsid w:val="00320DFD"/>
    <w:rsid w:val="0036515A"/>
    <w:rsid w:val="00385DB7"/>
    <w:rsid w:val="00387B68"/>
    <w:rsid w:val="003A00B7"/>
    <w:rsid w:val="004036C2"/>
    <w:rsid w:val="0040690F"/>
    <w:rsid w:val="00413971"/>
    <w:rsid w:val="00427A15"/>
    <w:rsid w:val="00440B52"/>
    <w:rsid w:val="004746FD"/>
    <w:rsid w:val="004829B8"/>
    <w:rsid w:val="004B629C"/>
    <w:rsid w:val="004E38DA"/>
    <w:rsid w:val="005A2EDD"/>
    <w:rsid w:val="00664C43"/>
    <w:rsid w:val="00676AFF"/>
    <w:rsid w:val="006843FC"/>
    <w:rsid w:val="00696D9F"/>
    <w:rsid w:val="006B7790"/>
    <w:rsid w:val="006D0FA7"/>
    <w:rsid w:val="007108F6"/>
    <w:rsid w:val="00762F3A"/>
    <w:rsid w:val="00774690"/>
    <w:rsid w:val="007B7349"/>
    <w:rsid w:val="007C0317"/>
    <w:rsid w:val="008424CA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2262C"/>
    <w:rsid w:val="00A34F94"/>
    <w:rsid w:val="00A64FB6"/>
    <w:rsid w:val="00A83D95"/>
    <w:rsid w:val="00AA0B51"/>
    <w:rsid w:val="00AC264F"/>
    <w:rsid w:val="00AC5973"/>
    <w:rsid w:val="00AD78BD"/>
    <w:rsid w:val="00AF49B1"/>
    <w:rsid w:val="00B27428"/>
    <w:rsid w:val="00B358DF"/>
    <w:rsid w:val="00B52EBC"/>
    <w:rsid w:val="00B75536"/>
    <w:rsid w:val="00BA0928"/>
    <w:rsid w:val="00BD0494"/>
    <w:rsid w:val="00BD2CE3"/>
    <w:rsid w:val="00C453C2"/>
    <w:rsid w:val="00CE0D48"/>
    <w:rsid w:val="00CF02E2"/>
    <w:rsid w:val="00D35A61"/>
    <w:rsid w:val="00D51F04"/>
    <w:rsid w:val="00D51F1B"/>
    <w:rsid w:val="00D64E41"/>
    <w:rsid w:val="00D707DB"/>
    <w:rsid w:val="00D93FAB"/>
    <w:rsid w:val="00D96C1D"/>
    <w:rsid w:val="00DC47C2"/>
    <w:rsid w:val="00DD5D0A"/>
    <w:rsid w:val="00DF7488"/>
    <w:rsid w:val="00E1164D"/>
    <w:rsid w:val="00E3776A"/>
    <w:rsid w:val="00E53D01"/>
    <w:rsid w:val="00E946A0"/>
    <w:rsid w:val="00E94A84"/>
    <w:rsid w:val="00ED0122"/>
    <w:rsid w:val="00EE4DCF"/>
    <w:rsid w:val="00F026BD"/>
    <w:rsid w:val="00F303E5"/>
    <w:rsid w:val="00F304EB"/>
    <w:rsid w:val="00F45304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DE070"/>
  <w15:docId w15:val="{87B16FAD-C7F9-4101-9D36-6287A3B0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C0EA-6773-4855-8F5F-5A38C96E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19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14</cp:revision>
  <cp:lastPrinted>2015-01-09T11:43:00Z</cp:lastPrinted>
  <dcterms:created xsi:type="dcterms:W3CDTF">2017-04-10T09:10:00Z</dcterms:created>
  <dcterms:modified xsi:type="dcterms:W3CDTF">2021-05-12T06:54:00Z</dcterms:modified>
</cp:coreProperties>
</file>