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Default="004036C2" w:rsidP="00A64FB6"/>
    <w:p w:rsidR="00BB2B89" w:rsidRPr="00444829" w:rsidRDefault="00BB2B89" w:rsidP="00BB2B89">
      <w:pPr>
        <w:jc w:val="right"/>
        <w:rPr>
          <w:bCs/>
          <w:i/>
          <w:kern w:val="32"/>
          <w:sz w:val="20"/>
          <w:szCs w:val="20"/>
        </w:rPr>
      </w:pPr>
      <w:r w:rsidRPr="00444829">
        <w:rPr>
          <w:bCs/>
          <w:i/>
          <w:kern w:val="32"/>
          <w:sz w:val="20"/>
          <w:szCs w:val="20"/>
        </w:rPr>
        <w:t>Załącznik nr 1</w:t>
      </w:r>
      <w:r w:rsidR="006553E1">
        <w:rPr>
          <w:bCs/>
          <w:i/>
          <w:kern w:val="32"/>
          <w:sz w:val="20"/>
          <w:szCs w:val="20"/>
        </w:rPr>
        <w:t>9</w:t>
      </w:r>
      <w:bookmarkStart w:id="0" w:name="_GoBack"/>
      <w:bookmarkEnd w:id="0"/>
      <w:r w:rsidRPr="00444829">
        <w:rPr>
          <w:bCs/>
          <w:i/>
          <w:kern w:val="32"/>
          <w:sz w:val="20"/>
          <w:szCs w:val="20"/>
        </w:rPr>
        <w:t xml:space="preserve"> do </w:t>
      </w:r>
      <w:r w:rsidRPr="0045609B">
        <w:rPr>
          <w:bCs/>
          <w:i/>
          <w:kern w:val="32"/>
          <w:sz w:val="20"/>
          <w:szCs w:val="20"/>
        </w:rPr>
        <w:t>Regulaminu przyznawania środków finansowych na rozwój przedsiębiorczości</w:t>
      </w:r>
      <w:r w:rsidRPr="00444829" w:rsidDel="00444829">
        <w:rPr>
          <w:bCs/>
          <w:i/>
          <w:kern w:val="32"/>
          <w:sz w:val="20"/>
          <w:szCs w:val="20"/>
        </w:rPr>
        <w:t xml:space="preserve"> </w:t>
      </w:r>
    </w:p>
    <w:p w:rsidR="00DF6CBC" w:rsidRDefault="00DF6CBC" w:rsidP="00A64FB6"/>
    <w:p w:rsidR="00DF6CBC" w:rsidRDefault="00DF6CBC" w:rsidP="00A64FB6"/>
    <w:p w:rsidR="00DF6CBC" w:rsidRDefault="00DF6CBC" w:rsidP="00DF6CB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KARTA OCENY MERYTORYCZNEJ WNIOSKU O PRZYZNANIE WSPARCIA POMOSTOWEGO</w:t>
      </w:r>
      <w:r w:rsidR="00784137">
        <w:rPr>
          <w:smallCaps/>
          <w:sz w:val="22"/>
          <w:szCs w:val="22"/>
        </w:rPr>
        <w:t xml:space="preserve"> P</w:t>
      </w:r>
      <w:r w:rsidR="0050264D">
        <w:rPr>
          <w:smallCaps/>
          <w:sz w:val="22"/>
          <w:szCs w:val="22"/>
        </w:rPr>
        <w:t>RZEDŁUŻONEGO</w:t>
      </w:r>
    </w:p>
    <w:p w:rsidR="00DF6CBC" w:rsidRPr="00DF6CBC" w:rsidRDefault="00DF6CBC" w:rsidP="00DF6CBC"/>
    <w:p w:rsidR="00DF6CBC" w:rsidRPr="00442E82" w:rsidRDefault="00DF6CBC" w:rsidP="00DF6CBC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Poddziałanie 7.3.3 Regionalnego Programu Operacyjnego Województwa Śląskiego na lata 2014-2020</w:t>
      </w:r>
    </w:p>
    <w:p w:rsidR="00DF6CBC" w:rsidRPr="00912ABE" w:rsidRDefault="00DF6CBC" w:rsidP="00DF6CBC">
      <w:pPr>
        <w:rPr>
          <w:sz w:val="22"/>
          <w:szCs w:val="22"/>
        </w:rPr>
      </w:pPr>
    </w:p>
    <w:tbl>
      <w:tblPr>
        <w:tblpPr w:leftFromText="141" w:rightFromText="141" w:vertAnchor="page" w:horzAnchor="margin" w:tblpY="41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F6CBC" w:rsidRPr="00912ABE" w:rsidTr="00DF6CBC">
        <w:trPr>
          <w:trHeight w:val="1264"/>
        </w:trPr>
        <w:tc>
          <w:tcPr>
            <w:tcW w:w="9993" w:type="dxa"/>
          </w:tcPr>
          <w:p w:rsidR="00DF6CBC" w:rsidRPr="00912ABE" w:rsidRDefault="00DF6CBC" w:rsidP="00DF6CBC">
            <w:pPr>
              <w:ind w:left="1276" w:right="567" w:hanging="709"/>
              <w:jc w:val="both"/>
            </w:pPr>
          </w:p>
          <w:p w:rsidR="00DF6CBC" w:rsidRPr="00D92C33" w:rsidRDefault="00DF6CBC" w:rsidP="00DF6CBC">
            <w:pPr>
              <w:pStyle w:val="Tekstpodstawowy3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D92C33">
              <w:rPr>
                <w:b/>
                <w:bCs/>
                <w:kern w:val="24"/>
                <w:sz w:val="20"/>
                <w:szCs w:val="20"/>
              </w:rPr>
              <w:t>Deklaracja bezstronności</w:t>
            </w:r>
          </w:p>
          <w:p w:rsidR="00DF6CBC" w:rsidRPr="00D92C33" w:rsidRDefault="00DF6CBC" w:rsidP="00DF6CBC">
            <w:pPr>
              <w:pStyle w:val="Tekstpodstawowy3"/>
              <w:rPr>
                <w:sz w:val="20"/>
                <w:szCs w:val="20"/>
              </w:rPr>
            </w:pPr>
          </w:p>
          <w:p w:rsidR="00DF6CBC" w:rsidRPr="00D92C33" w:rsidRDefault="00DF6CBC" w:rsidP="00DF6CBC">
            <w:pPr>
              <w:pStyle w:val="Tekstpodstawowy3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Oświadczam, że: </w:t>
            </w:r>
          </w:p>
          <w:p w:rsidR="00DF6CBC" w:rsidRDefault="00DF6CBC" w:rsidP="00DF6CBC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      </w:r>
            <w:r w:rsidR="00A2036F">
              <w:rPr>
                <w:sz w:val="20"/>
                <w:szCs w:val="20"/>
              </w:rPr>
              <w:t>wnioskodawcą,</w:t>
            </w:r>
            <w:r>
              <w:rPr>
                <w:sz w:val="20"/>
                <w:szCs w:val="20"/>
              </w:rPr>
              <w:t xml:space="preserve"> z jego zastępcami prawnymi.</w:t>
            </w:r>
          </w:p>
          <w:p w:rsidR="00DF6CBC" w:rsidRDefault="00DF6CBC" w:rsidP="00DF6CBC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z </w:t>
            </w:r>
            <w:r>
              <w:rPr>
                <w:sz w:val="20"/>
                <w:szCs w:val="20"/>
              </w:rPr>
              <w:t>wnioskodawcą</w:t>
            </w:r>
            <w:r w:rsidRPr="00D92C33">
              <w:rPr>
                <w:sz w:val="20"/>
                <w:szCs w:val="20"/>
              </w:rPr>
              <w:t xml:space="preserve"> w takim stosunku prawnym lub faktycznym, że może to budzić uzasadnione wątpliwo</w:t>
            </w:r>
            <w:r>
              <w:rPr>
                <w:sz w:val="20"/>
                <w:szCs w:val="20"/>
              </w:rPr>
              <w:t>ści co do mojej bezstronności.</w:t>
            </w:r>
          </w:p>
          <w:p w:rsidR="009C1F62" w:rsidRPr="00D92C33" w:rsidRDefault="009C1F62" w:rsidP="00DF6CBC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Przed upływem </w:t>
            </w:r>
            <w:r w:rsidR="00DC62E0">
              <w:rPr>
                <w:sz w:val="20"/>
                <w:szCs w:val="20"/>
              </w:rPr>
              <w:t>trzech</w:t>
            </w:r>
            <w:r w:rsidR="00DC62E0" w:rsidRPr="00FB23B9">
              <w:rPr>
                <w:sz w:val="20"/>
                <w:szCs w:val="20"/>
              </w:rPr>
              <w:t xml:space="preserve"> </w:t>
            </w:r>
            <w:r w:rsidRPr="00FB23B9">
              <w:rPr>
                <w:sz w:val="20"/>
                <w:szCs w:val="20"/>
              </w:rPr>
              <w:t xml:space="preserve">lat od daty </w:t>
            </w:r>
            <w:r w:rsidR="00DC62E0">
              <w:rPr>
                <w:sz w:val="20"/>
                <w:szCs w:val="20"/>
              </w:rPr>
              <w:t xml:space="preserve"> złożenia biznesplanu</w:t>
            </w:r>
            <w:r w:rsidRPr="00FB23B9">
              <w:rPr>
                <w:sz w:val="20"/>
                <w:szCs w:val="20"/>
              </w:rPr>
              <w:t xml:space="preserve"> nie pozostawałem (-am) w stosunku pracy lub zlecenia z osobami wnioskującymi o przyznanie wsparcia finansowego</w:t>
            </w:r>
            <w:r>
              <w:rPr>
                <w:sz w:val="20"/>
                <w:szCs w:val="20"/>
              </w:rPr>
              <w:t>.</w:t>
            </w:r>
          </w:p>
          <w:p w:rsidR="00DF6CBC" w:rsidRPr="00D92C33" w:rsidRDefault="00DF6CBC" w:rsidP="00DF6CBC">
            <w:pPr>
              <w:pStyle w:val="Tekstpodstawowy3"/>
              <w:rPr>
                <w:sz w:val="20"/>
                <w:szCs w:val="20"/>
              </w:rPr>
            </w:pPr>
          </w:p>
          <w:p w:rsidR="00DF6CBC" w:rsidRPr="00D92C33" w:rsidRDefault="00DF6CBC" w:rsidP="00DF6CBC">
            <w:pPr>
              <w:pStyle w:val="Tekstpodstawowy3"/>
              <w:rPr>
                <w:b/>
                <w:bCs/>
                <w:sz w:val="20"/>
                <w:szCs w:val="20"/>
              </w:rPr>
            </w:pPr>
            <w:r w:rsidRPr="00D92C33">
              <w:rPr>
                <w:b/>
                <w:bCs/>
                <w:sz w:val="20"/>
                <w:szCs w:val="20"/>
              </w:rPr>
              <w:t xml:space="preserve">Data i podpis: </w:t>
            </w:r>
            <w:r w:rsidRPr="00D92C33">
              <w:rPr>
                <w:sz w:val="20"/>
                <w:szCs w:val="20"/>
              </w:rPr>
              <w:t>.........................</w:t>
            </w:r>
            <w:r>
              <w:rPr>
                <w:sz w:val="20"/>
                <w:szCs w:val="20"/>
              </w:rPr>
              <w:t>.....................</w:t>
            </w:r>
            <w:r w:rsidRPr="00D92C33">
              <w:rPr>
                <w:sz w:val="20"/>
                <w:szCs w:val="20"/>
              </w:rPr>
              <w:t>...................................................</w:t>
            </w:r>
            <w:r>
              <w:rPr>
                <w:sz w:val="20"/>
                <w:szCs w:val="20"/>
              </w:rPr>
              <w:t>.</w:t>
            </w:r>
            <w:r w:rsidRPr="00D92C33">
              <w:rPr>
                <w:sz w:val="20"/>
                <w:szCs w:val="20"/>
              </w:rPr>
              <w:t>.........</w:t>
            </w:r>
            <w:r>
              <w:rPr>
                <w:sz w:val="20"/>
                <w:szCs w:val="20"/>
              </w:rPr>
              <w:t>.........</w:t>
            </w:r>
            <w:r w:rsidRPr="00D92C33">
              <w:rPr>
                <w:sz w:val="20"/>
                <w:szCs w:val="20"/>
              </w:rPr>
              <w:t>........................................................</w:t>
            </w:r>
          </w:p>
          <w:p w:rsidR="00DF6CBC" w:rsidRPr="00912ABE" w:rsidRDefault="00DF6CBC" w:rsidP="00DF6CBC">
            <w:pPr>
              <w:rPr>
                <w:kern w:val="24"/>
              </w:rPr>
            </w:pPr>
          </w:p>
        </w:tc>
      </w:tr>
    </w:tbl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Numer referencyjny wniosku: </w:t>
      </w:r>
      <w:r w:rsidRPr="00FB2D7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FB2D70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Nazwa b</w:t>
      </w:r>
      <w:r w:rsidRPr="00D92C33">
        <w:rPr>
          <w:sz w:val="22"/>
          <w:szCs w:val="22"/>
        </w:rPr>
        <w:t xml:space="preserve">eneficjenta: </w:t>
      </w:r>
      <w:r w:rsidRPr="00DF6CBC">
        <w:rPr>
          <w:sz w:val="22"/>
          <w:szCs w:val="22"/>
        </w:rPr>
        <w:t>Fundusz Górnośląski S.A. Oddział w Katowicach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Nazwa </w:t>
      </w:r>
      <w:r>
        <w:rPr>
          <w:sz w:val="22"/>
          <w:szCs w:val="22"/>
        </w:rPr>
        <w:t>uczestnika projektu</w:t>
      </w:r>
      <w:r w:rsidRPr="00D92C33">
        <w:rPr>
          <w:sz w:val="22"/>
          <w:szCs w:val="22"/>
        </w:rPr>
        <w:t xml:space="preserve">: </w:t>
      </w:r>
      <w:r w:rsidRPr="00F00094">
        <w:rPr>
          <w:sz w:val="20"/>
          <w:szCs w:val="20"/>
        </w:rPr>
        <w:t>..................</w:t>
      </w:r>
      <w:r>
        <w:rPr>
          <w:sz w:val="20"/>
          <w:szCs w:val="20"/>
        </w:rPr>
        <w:t>............</w:t>
      </w:r>
      <w:r w:rsidRPr="00F00094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</w:t>
      </w:r>
      <w:r w:rsidRPr="00F00094">
        <w:rPr>
          <w:sz w:val="20"/>
          <w:szCs w:val="20"/>
        </w:rPr>
        <w:t>.............................................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Default="00DF6CBC" w:rsidP="00DF6CBC">
      <w:pPr>
        <w:spacing w:before="80"/>
        <w:jc w:val="both"/>
        <w:rPr>
          <w:sz w:val="20"/>
          <w:szCs w:val="20"/>
        </w:rPr>
      </w:pPr>
      <w:r>
        <w:rPr>
          <w:sz w:val="22"/>
          <w:szCs w:val="22"/>
        </w:rPr>
        <w:t>Wnioskowana kwota wsparcia oraz</w:t>
      </w:r>
      <w:r w:rsidR="00831926">
        <w:rPr>
          <w:sz w:val="22"/>
          <w:szCs w:val="22"/>
        </w:rPr>
        <w:t xml:space="preserve"> liczba</w:t>
      </w:r>
      <w:r>
        <w:rPr>
          <w:sz w:val="22"/>
          <w:szCs w:val="22"/>
        </w:rPr>
        <w:t xml:space="preserve"> miesięcy wsparcia</w:t>
      </w:r>
      <w:r w:rsidRPr="00D92C33">
        <w:rPr>
          <w:sz w:val="22"/>
          <w:szCs w:val="22"/>
        </w:rPr>
        <w:t xml:space="preserve">: </w:t>
      </w:r>
      <w:r w:rsidRPr="009D7E7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</w:t>
      </w:r>
      <w:r w:rsidR="00831926">
        <w:rPr>
          <w:sz w:val="20"/>
          <w:szCs w:val="20"/>
        </w:rPr>
        <w:t>........</w:t>
      </w:r>
      <w:r>
        <w:rPr>
          <w:sz w:val="20"/>
          <w:szCs w:val="20"/>
        </w:rPr>
        <w:t>.....</w:t>
      </w:r>
      <w:r w:rsidRPr="009D7E75">
        <w:rPr>
          <w:sz w:val="20"/>
          <w:szCs w:val="20"/>
        </w:rPr>
        <w:t>........</w:t>
      </w:r>
      <w:r>
        <w:rPr>
          <w:sz w:val="20"/>
          <w:szCs w:val="20"/>
        </w:rPr>
        <w:t>......</w:t>
      </w:r>
      <w:r w:rsidRPr="009D7E75">
        <w:rPr>
          <w:sz w:val="20"/>
          <w:szCs w:val="20"/>
        </w:rPr>
        <w:t>.</w:t>
      </w:r>
    </w:p>
    <w:p w:rsidR="00DF6CBC" w:rsidRDefault="00DF6CBC" w:rsidP="00DF6CBC">
      <w:pPr>
        <w:pStyle w:val="NormalnyWeb"/>
        <w:spacing w:before="0" w:after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2422"/>
        <w:gridCol w:w="2297"/>
      </w:tblGrid>
      <w:tr w:rsidR="00B54C60" w:rsidRPr="00B54C60" w:rsidTr="00587920">
        <w:trPr>
          <w:trHeight w:val="255"/>
        </w:trPr>
        <w:tc>
          <w:tcPr>
            <w:tcW w:w="4317" w:type="dxa"/>
            <w:vMerge w:val="restart"/>
            <w:shd w:val="clear" w:color="auto" w:fill="D9D9D9"/>
            <w:vAlign w:val="center"/>
          </w:tcPr>
          <w:p w:rsidR="00B54C60" w:rsidRPr="00B54C60" w:rsidRDefault="00B54C60" w:rsidP="00B54C60">
            <w:pPr>
              <w:rPr>
                <w:bCs/>
                <w:i/>
                <w:sz w:val="20"/>
                <w:szCs w:val="20"/>
              </w:rPr>
            </w:pPr>
            <w:r w:rsidRPr="00B54C60">
              <w:rPr>
                <w:b/>
                <w:bCs/>
                <w:sz w:val="20"/>
                <w:szCs w:val="20"/>
              </w:rPr>
              <w:t>Opinia pracownika Biura Projektu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B54C60" w:rsidRPr="00B54C60" w:rsidRDefault="00B54C60" w:rsidP="00B54C60">
            <w:pPr>
              <w:jc w:val="center"/>
              <w:rPr>
                <w:b/>
                <w:bCs/>
                <w:sz w:val="20"/>
                <w:szCs w:val="20"/>
              </w:rPr>
            </w:pPr>
            <w:r w:rsidRPr="00B54C60">
              <w:rPr>
                <w:b/>
                <w:bCs/>
                <w:sz w:val="20"/>
                <w:szCs w:val="20"/>
              </w:rPr>
              <w:t>Rekomendacja 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B54C60" w:rsidRPr="00B54C60" w:rsidRDefault="00B54C60" w:rsidP="00B54C60">
            <w:pPr>
              <w:jc w:val="center"/>
              <w:rPr>
                <w:b/>
                <w:bCs/>
                <w:sz w:val="20"/>
                <w:szCs w:val="20"/>
              </w:rPr>
            </w:pPr>
            <w:r w:rsidRPr="00B54C60">
              <w:rPr>
                <w:b/>
                <w:bCs/>
                <w:sz w:val="20"/>
                <w:szCs w:val="20"/>
              </w:rPr>
              <w:t>Rekomendacja negatywna</w:t>
            </w:r>
          </w:p>
        </w:tc>
      </w:tr>
      <w:tr w:rsidR="00B54C60" w:rsidRPr="00B54C60" w:rsidTr="00587920">
        <w:trPr>
          <w:trHeight w:val="482"/>
        </w:trPr>
        <w:tc>
          <w:tcPr>
            <w:tcW w:w="4317" w:type="dxa"/>
            <w:vMerge/>
            <w:shd w:val="clear" w:color="auto" w:fill="D9D9D9"/>
          </w:tcPr>
          <w:p w:rsidR="00B54C60" w:rsidRPr="00B54C60" w:rsidRDefault="00B54C60" w:rsidP="00B54C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B54C60" w:rsidRPr="00B54C60" w:rsidRDefault="00B54C60" w:rsidP="00B54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B54C60" w:rsidRPr="00B54C60" w:rsidRDefault="00B54C60" w:rsidP="00B54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4C60" w:rsidRPr="00B54C60" w:rsidTr="00587920">
        <w:trPr>
          <w:trHeight w:val="492"/>
        </w:trPr>
        <w:tc>
          <w:tcPr>
            <w:tcW w:w="4317" w:type="dxa"/>
            <w:shd w:val="clear" w:color="auto" w:fill="D9D9D9"/>
            <w:vAlign w:val="center"/>
          </w:tcPr>
          <w:p w:rsidR="00B54C60" w:rsidRPr="00B54C60" w:rsidRDefault="00B54C60" w:rsidP="00B54C60">
            <w:pPr>
              <w:rPr>
                <w:b/>
                <w:sz w:val="20"/>
                <w:szCs w:val="20"/>
              </w:rPr>
            </w:pPr>
            <w:r w:rsidRPr="00B54C60">
              <w:rPr>
                <w:b/>
                <w:sz w:val="20"/>
                <w:szCs w:val="20"/>
              </w:rPr>
              <w:t>Proponowana kwota wsparcia pomostowego</w:t>
            </w:r>
            <w:r>
              <w:rPr>
                <w:b/>
                <w:sz w:val="20"/>
                <w:szCs w:val="20"/>
              </w:rPr>
              <w:t xml:space="preserve"> przedłużonego</w:t>
            </w:r>
            <w:r w:rsidRPr="00B54C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B54C60" w:rsidRPr="00B54C60" w:rsidRDefault="00B54C60" w:rsidP="00B54C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4C60" w:rsidRPr="00B54C60" w:rsidTr="00587920">
        <w:trPr>
          <w:trHeight w:val="555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B54C60" w:rsidRPr="00B54C60" w:rsidRDefault="00B54C60" w:rsidP="00B54C60">
            <w:pPr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>Uzasadnienie oceny merytorycznej w kontekście:</w:t>
            </w:r>
          </w:p>
          <w:p w:rsidR="00B54C60" w:rsidRPr="00B54C60" w:rsidRDefault="00B54C60" w:rsidP="00B54C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 xml:space="preserve">zasadności i wysokości </w:t>
            </w:r>
            <w:r>
              <w:rPr>
                <w:sz w:val="20"/>
                <w:szCs w:val="20"/>
              </w:rPr>
              <w:t>wsparcia,</w:t>
            </w:r>
          </w:p>
          <w:p w:rsidR="00B54C60" w:rsidRDefault="00B54C60" w:rsidP="00A8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 xml:space="preserve">związku wydatków planowanych do poniesienia ze wsparcia pomostowego </w:t>
            </w:r>
            <w:r w:rsidR="007C22B5">
              <w:rPr>
                <w:sz w:val="20"/>
                <w:szCs w:val="20"/>
              </w:rPr>
              <w:t>z</w:t>
            </w:r>
            <w:r w:rsidRPr="00B54C60">
              <w:rPr>
                <w:sz w:val="20"/>
                <w:szCs w:val="20"/>
              </w:rPr>
              <w:t xml:space="preserve"> prowadzon</w:t>
            </w:r>
            <w:r w:rsidR="007C22B5"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działalności</w:t>
            </w:r>
            <w:r w:rsidR="007C22B5"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gospodarcz</w:t>
            </w:r>
            <w:r w:rsidR="007C22B5"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, </w:t>
            </w:r>
          </w:p>
          <w:p w:rsidR="00B54C60" w:rsidRPr="00B54C60" w:rsidRDefault="00B54C60" w:rsidP="00A84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>wpływu przedłużonego wsparcia pomostowego na sytuację finansową firmy</w:t>
            </w:r>
            <w:r>
              <w:rPr>
                <w:sz w:val="20"/>
                <w:szCs w:val="20"/>
              </w:rPr>
              <w:t>.</w:t>
            </w:r>
            <w:r w:rsidRPr="00B54C60">
              <w:rPr>
                <w:sz w:val="20"/>
                <w:szCs w:val="20"/>
              </w:rPr>
              <w:t xml:space="preserve"> </w:t>
            </w:r>
          </w:p>
          <w:p w:rsidR="00B54C60" w:rsidRDefault="00B54C60" w:rsidP="00B54C60">
            <w:pPr>
              <w:rPr>
                <w:sz w:val="20"/>
                <w:szCs w:val="20"/>
              </w:rPr>
            </w:pPr>
          </w:p>
          <w:p w:rsidR="00B54C60" w:rsidRPr="00B54C60" w:rsidRDefault="00B54C60" w:rsidP="00B54C60">
            <w:pPr>
              <w:rPr>
                <w:sz w:val="20"/>
                <w:szCs w:val="20"/>
              </w:rPr>
            </w:pPr>
          </w:p>
          <w:p w:rsidR="00B54C60" w:rsidRPr="00B54C60" w:rsidRDefault="00B54C60" w:rsidP="00B54C60">
            <w:pPr>
              <w:rPr>
                <w:sz w:val="20"/>
                <w:szCs w:val="20"/>
              </w:rPr>
            </w:pPr>
          </w:p>
          <w:p w:rsidR="00B54C60" w:rsidRPr="00B54C60" w:rsidRDefault="00B54C60" w:rsidP="00B54C60">
            <w:pPr>
              <w:rPr>
                <w:sz w:val="20"/>
                <w:szCs w:val="20"/>
              </w:rPr>
            </w:pPr>
          </w:p>
        </w:tc>
      </w:tr>
    </w:tbl>
    <w:p w:rsidR="00B54C60" w:rsidRDefault="00B54C60" w:rsidP="00B54C60">
      <w:pPr>
        <w:jc w:val="both"/>
        <w:rPr>
          <w:sz w:val="22"/>
          <w:szCs w:val="22"/>
        </w:rPr>
      </w:pPr>
    </w:p>
    <w:p w:rsidR="00B54C60" w:rsidRPr="00912ABE" w:rsidRDefault="00B54C60" w:rsidP="00B54C60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Imię i nazwisko</w:t>
      </w:r>
      <w:r w:rsidRPr="00912ABE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</w:t>
      </w:r>
      <w:r w:rsidRPr="003016DF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3016DF">
        <w:rPr>
          <w:sz w:val="20"/>
          <w:szCs w:val="20"/>
        </w:rPr>
        <w:t>…….............……………………….</w:t>
      </w:r>
    </w:p>
    <w:p w:rsidR="00B54C60" w:rsidRPr="00912ABE" w:rsidRDefault="00B54C60" w:rsidP="00B54C60">
      <w:pPr>
        <w:jc w:val="both"/>
        <w:rPr>
          <w:sz w:val="22"/>
          <w:szCs w:val="22"/>
        </w:rPr>
      </w:pPr>
    </w:p>
    <w:p w:rsidR="00DF6CBC" w:rsidRDefault="00B54C60">
      <w:r w:rsidRPr="00912ABE">
        <w:rPr>
          <w:sz w:val="22"/>
          <w:szCs w:val="22"/>
        </w:rPr>
        <w:t>Data</w:t>
      </w:r>
      <w:r>
        <w:rPr>
          <w:sz w:val="22"/>
          <w:szCs w:val="22"/>
        </w:rPr>
        <w:t xml:space="preserve"> i podpis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r w:rsidRPr="003016DF">
        <w:rPr>
          <w:sz w:val="20"/>
          <w:szCs w:val="20"/>
        </w:rPr>
        <w:t>………………….……</w:t>
      </w:r>
      <w:r>
        <w:rPr>
          <w:sz w:val="20"/>
          <w:szCs w:val="20"/>
        </w:rPr>
        <w:t>………………………….</w:t>
      </w:r>
      <w:r w:rsidRPr="003016DF">
        <w:rPr>
          <w:sz w:val="20"/>
          <w:szCs w:val="20"/>
        </w:rPr>
        <w:t>..</w:t>
      </w:r>
    </w:p>
    <w:sectPr w:rsidR="00DF6CBC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C8" w:rsidRDefault="00C059C8" w:rsidP="00D51F04">
      <w:r>
        <w:separator/>
      </w:r>
    </w:p>
  </w:endnote>
  <w:endnote w:type="continuationSeparator" w:id="0">
    <w:p w:rsidR="00C059C8" w:rsidRDefault="00C059C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C8" w:rsidRDefault="00C059C8" w:rsidP="00D51F04">
      <w:r>
        <w:separator/>
      </w:r>
    </w:p>
  </w:footnote>
  <w:footnote w:type="continuationSeparator" w:id="0">
    <w:p w:rsidR="00C059C8" w:rsidRDefault="00C059C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F836AF" w:rsidP="00AF49B1">
    <w:pPr>
      <w:pStyle w:val="Nagwek"/>
      <w:ind w:left="-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C1904" wp14:editId="66688059">
          <wp:simplePos x="0" y="0"/>
          <wp:positionH relativeFrom="margin">
            <wp:posOffset>80645</wp:posOffset>
          </wp:positionH>
          <wp:positionV relativeFrom="margin">
            <wp:posOffset>-666115</wp:posOffset>
          </wp:positionV>
          <wp:extent cx="952500" cy="65659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F2"/>
    <w:rsid w:val="0004765F"/>
    <w:rsid w:val="00061689"/>
    <w:rsid w:val="000D441F"/>
    <w:rsid w:val="00113847"/>
    <w:rsid w:val="001145A1"/>
    <w:rsid w:val="00151798"/>
    <w:rsid w:val="0016362C"/>
    <w:rsid w:val="00174217"/>
    <w:rsid w:val="001769F6"/>
    <w:rsid w:val="001C230C"/>
    <w:rsid w:val="001C61B9"/>
    <w:rsid w:val="001F7D7F"/>
    <w:rsid w:val="00225273"/>
    <w:rsid w:val="00285608"/>
    <w:rsid w:val="00287FD3"/>
    <w:rsid w:val="00297E4E"/>
    <w:rsid w:val="002B7E94"/>
    <w:rsid w:val="003206D2"/>
    <w:rsid w:val="00320DFD"/>
    <w:rsid w:val="0036515A"/>
    <w:rsid w:val="003A00B7"/>
    <w:rsid w:val="003B4A73"/>
    <w:rsid w:val="004036C2"/>
    <w:rsid w:val="0040690F"/>
    <w:rsid w:val="00406CC8"/>
    <w:rsid w:val="00427A15"/>
    <w:rsid w:val="00440B52"/>
    <w:rsid w:val="004746FD"/>
    <w:rsid w:val="004829B8"/>
    <w:rsid w:val="004960A7"/>
    <w:rsid w:val="004C441C"/>
    <w:rsid w:val="004D7B52"/>
    <w:rsid w:val="004E38DA"/>
    <w:rsid w:val="0050264D"/>
    <w:rsid w:val="0052119F"/>
    <w:rsid w:val="005974F6"/>
    <w:rsid w:val="005A2EDD"/>
    <w:rsid w:val="005E683B"/>
    <w:rsid w:val="006121E7"/>
    <w:rsid w:val="0062106D"/>
    <w:rsid w:val="006553E1"/>
    <w:rsid w:val="00664C43"/>
    <w:rsid w:val="00676AFF"/>
    <w:rsid w:val="006843FC"/>
    <w:rsid w:val="006B7790"/>
    <w:rsid w:val="007108F6"/>
    <w:rsid w:val="00762F3A"/>
    <w:rsid w:val="00774690"/>
    <w:rsid w:val="007760C8"/>
    <w:rsid w:val="00784137"/>
    <w:rsid w:val="007A7745"/>
    <w:rsid w:val="007B7349"/>
    <w:rsid w:val="007C0317"/>
    <w:rsid w:val="007C22B5"/>
    <w:rsid w:val="00831926"/>
    <w:rsid w:val="008459E7"/>
    <w:rsid w:val="00847D52"/>
    <w:rsid w:val="00854AF5"/>
    <w:rsid w:val="00862610"/>
    <w:rsid w:val="00872577"/>
    <w:rsid w:val="00892BED"/>
    <w:rsid w:val="008977BE"/>
    <w:rsid w:val="008B3DFB"/>
    <w:rsid w:val="008D33AE"/>
    <w:rsid w:val="008F5DDA"/>
    <w:rsid w:val="00901740"/>
    <w:rsid w:val="00912050"/>
    <w:rsid w:val="0093017A"/>
    <w:rsid w:val="00996899"/>
    <w:rsid w:val="009C1F62"/>
    <w:rsid w:val="009E5108"/>
    <w:rsid w:val="00A2036F"/>
    <w:rsid w:val="00A64FB6"/>
    <w:rsid w:val="00A84BDE"/>
    <w:rsid w:val="00AA0B51"/>
    <w:rsid w:val="00AC5973"/>
    <w:rsid w:val="00AD78BD"/>
    <w:rsid w:val="00AF342C"/>
    <w:rsid w:val="00AF49B1"/>
    <w:rsid w:val="00B34F9D"/>
    <w:rsid w:val="00B358DF"/>
    <w:rsid w:val="00B52EBC"/>
    <w:rsid w:val="00B54C60"/>
    <w:rsid w:val="00B75536"/>
    <w:rsid w:val="00B76A0C"/>
    <w:rsid w:val="00BA789D"/>
    <w:rsid w:val="00BB2B89"/>
    <w:rsid w:val="00BD0494"/>
    <w:rsid w:val="00BD2CE3"/>
    <w:rsid w:val="00BF4F72"/>
    <w:rsid w:val="00BF51E5"/>
    <w:rsid w:val="00C059C8"/>
    <w:rsid w:val="00C1344D"/>
    <w:rsid w:val="00C405AE"/>
    <w:rsid w:val="00C453C2"/>
    <w:rsid w:val="00CD0F82"/>
    <w:rsid w:val="00CE0D48"/>
    <w:rsid w:val="00CE487F"/>
    <w:rsid w:val="00CE585F"/>
    <w:rsid w:val="00CF02E2"/>
    <w:rsid w:val="00D35A61"/>
    <w:rsid w:val="00D51F04"/>
    <w:rsid w:val="00D54A00"/>
    <w:rsid w:val="00D64E41"/>
    <w:rsid w:val="00D707DB"/>
    <w:rsid w:val="00D735AC"/>
    <w:rsid w:val="00D93FAB"/>
    <w:rsid w:val="00DB2E3D"/>
    <w:rsid w:val="00DC47C2"/>
    <w:rsid w:val="00DC62E0"/>
    <w:rsid w:val="00DD5D0A"/>
    <w:rsid w:val="00DF6CBC"/>
    <w:rsid w:val="00DF7488"/>
    <w:rsid w:val="00E1164D"/>
    <w:rsid w:val="00E3776A"/>
    <w:rsid w:val="00E53D01"/>
    <w:rsid w:val="00E571F2"/>
    <w:rsid w:val="00E946A0"/>
    <w:rsid w:val="00EE4DCF"/>
    <w:rsid w:val="00F303E5"/>
    <w:rsid w:val="00F45304"/>
    <w:rsid w:val="00F836AF"/>
    <w:rsid w:val="00FC026B"/>
    <w:rsid w:val="00FC1E0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4E7B3-E182-40CC-A523-D436579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BC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BC"/>
    <w:pPr>
      <w:keepNext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CB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F6C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6CB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6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CB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oanieprzypisu">
    <w:name w:val="Odwołanie przypisu"/>
    <w:basedOn w:val="Domylnaczcionkaakapitu"/>
    <w:uiPriority w:val="99"/>
    <w:semiHidden/>
    <w:rsid w:val="00DF6CBC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F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6CBC"/>
    <w:pPr>
      <w:spacing w:before="100" w:after="100"/>
    </w:pPr>
  </w:style>
  <w:style w:type="paragraph" w:customStyle="1" w:styleId="xl74">
    <w:name w:val="xl74"/>
    <w:uiPriority w:val="99"/>
    <w:rsid w:val="008F5D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F72E-7F2D-494F-A24D-7E2A0B8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34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16</cp:revision>
  <cp:lastPrinted>2015-01-09T11:43:00Z</cp:lastPrinted>
  <dcterms:created xsi:type="dcterms:W3CDTF">2017-07-27T09:49:00Z</dcterms:created>
  <dcterms:modified xsi:type="dcterms:W3CDTF">2021-03-04T08:58:00Z</dcterms:modified>
</cp:coreProperties>
</file>