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609" w:rsidRPr="00345CBD" w:rsidRDefault="00723609" w:rsidP="00723609">
      <w:pPr>
        <w:jc w:val="right"/>
      </w:pPr>
      <w:r w:rsidRPr="002E600D">
        <w:rPr>
          <w:sz w:val="18"/>
          <w:szCs w:val="18"/>
        </w:rPr>
        <w:t xml:space="preserve">Załącznik nr </w:t>
      </w:r>
      <w:r>
        <w:rPr>
          <w:sz w:val="18"/>
          <w:szCs w:val="18"/>
        </w:rPr>
        <w:t>1</w:t>
      </w:r>
      <w:r>
        <w:rPr>
          <w:sz w:val="18"/>
          <w:szCs w:val="18"/>
        </w:rPr>
        <w:t>6</w:t>
      </w:r>
      <w:r w:rsidRPr="002E600D">
        <w:rPr>
          <w:sz w:val="18"/>
          <w:szCs w:val="18"/>
        </w:rPr>
        <w:t xml:space="preserve"> do </w:t>
      </w:r>
      <w:r w:rsidRPr="002E600D">
        <w:rPr>
          <w:bCs/>
          <w:i/>
          <w:kern w:val="32"/>
          <w:sz w:val="18"/>
          <w:szCs w:val="18"/>
        </w:rPr>
        <w:t>Regulaminu przyznawania środków finansowych na rozwój przedsiębiorczości</w:t>
      </w:r>
    </w:p>
    <w:p w:rsidR="00723609" w:rsidRDefault="00723609" w:rsidP="00723609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723609" w:rsidRDefault="00723609" w:rsidP="00723609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</w:p>
    <w:p w:rsidR="00723609" w:rsidRPr="00E802CC" w:rsidRDefault="00723609" w:rsidP="00723609">
      <w:pPr>
        <w:jc w:val="center"/>
        <w:rPr>
          <w:b/>
          <w:sz w:val="24"/>
          <w:szCs w:val="24"/>
        </w:rPr>
      </w:pPr>
      <w:r w:rsidRPr="00E802CC">
        <w:rPr>
          <w:b/>
          <w:sz w:val="24"/>
          <w:szCs w:val="24"/>
        </w:rPr>
        <w:t>OŚWIADCZENIA</w:t>
      </w:r>
    </w:p>
    <w:p w:rsidR="00723609" w:rsidRPr="00C049CC" w:rsidRDefault="00723609" w:rsidP="00723609">
      <w:pPr>
        <w:autoSpaceDE w:val="0"/>
        <w:autoSpaceDN w:val="0"/>
        <w:adjustRightInd w:val="0"/>
        <w:jc w:val="both"/>
      </w:pPr>
    </w:p>
    <w:p w:rsidR="00723609" w:rsidRPr="00E802CC" w:rsidRDefault="00723609" w:rsidP="0072360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802CC">
        <w:rPr>
          <w:sz w:val="22"/>
          <w:szCs w:val="22"/>
        </w:rPr>
        <w:t>Ja ni</w:t>
      </w:r>
      <w:r w:rsidRPr="00E802CC">
        <w:rPr>
          <w:rFonts w:eastAsia="TimesNewRoman"/>
          <w:sz w:val="22"/>
          <w:szCs w:val="22"/>
        </w:rPr>
        <w:t>ż</w:t>
      </w:r>
      <w:r w:rsidRPr="00E802CC">
        <w:rPr>
          <w:sz w:val="22"/>
          <w:szCs w:val="22"/>
        </w:rPr>
        <w:t>ej podpisany/a...............................................................................................................................</w:t>
      </w:r>
    </w:p>
    <w:p w:rsidR="00723609" w:rsidRPr="00C049CC" w:rsidRDefault="00723609" w:rsidP="00723609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C049CC">
        <w:rPr>
          <w:sz w:val="16"/>
          <w:szCs w:val="16"/>
        </w:rPr>
        <w:t>(imi</w:t>
      </w:r>
      <w:r w:rsidRPr="00C049CC">
        <w:rPr>
          <w:rFonts w:eastAsia="TimesNewRoman"/>
          <w:sz w:val="16"/>
          <w:szCs w:val="16"/>
        </w:rPr>
        <w:t xml:space="preserve">ę </w:t>
      </w:r>
      <w:r w:rsidRPr="00C049CC">
        <w:rPr>
          <w:sz w:val="16"/>
          <w:szCs w:val="16"/>
        </w:rPr>
        <w:t>i nazwisko)</w:t>
      </w:r>
    </w:p>
    <w:p w:rsidR="00723609" w:rsidRPr="00C049CC" w:rsidRDefault="00723609" w:rsidP="00723609">
      <w:pPr>
        <w:autoSpaceDE w:val="0"/>
        <w:autoSpaceDN w:val="0"/>
        <w:adjustRightInd w:val="0"/>
        <w:jc w:val="both"/>
      </w:pPr>
    </w:p>
    <w:p w:rsidR="00723609" w:rsidRPr="00E802CC" w:rsidRDefault="00723609" w:rsidP="0072360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802CC">
        <w:rPr>
          <w:sz w:val="22"/>
          <w:szCs w:val="22"/>
        </w:rPr>
        <w:t>zamieszkały/a..........................................................................................................................................</w:t>
      </w:r>
    </w:p>
    <w:p w:rsidR="00723609" w:rsidRPr="00C049CC" w:rsidRDefault="00723609" w:rsidP="00723609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C049CC">
        <w:rPr>
          <w:sz w:val="16"/>
          <w:szCs w:val="16"/>
        </w:rPr>
        <w:t>(adres zamieszkania)</w:t>
      </w:r>
    </w:p>
    <w:p w:rsidR="00723609" w:rsidRDefault="00723609" w:rsidP="00723609">
      <w:pPr>
        <w:autoSpaceDE w:val="0"/>
        <w:autoSpaceDN w:val="0"/>
        <w:adjustRightInd w:val="0"/>
        <w:jc w:val="both"/>
      </w:pPr>
    </w:p>
    <w:p w:rsidR="00723609" w:rsidRPr="00E802CC" w:rsidRDefault="00723609" w:rsidP="0072360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802CC">
        <w:rPr>
          <w:sz w:val="22"/>
          <w:szCs w:val="22"/>
        </w:rPr>
        <w:t>PESEL: ………………………………..…..</w:t>
      </w:r>
    </w:p>
    <w:p w:rsidR="00723609" w:rsidRDefault="00723609" w:rsidP="0072360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AD16C9" w:rsidRPr="0096047C" w:rsidRDefault="00AD16C9" w:rsidP="00AD16C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96047C">
        <w:rPr>
          <w:sz w:val="22"/>
          <w:szCs w:val="22"/>
        </w:rPr>
        <w:t>pouczony/a o odpowiedzialności za składanie oświadczeń niezgodnych z prawdą</w:t>
      </w:r>
    </w:p>
    <w:p w:rsidR="00AD16C9" w:rsidRDefault="00AD16C9" w:rsidP="00AD16C9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</w:p>
    <w:p w:rsidR="00AD16C9" w:rsidRPr="0096047C" w:rsidRDefault="00AD16C9" w:rsidP="00AD16C9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  <w:r w:rsidRPr="0096047C">
        <w:rPr>
          <w:b/>
          <w:sz w:val="22"/>
          <w:szCs w:val="22"/>
        </w:rPr>
        <w:t>oświadczam, że</w:t>
      </w:r>
    </w:p>
    <w:p w:rsidR="00AD16C9" w:rsidRPr="00723609" w:rsidRDefault="00AD16C9" w:rsidP="0072360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723609">
        <w:rPr>
          <w:sz w:val="22"/>
          <w:szCs w:val="22"/>
        </w:rPr>
        <w:t>będąc osobą z niepełnosprawnościami – nie korzystam równolegle z dwóch różnych źródeł na pokrycie tych samych wydatków kwalifikowanych ponoszonych w ramach wsparcia pomostowego, związanych z opłacaniem składek na ubezpieczenie emerytalne i rentowe.</w:t>
      </w:r>
    </w:p>
    <w:p w:rsidR="00723609" w:rsidRDefault="00723609" w:rsidP="00723609">
      <w:pPr>
        <w:pStyle w:val="Default"/>
        <w:spacing w:line="276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:rsidR="00723609" w:rsidRDefault="00723609" w:rsidP="00723609">
      <w:pPr>
        <w:pStyle w:val="Default"/>
        <w:spacing w:line="276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bookmarkStart w:id="0" w:name="_GoBack"/>
      <w:bookmarkEnd w:id="0"/>
    </w:p>
    <w:p w:rsidR="00723609" w:rsidRDefault="00723609" w:rsidP="00723609">
      <w:pPr>
        <w:pStyle w:val="Default"/>
        <w:spacing w:line="276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:rsidR="00723609" w:rsidRPr="0096047C" w:rsidRDefault="00723609" w:rsidP="00723609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AD16C9" w:rsidRPr="00E41D3F" w:rsidRDefault="00AD16C9" w:rsidP="00AD16C9">
      <w:pPr>
        <w:pStyle w:val="Nagwek4"/>
        <w:ind w:left="273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b w:val="0"/>
          <w:sz w:val="20"/>
          <w:szCs w:val="20"/>
        </w:rPr>
        <w:t xml:space="preserve">………………………     </w:t>
      </w:r>
      <w:r w:rsidRPr="00E41D3F">
        <w:rPr>
          <w:rFonts w:ascii="Times New Roman" w:hAnsi="Times New Roman"/>
          <w:b w:val="0"/>
          <w:sz w:val="20"/>
          <w:szCs w:val="20"/>
        </w:rPr>
        <w:tab/>
      </w:r>
      <w:r>
        <w:rPr>
          <w:rFonts w:ascii="Times New Roman" w:hAnsi="Times New Roman"/>
          <w:b w:val="0"/>
          <w:sz w:val="20"/>
          <w:szCs w:val="20"/>
        </w:rPr>
        <w:t xml:space="preserve">                …………</w:t>
      </w:r>
      <w:r w:rsidRPr="00E41D3F">
        <w:rPr>
          <w:rFonts w:ascii="Times New Roman" w:hAnsi="Times New Roman"/>
          <w:b w:val="0"/>
          <w:sz w:val="20"/>
          <w:szCs w:val="20"/>
        </w:rPr>
        <w:t>.................</w:t>
      </w:r>
      <w:r>
        <w:rPr>
          <w:rFonts w:ascii="Times New Roman" w:hAnsi="Times New Roman"/>
          <w:b w:val="0"/>
          <w:sz w:val="20"/>
          <w:szCs w:val="20"/>
        </w:rPr>
        <w:t>..............</w:t>
      </w:r>
      <w:r w:rsidRPr="00E41D3F">
        <w:rPr>
          <w:rFonts w:ascii="Times New Roman" w:hAnsi="Times New Roman"/>
          <w:b w:val="0"/>
          <w:sz w:val="20"/>
          <w:szCs w:val="20"/>
        </w:rPr>
        <w:t>....</w:t>
      </w:r>
      <w:r>
        <w:rPr>
          <w:rFonts w:ascii="Times New Roman" w:hAnsi="Times New Roman"/>
          <w:b w:val="0"/>
          <w:sz w:val="20"/>
          <w:szCs w:val="20"/>
        </w:rPr>
        <w:t>......</w:t>
      </w:r>
      <w:r w:rsidRPr="00E41D3F">
        <w:rPr>
          <w:rFonts w:ascii="Times New Roman" w:hAnsi="Times New Roman"/>
          <w:b w:val="0"/>
          <w:sz w:val="20"/>
          <w:szCs w:val="20"/>
        </w:rPr>
        <w:t>...................................................</w:t>
      </w:r>
    </w:p>
    <w:p w:rsidR="00AD16C9" w:rsidRPr="00E41D3F" w:rsidRDefault="00AD16C9" w:rsidP="00AD16C9">
      <w:pPr>
        <w:pStyle w:val="Nagwek4"/>
        <w:ind w:left="3813" w:hanging="3540"/>
        <w:jc w:val="center"/>
        <w:rPr>
          <w:rFonts w:ascii="Times New Roman" w:hAnsi="Times New Roman"/>
          <w:sz w:val="20"/>
          <w:szCs w:val="20"/>
        </w:rPr>
      </w:pPr>
      <w:r w:rsidRPr="00E41D3F">
        <w:rPr>
          <w:rFonts w:ascii="Times New Roman" w:hAnsi="Times New Roman"/>
          <w:b w:val="0"/>
          <w:i/>
          <w:sz w:val="20"/>
          <w:szCs w:val="20"/>
        </w:rPr>
        <w:t>Miejscowość, data</w:t>
      </w:r>
      <w:r w:rsidRPr="00E41D3F">
        <w:rPr>
          <w:rFonts w:ascii="Times New Roman" w:hAnsi="Times New Roman"/>
          <w:b w:val="0"/>
          <w:i/>
          <w:sz w:val="20"/>
          <w:szCs w:val="20"/>
        </w:rPr>
        <w:tab/>
        <w:t xml:space="preserve">Podpis uczestnika projektu lub osoby uprawnionej do jego reprezentowania </w:t>
      </w:r>
      <w:r w:rsidRPr="00E41D3F">
        <w:rPr>
          <w:rFonts w:ascii="Times New Roman" w:hAnsi="Times New Roman"/>
          <w:b w:val="0"/>
          <w:i/>
          <w:iCs/>
          <w:sz w:val="20"/>
          <w:szCs w:val="20"/>
        </w:rPr>
        <w:t>(w przypadku podpisu osoby reprezentującej należy obligatoryjnie dołączyć pełnomocnictwo)</w:t>
      </w:r>
    </w:p>
    <w:p w:rsidR="00AD16C9" w:rsidRPr="0096047C" w:rsidRDefault="00AD16C9" w:rsidP="00AD16C9">
      <w:pPr>
        <w:jc w:val="center"/>
        <w:rPr>
          <w:sz w:val="22"/>
          <w:szCs w:val="22"/>
        </w:rPr>
      </w:pPr>
    </w:p>
    <w:sectPr w:rsidR="00AD16C9" w:rsidRPr="0096047C" w:rsidSect="00E16880">
      <w:headerReference w:type="default" r:id="rId8"/>
      <w:footerReference w:type="default" r:id="rId9"/>
      <w:pgSz w:w="11906" w:h="16838" w:code="9"/>
      <w:pgMar w:top="955" w:right="1418" w:bottom="1418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6F0" w:rsidRDefault="007156F0" w:rsidP="00D51F04">
      <w:r>
        <w:separator/>
      </w:r>
    </w:p>
  </w:endnote>
  <w:endnote w:type="continuationSeparator" w:id="0">
    <w:p w:rsidR="007156F0" w:rsidRDefault="007156F0" w:rsidP="00D51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1" w:usb1="08070000" w:usb2="00000010" w:usb3="00000000" w:csb0="00020002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F04" w:rsidRPr="00320DFD" w:rsidRDefault="007C0317" w:rsidP="00320DFD">
    <w:pPr>
      <w:pStyle w:val="Stopka"/>
    </w:pPr>
    <w:r>
      <w:rPr>
        <w:noProof/>
      </w:rPr>
      <w:drawing>
        <wp:inline distT="0" distB="0" distL="0" distR="0" wp14:anchorId="46E7DF99" wp14:editId="4879CD0B">
          <wp:extent cx="5759450" cy="949041"/>
          <wp:effectExtent l="19050" t="0" r="0" b="0"/>
          <wp:docPr id="2" name="Obraz 1" descr="E:\Moje dokumenty\Projekty\733\Stopka_cb_73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Moje dokumenty\Projekty\733\Stopka_cb_73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490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6F0" w:rsidRDefault="007156F0" w:rsidP="00D51F04">
      <w:r>
        <w:separator/>
      </w:r>
    </w:p>
  </w:footnote>
  <w:footnote w:type="continuationSeparator" w:id="0">
    <w:p w:rsidR="007156F0" w:rsidRDefault="007156F0" w:rsidP="00D51F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E94" w:rsidRDefault="002B7E94" w:rsidP="00AF49B1">
    <w:pPr>
      <w:pStyle w:val="Nagwek"/>
      <w:ind w:left="-113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52412"/>
    <w:multiLevelType w:val="hybridMultilevel"/>
    <w:tmpl w:val="8D3CD16C"/>
    <w:lvl w:ilvl="0" w:tplc="96F607A4">
      <w:start w:val="1"/>
      <w:numFmt w:val="decimal"/>
      <w:lvlText w:val="%1."/>
      <w:lvlJc w:val="left"/>
      <w:pPr>
        <w:ind w:left="720" w:hanging="360"/>
      </w:pPr>
      <w:rPr>
        <w:rFonts w:eastAsia="TimesNew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C41623"/>
    <w:multiLevelType w:val="hybridMultilevel"/>
    <w:tmpl w:val="EE609C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43D71B3"/>
    <w:multiLevelType w:val="hybridMultilevel"/>
    <w:tmpl w:val="7A42DAFE"/>
    <w:lvl w:ilvl="0" w:tplc="1A9E74F2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i w:val="0"/>
      </w:rPr>
    </w:lvl>
    <w:lvl w:ilvl="1" w:tplc="0415001B">
      <w:start w:val="1"/>
      <w:numFmt w:val="lowerRoman"/>
      <w:lvlText w:val="%2."/>
      <w:lvlJc w:val="right"/>
      <w:pPr>
        <w:ind w:left="1374" w:hanging="360"/>
      </w:pPr>
    </w:lvl>
    <w:lvl w:ilvl="2" w:tplc="086C6B32">
      <w:start w:val="1"/>
      <w:numFmt w:val="lowerLetter"/>
      <w:lvlText w:val="%3)"/>
      <w:lvlJc w:val="left"/>
      <w:pPr>
        <w:ind w:left="643" w:hanging="360"/>
      </w:pPr>
    </w:lvl>
    <w:lvl w:ilvl="3" w:tplc="0415000F">
      <w:start w:val="1"/>
      <w:numFmt w:val="decimal"/>
      <w:lvlText w:val="%4."/>
      <w:lvlJc w:val="left"/>
      <w:pPr>
        <w:ind w:left="2814" w:hanging="360"/>
      </w:pPr>
    </w:lvl>
    <w:lvl w:ilvl="4" w:tplc="04150019">
      <w:start w:val="1"/>
      <w:numFmt w:val="lowerLetter"/>
      <w:lvlText w:val="%5."/>
      <w:lvlJc w:val="left"/>
      <w:pPr>
        <w:ind w:left="3534" w:hanging="360"/>
      </w:pPr>
    </w:lvl>
    <w:lvl w:ilvl="5" w:tplc="0415001B">
      <w:start w:val="1"/>
      <w:numFmt w:val="lowerRoman"/>
      <w:lvlText w:val="%6."/>
      <w:lvlJc w:val="right"/>
      <w:pPr>
        <w:ind w:left="4254" w:hanging="180"/>
      </w:pPr>
    </w:lvl>
    <w:lvl w:ilvl="6" w:tplc="0415000F">
      <w:start w:val="1"/>
      <w:numFmt w:val="decimal"/>
      <w:lvlText w:val="%7."/>
      <w:lvlJc w:val="left"/>
      <w:pPr>
        <w:ind w:left="4974" w:hanging="360"/>
      </w:pPr>
    </w:lvl>
    <w:lvl w:ilvl="7" w:tplc="04150019">
      <w:start w:val="1"/>
      <w:numFmt w:val="lowerLetter"/>
      <w:lvlText w:val="%8."/>
      <w:lvlJc w:val="left"/>
      <w:pPr>
        <w:ind w:left="5694" w:hanging="360"/>
      </w:pPr>
    </w:lvl>
    <w:lvl w:ilvl="8" w:tplc="0415001B">
      <w:start w:val="1"/>
      <w:numFmt w:val="lowerRoman"/>
      <w:lvlText w:val="%9."/>
      <w:lvlJc w:val="right"/>
      <w:pPr>
        <w:ind w:left="641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D16"/>
    <w:rsid w:val="0004765F"/>
    <w:rsid w:val="00061689"/>
    <w:rsid w:val="000D441F"/>
    <w:rsid w:val="001145A1"/>
    <w:rsid w:val="00151798"/>
    <w:rsid w:val="0016362C"/>
    <w:rsid w:val="0017173E"/>
    <w:rsid w:val="00174217"/>
    <w:rsid w:val="001769F6"/>
    <w:rsid w:val="001C61B9"/>
    <w:rsid w:val="001F7D7F"/>
    <w:rsid w:val="00283972"/>
    <w:rsid w:val="00285608"/>
    <w:rsid w:val="00287FD3"/>
    <w:rsid w:val="002B7E94"/>
    <w:rsid w:val="003206D2"/>
    <w:rsid w:val="00320DFD"/>
    <w:rsid w:val="0032271B"/>
    <w:rsid w:val="0036515A"/>
    <w:rsid w:val="003A00B7"/>
    <w:rsid w:val="004036C2"/>
    <w:rsid w:val="0040690F"/>
    <w:rsid w:val="00427A15"/>
    <w:rsid w:val="00440B52"/>
    <w:rsid w:val="004746FD"/>
    <w:rsid w:val="004829B8"/>
    <w:rsid w:val="00490312"/>
    <w:rsid w:val="004E38DA"/>
    <w:rsid w:val="00517BE5"/>
    <w:rsid w:val="005A2EDD"/>
    <w:rsid w:val="00601AE5"/>
    <w:rsid w:val="00640D16"/>
    <w:rsid w:val="00664C43"/>
    <w:rsid w:val="00676AFF"/>
    <w:rsid w:val="006843FC"/>
    <w:rsid w:val="006B7790"/>
    <w:rsid w:val="007108F6"/>
    <w:rsid w:val="007156F0"/>
    <w:rsid w:val="00723609"/>
    <w:rsid w:val="00737E20"/>
    <w:rsid w:val="00762F3A"/>
    <w:rsid w:val="00774690"/>
    <w:rsid w:val="007908C5"/>
    <w:rsid w:val="007B7349"/>
    <w:rsid w:val="007C0317"/>
    <w:rsid w:val="008459E7"/>
    <w:rsid w:val="00847D52"/>
    <w:rsid w:val="00854AF5"/>
    <w:rsid w:val="00863F26"/>
    <w:rsid w:val="00872577"/>
    <w:rsid w:val="00890946"/>
    <w:rsid w:val="00890DAD"/>
    <w:rsid w:val="00892BED"/>
    <w:rsid w:val="008977BE"/>
    <w:rsid w:val="008B3DFB"/>
    <w:rsid w:val="00901740"/>
    <w:rsid w:val="00912050"/>
    <w:rsid w:val="0093017A"/>
    <w:rsid w:val="00947455"/>
    <w:rsid w:val="009867F1"/>
    <w:rsid w:val="00996899"/>
    <w:rsid w:val="009E5108"/>
    <w:rsid w:val="00A30FFE"/>
    <w:rsid w:val="00A64FB6"/>
    <w:rsid w:val="00AA0B51"/>
    <w:rsid w:val="00AC5973"/>
    <w:rsid w:val="00AC65FA"/>
    <w:rsid w:val="00AC7A15"/>
    <w:rsid w:val="00AD16C9"/>
    <w:rsid w:val="00AD78BD"/>
    <w:rsid w:val="00AF49B1"/>
    <w:rsid w:val="00B358DF"/>
    <w:rsid w:val="00B52EBC"/>
    <w:rsid w:val="00B75536"/>
    <w:rsid w:val="00BD0494"/>
    <w:rsid w:val="00BD2CE3"/>
    <w:rsid w:val="00C453C2"/>
    <w:rsid w:val="00CE0D48"/>
    <w:rsid w:val="00CF02E2"/>
    <w:rsid w:val="00D35A61"/>
    <w:rsid w:val="00D51F04"/>
    <w:rsid w:val="00D64E41"/>
    <w:rsid w:val="00D707DB"/>
    <w:rsid w:val="00D93FAB"/>
    <w:rsid w:val="00DC47C2"/>
    <w:rsid w:val="00DD5D0A"/>
    <w:rsid w:val="00DF7488"/>
    <w:rsid w:val="00E1164D"/>
    <w:rsid w:val="00E16880"/>
    <w:rsid w:val="00E3776A"/>
    <w:rsid w:val="00E53D01"/>
    <w:rsid w:val="00E946A0"/>
    <w:rsid w:val="00EC13A4"/>
    <w:rsid w:val="00EE4DCF"/>
    <w:rsid w:val="00F303E5"/>
    <w:rsid w:val="00F45304"/>
    <w:rsid w:val="00F916D6"/>
    <w:rsid w:val="00FB1638"/>
    <w:rsid w:val="00FC1E03"/>
    <w:rsid w:val="00FE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11F12A-211B-41AD-BFC8-4F6CD3E82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5C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D16C9"/>
    <w:pPr>
      <w:keepNext/>
      <w:outlineLvl w:val="3"/>
    </w:pPr>
    <w:rPr>
      <w:rFonts w:ascii="Calibri" w:hAnsi="Calibri"/>
      <w:b/>
      <w:bCs/>
      <w:kern w:val="28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51F0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51F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1F04"/>
  </w:style>
  <w:style w:type="paragraph" w:styleId="Stopka">
    <w:name w:val="footer"/>
    <w:basedOn w:val="Normalny"/>
    <w:link w:val="StopkaZnak"/>
    <w:uiPriority w:val="99"/>
    <w:unhideWhenUsed/>
    <w:rsid w:val="00D51F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1F04"/>
  </w:style>
  <w:style w:type="paragraph" w:styleId="Tekstdymka">
    <w:name w:val="Balloon Text"/>
    <w:basedOn w:val="Normalny"/>
    <w:link w:val="TekstdymkaZnak"/>
    <w:uiPriority w:val="99"/>
    <w:semiHidden/>
    <w:unhideWhenUsed/>
    <w:rsid w:val="00D51F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F04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aliases w:val="Podrozdział Znak,Footnote Znak,Podrozdzia3 Znak,Tekst przypisu Znak"/>
    <w:basedOn w:val="Domylnaczcionkaakapitu"/>
    <w:link w:val="Tekstprzypisudolnego"/>
    <w:semiHidden/>
    <w:locked/>
    <w:rsid w:val="00F916D6"/>
    <w:rPr>
      <w:rFonts w:ascii="Times New Roman" w:eastAsia="Times New Roman" w:hAnsi="Times New Roman" w:cs="Times New Roman"/>
      <w:kern w:val="28"/>
    </w:rPr>
  </w:style>
  <w:style w:type="paragraph" w:styleId="Tekstprzypisudolnego">
    <w:name w:val="footnote text"/>
    <w:aliases w:val="Podrozdział,Footnote,Podrozdzia3,Tekst przypisu"/>
    <w:basedOn w:val="Normalny"/>
    <w:link w:val="TekstprzypisudolnegoZnak"/>
    <w:semiHidden/>
    <w:unhideWhenUsed/>
    <w:rsid w:val="00F916D6"/>
    <w:rPr>
      <w:kern w:val="28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F916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916D6"/>
    <w:pPr>
      <w:jc w:val="both"/>
    </w:pPr>
    <w:rPr>
      <w:sz w:val="22"/>
      <w:szCs w:val="22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916D6"/>
    <w:rPr>
      <w:rFonts w:ascii="Times New Roman" w:eastAsia="Times New Roman" w:hAnsi="Times New Roman" w:cs="Times New Roman"/>
      <w:lang w:val="en-GB" w:eastAsia="pl-PL"/>
    </w:rPr>
  </w:style>
  <w:style w:type="character" w:styleId="Odwoanieprzypisudolnego">
    <w:name w:val="footnote reference"/>
    <w:semiHidden/>
    <w:unhideWhenUsed/>
    <w:rsid w:val="00F916D6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9"/>
    <w:rsid w:val="00AD16C9"/>
    <w:rPr>
      <w:rFonts w:ascii="Calibri" w:eastAsia="Times New Roman" w:hAnsi="Calibri" w:cs="Times New Roman"/>
      <w:b/>
      <w:bCs/>
      <w:kern w:val="28"/>
      <w:sz w:val="28"/>
      <w:szCs w:val="28"/>
      <w:lang w:eastAsia="pl-PL"/>
    </w:rPr>
  </w:style>
  <w:style w:type="paragraph" w:customStyle="1" w:styleId="Default">
    <w:name w:val="Default"/>
    <w:rsid w:val="00AD16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3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oje%20dokumenty\Projekty\733\firm&#243;wka_c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70EE8C-1063-40A7-8823-3654BB29E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firmówka_cb</Template>
  <TotalTime>4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garr</Company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R.Pełka</cp:lastModifiedBy>
  <cp:revision>4</cp:revision>
  <cp:lastPrinted>2015-01-09T11:43:00Z</cp:lastPrinted>
  <dcterms:created xsi:type="dcterms:W3CDTF">2021-03-04T10:25:00Z</dcterms:created>
  <dcterms:modified xsi:type="dcterms:W3CDTF">2021-03-04T10:34:00Z</dcterms:modified>
</cp:coreProperties>
</file>