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51" w:rsidRPr="00345CBD" w:rsidRDefault="00C61CDD" w:rsidP="00FE5C51">
      <w:pPr>
        <w:jc w:val="right"/>
      </w:pPr>
      <w:r w:rsidRPr="002E600D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15</w:t>
      </w:r>
      <w:r w:rsidRPr="002E600D">
        <w:rPr>
          <w:sz w:val="18"/>
          <w:szCs w:val="18"/>
        </w:rPr>
        <w:t xml:space="preserve"> do </w:t>
      </w:r>
      <w:r w:rsidRPr="002E600D">
        <w:rPr>
          <w:bCs/>
          <w:i/>
          <w:kern w:val="32"/>
          <w:sz w:val="18"/>
          <w:szCs w:val="18"/>
        </w:rPr>
        <w:t>Regulaminu przyznawania środków finansowych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61CDD" w:rsidRDefault="00C61CDD" w:rsidP="00AD16C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C61CDD" w:rsidRPr="00E802CC" w:rsidRDefault="00C61CDD" w:rsidP="00C61CDD">
      <w:pPr>
        <w:jc w:val="center"/>
        <w:rPr>
          <w:b/>
          <w:sz w:val="24"/>
          <w:szCs w:val="24"/>
        </w:rPr>
      </w:pPr>
      <w:r w:rsidRPr="00E802CC">
        <w:rPr>
          <w:b/>
          <w:sz w:val="24"/>
          <w:szCs w:val="24"/>
        </w:rPr>
        <w:t>OŚWIADCZENIA</w:t>
      </w:r>
    </w:p>
    <w:p w:rsidR="00C61CDD" w:rsidRPr="00C049CC" w:rsidRDefault="00C61CDD" w:rsidP="00C61CDD">
      <w:pPr>
        <w:autoSpaceDE w:val="0"/>
        <w:autoSpaceDN w:val="0"/>
        <w:adjustRightInd w:val="0"/>
        <w:jc w:val="both"/>
      </w:pPr>
    </w:p>
    <w:p w:rsidR="00C61CDD" w:rsidRPr="00E802CC" w:rsidRDefault="00C61CDD" w:rsidP="00C61C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Ja ni</w:t>
      </w:r>
      <w:r w:rsidRPr="00E802CC">
        <w:rPr>
          <w:rFonts w:eastAsia="TimesNewRoman"/>
          <w:sz w:val="22"/>
          <w:szCs w:val="22"/>
        </w:rPr>
        <w:t>ż</w:t>
      </w:r>
      <w:r w:rsidRPr="00E802CC">
        <w:rPr>
          <w:sz w:val="22"/>
          <w:szCs w:val="22"/>
        </w:rPr>
        <w:t>ej podpisany/a...............................................................................................................................</w:t>
      </w:r>
    </w:p>
    <w:p w:rsidR="00C61CDD" w:rsidRPr="00C049CC" w:rsidRDefault="00C61CDD" w:rsidP="00C61CD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9CC">
        <w:rPr>
          <w:sz w:val="16"/>
          <w:szCs w:val="16"/>
        </w:rPr>
        <w:t>(imi</w:t>
      </w:r>
      <w:r w:rsidRPr="00C049CC">
        <w:rPr>
          <w:rFonts w:eastAsia="TimesNewRoman"/>
          <w:sz w:val="16"/>
          <w:szCs w:val="16"/>
        </w:rPr>
        <w:t xml:space="preserve">ę </w:t>
      </w:r>
      <w:r w:rsidRPr="00C049CC">
        <w:rPr>
          <w:sz w:val="16"/>
          <w:szCs w:val="16"/>
        </w:rPr>
        <w:t>i nazwisko)</w:t>
      </w:r>
    </w:p>
    <w:p w:rsidR="00C61CDD" w:rsidRPr="00C049CC" w:rsidRDefault="00C61CDD" w:rsidP="00C61CDD">
      <w:pPr>
        <w:autoSpaceDE w:val="0"/>
        <w:autoSpaceDN w:val="0"/>
        <w:adjustRightInd w:val="0"/>
        <w:jc w:val="both"/>
      </w:pPr>
    </w:p>
    <w:p w:rsidR="00C61CDD" w:rsidRPr="00E802CC" w:rsidRDefault="00C61CDD" w:rsidP="00C61C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zamieszkały/a..........................................................................................................................................</w:t>
      </w:r>
    </w:p>
    <w:p w:rsidR="00C61CDD" w:rsidRPr="00C049CC" w:rsidRDefault="00C61CDD" w:rsidP="00C61CD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9CC">
        <w:rPr>
          <w:sz w:val="16"/>
          <w:szCs w:val="16"/>
        </w:rPr>
        <w:t>(adres zamieszkania)</w:t>
      </w:r>
    </w:p>
    <w:p w:rsidR="00C61CDD" w:rsidRDefault="00C61CDD" w:rsidP="00C61CDD">
      <w:pPr>
        <w:autoSpaceDE w:val="0"/>
        <w:autoSpaceDN w:val="0"/>
        <w:adjustRightInd w:val="0"/>
        <w:jc w:val="both"/>
      </w:pPr>
    </w:p>
    <w:p w:rsidR="00C61CDD" w:rsidRPr="00E802CC" w:rsidRDefault="00C61CDD" w:rsidP="00C61C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PESEL: ………………………………..…..</w:t>
      </w:r>
    </w:p>
    <w:p w:rsidR="00C61CDD" w:rsidRDefault="00C61CDD" w:rsidP="00AD16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D16C9" w:rsidRPr="00FD220F" w:rsidRDefault="00AD16C9" w:rsidP="00AD16C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FD220F">
        <w:rPr>
          <w:b/>
          <w:sz w:val="22"/>
          <w:szCs w:val="22"/>
        </w:rPr>
        <w:t>oświadczam, że</w:t>
      </w:r>
    </w:p>
    <w:p w:rsidR="00AD16C9" w:rsidRPr="00FD220F" w:rsidRDefault="00AD16C9" w:rsidP="00AD16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220F">
        <w:rPr>
          <w:rFonts w:ascii="Times New Roman" w:hAnsi="Times New Roman" w:cs="Times New Roman"/>
          <w:sz w:val="22"/>
          <w:szCs w:val="22"/>
        </w:rPr>
        <w:t>nie zalegam z uiszczaniem podatków oraz opłacaniem składek na ubezpieczenie społeczne i zdrowotne, Fundusz Pracy, Państwowy Fundusz Rehabilitacji Osób Niepełnosprawnych lub innych należności wymaganych odrębnymi ustawami</w:t>
      </w:r>
      <w:r w:rsidRPr="00FD220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D16C9" w:rsidRPr="00FD220F" w:rsidRDefault="00AD16C9" w:rsidP="00AD16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220F">
        <w:rPr>
          <w:rFonts w:ascii="Times New Roman" w:hAnsi="Times New Roman" w:cs="Times New Roman"/>
          <w:sz w:val="22"/>
          <w:szCs w:val="22"/>
        </w:rPr>
        <w:t>nie jestem karany/a karą zakazu dostępu do środków, o których mowa w art. 5 ust. 3 pkt 1 i 4 ustawy z dnia 27 sierpnia 2009 r. o finansach publicznych (tekst jednolity: Dz. U. z 2016 r. poz. 1870, z późn. zm.).</w:t>
      </w:r>
    </w:p>
    <w:p w:rsidR="00AD16C9" w:rsidRPr="00FD220F" w:rsidRDefault="00AD16C9" w:rsidP="00AD16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220F">
        <w:rPr>
          <w:rFonts w:ascii="Times New Roman" w:hAnsi="Times New Roman" w:cs="Times New Roman"/>
          <w:color w:val="auto"/>
          <w:sz w:val="22"/>
          <w:szCs w:val="22"/>
        </w:rPr>
        <w:t xml:space="preserve">nie byłem/am karany/a </w:t>
      </w:r>
      <w:r w:rsidRPr="00FD220F">
        <w:rPr>
          <w:rFonts w:ascii="Times New Roman" w:hAnsi="Times New Roman" w:cs="Times New Roman"/>
          <w:sz w:val="22"/>
          <w:szCs w:val="22"/>
        </w:rPr>
        <w:t>za przestępstwo przeciwko obrotowi gospodarczemu w rozumieniu ustawy z dnia 6 czerwca 1997 r. – Kodeks Karny oraz korzystam z pełni praw publicznych i posiadam pełną zdolność do czynności prawnych.</w:t>
      </w:r>
    </w:p>
    <w:p w:rsidR="00AD16C9" w:rsidRPr="00FD220F" w:rsidRDefault="00AD16C9" w:rsidP="00AD16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220F">
        <w:rPr>
          <w:rFonts w:ascii="Times New Roman" w:hAnsi="Times New Roman" w:cs="Times New Roman"/>
          <w:color w:val="auto"/>
          <w:sz w:val="22"/>
          <w:szCs w:val="22"/>
        </w:rPr>
        <w:t>nie ciążą na mnie zobowiązania z tytułu zajęć sądowych i administracyjnych i nie toczą się przeciwko mnie postępowania sądowe, egzekucyjne lub windykacyjne dotyczące niespłaconych zobowiązań.</w:t>
      </w:r>
    </w:p>
    <w:p w:rsidR="00AD16C9" w:rsidRPr="00FD220F" w:rsidRDefault="00AD16C9" w:rsidP="00AD16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220F">
        <w:rPr>
          <w:rFonts w:ascii="Times New Roman" w:hAnsi="Times New Roman" w:cs="Times New Roman"/>
          <w:sz w:val="22"/>
          <w:szCs w:val="22"/>
        </w:rPr>
        <w:t>nie korzystam równolegle z innych środków publicznych, w tym zwłaszcza ze środków Funduszu Pracy, PFRON, środków oferowanych w ramach EFS oraz środków oferowanych w ramach Programu Rozwoju Obszarów Wiejskich 2014-2020 na pokrycie wydatków związanych z podjęciem oraz prowadzeniem działalności gospodarczej bądź też założeniem spółdzielni lub spółdzielni socjalnej.</w:t>
      </w:r>
    </w:p>
    <w:p w:rsidR="00AD16C9" w:rsidRPr="00FD220F" w:rsidRDefault="00AD16C9" w:rsidP="00AD16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220F">
        <w:rPr>
          <w:rFonts w:ascii="Times New Roman" w:hAnsi="Times New Roman" w:cs="Times New Roman"/>
          <w:color w:val="auto"/>
          <w:sz w:val="22"/>
          <w:szCs w:val="22"/>
        </w:rPr>
        <w:t xml:space="preserve">nie zaprzestałem/am prowadzenia działalności gospodarczej założonej w ramach projektu </w:t>
      </w:r>
      <w:r w:rsidRPr="00FD220F">
        <w:rPr>
          <w:rFonts w:ascii="Times New Roman" w:hAnsi="Times New Roman" w:cs="Times New Roman"/>
          <w:i/>
          <w:color w:val="auto"/>
          <w:sz w:val="22"/>
          <w:szCs w:val="22"/>
        </w:rPr>
        <w:t>„Firma bez barier</w:t>
      </w:r>
      <w:r w:rsidR="00FD220F" w:rsidRPr="00FD220F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II</w:t>
      </w:r>
      <w:r w:rsidRPr="00FD220F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” </w:t>
      </w:r>
      <w:r w:rsidRPr="00FD220F">
        <w:rPr>
          <w:rFonts w:ascii="Times New Roman" w:hAnsi="Times New Roman" w:cs="Times New Roman"/>
          <w:color w:val="auto"/>
          <w:sz w:val="22"/>
          <w:szCs w:val="22"/>
        </w:rPr>
        <w:t>pod nazwą …………………………………………….., w tym nie dokonałem/am jej zawieszenia bądź likwidacji.</w:t>
      </w:r>
      <w:r w:rsidRPr="00FD220F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D16C9" w:rsidRPr="00FD220F" w:rsidRDefault="00AD16C9" w:rsidP="00FB163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220F">
        <w:rPr>
          <w:rFonts w:ascii="Times New Roman" w:hAnsi="Times New Roman" w:cs="Times New Roman"/>
          <w:sz w:val="22"/>
          <w:szCs w:val="22"/>
        </w:rPr>
        <w:t>zostałem(am) pouczony(a) o odpowiedzialności za składanie oświadczeń niezgodnych z prawdą (W przypadku wykrycia, np. podczas kontroli, faktu złożenia przez Uczestnika oświadczenia niezgodnego z prawdą i wiążącego się z tym obowiązku zwrotu środków, Beneficjent ma prawo dochodzić roszczeń od uczestnik</w:t>
      </w:r>
      <w:r w:rsidR="00FB1638" w:rsidRPr="00FD220F">
        <w:rPr>
          <w:rFonts w:ascii="Times New Roman" w:hAnsi="Times New Roman" w:cs="Times New Roman"/>
          <w:sz w:val="22"/>
          <w:szCs w:val="22"/>
        </w:rPr>
        <w:t>a w drodze powództwa cywilnego).</w:t>
      </w:r>
    </w:p>
    <w:p w:rsidR="00AD16C9" w:rsidRDefault="00AD16C9" w:rsidP="00AD16C9">
      <w:pPr>
        <w:rPr>
          <w:sz w:val="22"/>
          <w:szCs w:val="22"/>
        </w:rPr>
      </w:pPr>
    </w:p>
    <w:p w:rsidR="00FD220F" w:rsidRPr="007908C5" w:rsidRDefault="00FD220F" w:rsidP="00AD16C9">
      <w:pPr>
        <w:rPr>
          <w:sz w:val="22"/>
          <w:szCs w:val="22"/>
        </w:rPr>
      </w:pPr>
      <w:bookmarkStart w:id="0" w:name="_GoBack"/>
      <w:bookmarkEnd w:id="0"/>
    </w:p>
    <w:p w:rsidR="00AD16C9" w:rsidRPr="00E41D3F" w:rsidRDefault="00AD16C9" w:rsidP="00AD16C9">
      <w:pPr>
        <w:pStyle w:val="Nagwek4"/>
        <w:ind w:left="273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………………………     </w:t>
      </w:r>
      <w:r w:rsidRPr="00E41D3F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 xml:space="preserve">                …………</w:t>
      </w:r>
      <w:r w:rsidRPr="00E41D3F">
        <w:rPr>
          <w:rFonts w:ascii="Times New Roman" w:hAnsi="Times New Roman"/>
          <w:b w:val="0"/>
          <w:sz w:val="20"/>
          <w:szCs w:val="20"/>
        </w:rPr>
        <w:t>.................</w:t>
      </w:r>
      <w:r>
        <w:rPr>
          <w:rFonts w:ascii="Times New Roman" w:hAnsi="Times New Roman"/>
          <w:b w:val="0"/>
          <w:sz w:val="20"/>
          <w:szCs w:val="20"/>
        </w:rPr>
        <w:t>..............</w:t>
      </w:r>
      <w:r w:rsidRPr="00E41D3F">
        <w:rPr>
          <w:rFonts w:ascii="Times New Roman" w:hAnsi="Times New Roman"/>
          <w:b w:val="0"/>
          <w:sz w:val="20"/>
          <w:szCs w:val="20"/>
        </w:rPr>
        <w:t>....</w:t>
      </w:r>
      <w:r>
        <w:rPr>
          <w:rFonts w:ascii="Times New Roman" w:hAnsi="Times New Roman"/>
          <w:b w:val="0"/>
          <w:sz w:val="20"/>
          <w:szCs w:val="20"/>
        </w:rPr>
        <w:t>......</w:t>
      </w:r>
      <w:r w:rsidRPr="00E41D3F">
        <w:rPr>
          <w:rFonts w:ascii="Times New Roman" w:hAnsi="Times New Roman"/>
          <w:b w:val="0"/>
          <w:sz w:val="20"/>
          <w:szCs w:val="20"/>
        </w:rPr>
        <w:t>...................................................</w:t>
      </w:r>
    </w:p>
    <w:p w:rsidR="00AD16C9" w:rsidRPr="00E41D3F" w:rsidRDefault="00AD16C9" w:rsidP="00AD16C9">
      <w:pPr>
        <w:pStyle w:val="Nagwek4"/>
        <w:ind w:left="3813" w:hanging="3540"/>
        <w:jc w:val="center"/>
        <w:rPr>
          <w:rFonts w:ascii="Times New Roman" w:hAnsi="Times New Roman"/>
          <w:sz w:val="20"/>
          <w:szCs w:val="20"/>
        </w:rPr>
      </w:pPr>
      <w:r w:rsidRPr="00E41D3F">
        <w:rPr>
          <w:rFonts w:ascii="Times New Roman" w:hAnsi="Times New Roman"/>
          <w:b w:val="0"/>
          <w:i/>
          <w:sz w:val="20"/>
          <w:szCs w:val="20"/>
        </w:rPr>
        <w:t>Miejscowość, data</w:t>
      </w:r>
      <w:r w:rsidRPr="00E41D3F">
        <w:rPr>
          <w:rFonts w:ascii="Times New Roman" w:hAnsi="Times New Roman"/>
          <w:b w:val="0"/>
          <w:i/>
          <w:sz w:val="20"/>
          <w:szCs w:val="20"/>
        </w:rPr>
        <w:tab/>
        <w:t xml:space="preserve">Podpis uczestnika projektu lub osoby uprawnionej do jego reprezentowania </w:t>
      </w:r>
      <w:r w:rsidRPr="00E41D3F">
        <w:rPr>
          <w:rFonts w:ascii="Times New Roman" w:hAnsi="Times New Roman"/>
          <w:b w:val="0"/>
          <w:i/>
          <w:iCs/>
          <w:sz w:val="20"/>
          <w:szCs w:val="20"/>
        </w:rPr>
        <w:t>(w przypadku podpisu osoby reprezentującej należy obligatoryjnie dołączyć pełnomocnictwo)</w:t>
      </w:r>
    </w:p>
    <w:p w:rsidR="00AD16C9" w:rsidRPr="0096047C" w:rsidRDefault="00AD16C9" w:rsidP="00AD16C9">
      <w:pPr>
        <w:jc w:val="center"/>
        <w:rPr>
          <w:sz w:val="22"/>
          <w:szCs w:val="22"/>
        </w:rPr>
      </w:pPr>
    </w:p>
    <w:sectPr w:rsidR="00AD16C9" w:rsidRPr="0096047C" w:rsidSect="00E16880">
      <w:headerReference w:type="default" r:id="rId8"/>
      <w:footerReference w:type="default" r:id="rId9"/>
      <w:pgSz w:w="11906" w:h="16838" w:code="9"/>
      <w:pgMar w:top="955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BB" w:rsidRDefault="00806FBB" w:rsidP="00D51F04">
      <w:r>
        <w:separator/>
      </w:r>
    </w:p>
  </w:endnote>
  <w:endnote w:type="continuationSeparator" w:id="0">
    <w:p w:rsidR="00806FBB" w:rsidRDefault="00806FBB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 wp14:anchorId="46E7DF99" wp14:editId="4879CD0B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BB" w:rsidRDefault="00806FBB" w:rsidP="00D51F04">
      <w:r>
        <w:separator/>
      </w:r>
    </w:p>
  </w:footnote>
  <w:footnote w:type="continuationSeparator" w:id="0">
    <w:p w:rsidR="00806FBB" w:rsidRDefault="00806FBB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D16"/>
    <w:rsid w:val="0004765F"/>
    <w:rsid w:val="00061689"/>
    <w:rsid w:val="000D441F"/>
    <w:rsid w:val="001145A1"/>
    <w:rsid w:val="00151798"/>
    <w:rsid w:val="0016362C"/>
    <w:rsid w:val="00174217"/>
    <w:rsid w:val="001769F6"/>
    <w:rsid w:val="001C61B9"/>
    <w:rsid w:val="001F7D7F"/>
    <w:rsid w:val="00283972"/>
    <w:rsid w:val="00285608"/>
    <w:rsid w:val="00287FD3"/>
    <w:rsid w:val="002B7E94"/>
    <w:rsid w:val="003206D2"/>
    <w:rsid w:val="00320DFD"/>
    <w:rsid w:val="0032271B"/>
    <w:rsid w:val="0036515A"/>
    <w:rsid w:val="003A00B7"/>
    <w:rsid w:val="004036C2"/>
    <w:rsid w:val="0040690F"/>
    <w:rsid w:val="00427A15"/>
    <w:rsid w:val="00440B52"/>
    <w:rsid w:val="004746FD"/>
    <w:rsid w:val="004829B8"/>
    <w:rsid w:val="00490312"/>
    <w:rsid w:val="004E38DA"/>
    <w:rsid w:val="00517BE5"/>
    <w:rsid w:val="005A2EDD"/>
    <w:rsid w:val="00601AE5"/>
    <w:rsid w:val="00640D16"/>
    <w:rsid w:val="00664C43"/>
    <w:rsid w:val="00676AFF"/>
    <w:rsid w:val="006843FC"/>
    <w:rsid w:val="006B7790"/>
    <w:rsid w:val="007108F6"/>
    <w:rsid w:val="00737E20"/>
    <w:rsid w:val="00762F3A"/>
    <w:rsid w:val="00774690"/>
    <w:rsid w:val="007908C5"/>
    <w:rsid w:val="007B7349"/>
    <w:rsid w:val="007C0317"/>
    <w:rsid w:val="00806FBB"/>
    <w:rsid w:val="008459E7"/>
    <w:rsid w:val="00847D52"/>
    <w:rsid w:val="00854AF5"/>
    <w:rsid w:val="00863F26"/>
    <w:rsid w:val="00872577"/>
    <w:rsid w:val="00890946"/>
    <w:rsid w:val="00890DAD"/>
    <w:rsid w:val="00892BED"/>
    <w:rsid w:val="008977BE"/>
    <w:rsid w:val="008B3DFB"/>
    <w:rsid w:val="00901740"/>
    <w:rsid w:val="00912050"/>
    <w:rsid w:val="0093017A"/>
    <w:rsid w:val="00947455"/>
    <w:rsid w:val="00996899"/>
    <w:rsid w:val="009E5108"/>
    <w:rsid w:val="00A30FFE"/>
    <w:rsid w:val="00A64FB6"/>
    <w:rsid w:val="00AA0B51"/>
    <w:rsid w:val="00AC5973"/>
    <w:rsid w:val="00AC65FA"/>
    <w:rsid w:val="00AC7A15"/>
    <w:rsid w:val="00AD16C9"/>
    <w:rsid w:val="00AD78BD"/>
    <w:rsid w:val="00AF49B1"/>
    <w:rsid w:val="00B358DF"/>
    <w:rsid w:val="00B52EBC"/>
    <w:rsid w:val="00B75536"/>
    <w:rsid w:val="00BD0494"/>
    <w:rsid w:val="00BD2CE3"/>
    <w:rsid w:val="00C453C2"/>
    <w:rsid w:val="00C61CDD"/>
    <w:rsid w:val="00CE0D48"/>
    <w:rsid w:val="00CE503D"/>
    <w:rsid w:val="00CF02E2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16880"/>
    <w:rsid w:val="00E3776A"/>
    <w:rsid w:val="00E53D01"/>
    <w:rsid w:val="00E946A0"/>
    <w:rsid w:val="00EE4DCF"/>
    <w:rsid w:val="00F303E5"/>
    <w:rsid w:val="00F45304"/>
    <w:rsid w:val="00F916D6"/>
    <w:rsid w:val="00FB1638"/>
    <w:rsid w:val="00FC1E03"/>
    <w:rsid w:val="00FD220F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4E2A-5375-457C-9271-59374E0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16C9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AD16C9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customStyle="1" w:styleId="Default">
    <w:name w:val="Default"/>
    <w:rsid w:val="00AD1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3E007-D967-458A-A06A-EBC50025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99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11</cp:revision>
  <cp:lastPrinted>2015-01-09T11:43:00Z</cp:lastPrinted>
  <dcterms:created xsi:type="dcterms:W3CDTF">2017-04-10T09:29:00Z</dcterms:created>
  <dcterms:modified xsi:type="dcterms:W3CDTF">2021-03-04T10:30:00Z</dcterms:modified>
</cp:coreProperties>
</file>