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2" w:rsidRDefault="004036C2" w:rsidP="00A64FB6"/>
    <w:p w:rsidR="00FC4B51" w:rsidRPr="0045609B" w:rsidRDefault="00FC4B51" w:rsidP="00FC4B51">
      <w:pPr>
        <w:jc w:val="right"/>
        <w:rPr>
          <w:i/>
        </w:rPr>
      </w:pPr>
      <w:r w:rsidRPr="0045609B">
        <w:rPr>
          <w:i/>
        </w:rPr>
        <w:t>Załącznik nr 1</w:t>
      </w:r>
      <w:r>
        <w:rPr>
          <w:i/>
        </w:rPr>
        <w:t>3</w:t>
      </w:r>
      <w:r w:rsidRPr="0045609B">
        <w:rPr>
          <w:i/>
        </w:rPr>
        <w:t xml:space="preserve"> do </w:t>
      </w:r>
      <w:r w:rsidRPr="0045609B">
        <w:rPr>
          <w:bCs/>
          <w:i/>
          <w:kern w:val="32"/>
        </w:rPr>
        <w:t>Regulaminu przyznawania środków finansowych na rozwój przedsiębiorczości</w:t>
      </w:r>
    </w:p>
    <w:p w:rsidR="00C5732E" w:rsidRPr="00345CBD" w:rsidRDefault="00C5732E" w:rsidP="00C5732E">
      <w:pPr>
        <w:jc w:val="right"/>
      </w:pPr>
    </w:p>
    <w:p w:rsidR="00C5732E" w:rsidRDefault="00C5732E" w:rsidP="00C5732E"/>
    <w:p w:rsidR="00917607" w:rsidRDefault="00917607" w:rsidP="00917607">
      <w:pPr>
        <w:pStyle w:val="Tytu"/>
        <w:spacing w:line="276" w:lineRule="auto"/>
        <w:rPr>
          <w:rFonts w:ascii="Calibri" w:hAnsi="Calibri" w:cs="Arial"/>
          <w:sz w:val="22"/>
          <w:szCs w:val="22"/>
        </w:rPr>
      </w:pPr>
    </w:p>
    <w:p w:rsidR="00CD74D2" w:rsidRDefault="00917607" w:rsidP="00917607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WNIOSEK O PRZYZNANIE PODSTAWOWEGO / PRZEDŁUŻONEGO</w:t>
      </w:r>
      <w:r w:rsidR="00CD74D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917607" w:rsidRPr="00334E42" w:rsidRDefault="00917607" w:rsidP="00917607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WSPARCIA POMOSTOWEGO</w:t>
      </w:r>
    </w:p>
    <w:p w:rsidR="0049651B" w:rsidRPr="00CD74D2" w:rsidRDefault="0049651B" w:rsidP="00CD74D2">
      <w:pPr>
        <w:pStyle w:val="Bezodstpw"/>
        <w:jc w:val="center"/>
        <w:rPr>
          <w:sz w:val="22"/>
          <w:szCs w:val="22"/>
        </w:rPr>
      </w:pPr>
      <w:r w:rsidRPr="00CD74D2">
        <w:rPr>
          <w:sz w:val="22"/>
          <w:szCs w:val="22"/>
        </w:rPr>
        <w:t>w ramach</w:t>
      </w:r>
      <w:r w:rsidR="00334E42" w:rsidRPr="00CD74D2">
        <w:rPr>
          <w:sz w:val="22"/>
          <w:szCs w:val="22"/>
        </w:rPr>
        <w:t xml:space="preserve"> </w:t>
      </w:r>
      <w:r w:rsidRPr="00CD74D2">
        <w:rPr>
          <w:sz w:val="22"/>
          <w:szCs w:val="22"/>
        </w:rPr>
        <w:t>Poddziałania 7.3.3. Promocja samozatrudnienia</w:t>
      </w:r>
      <w:r w:rsidR="00CD74D2">
        <w:rPr>
          <w:sz w:val="22"/>
          <w:szCs w:val="22"/>
        </w:rPr>
        <w:t xml:space="preserve"> RPO WSL </w:t>
      </w:r>
      <w:r w:rsidRPr="00CD74D2">
        <w:rPr>
          <w:sz w:val="22"/>
          <w:szCs w:val="22"/>
        </w:rPr>
        <w:t>2014-2020</w:t>
      </w:r>
    </w:p>
    <w:p w:rsidR="00CD74D2" w:rsidRDefault="00CD74D2" w:rsidP="00CD74D2">
      <w:pPr>
        <w:spacing w:line="276" w:lineRule="auto"/>
        <w:jc w:val="center"/>
        <w:rPr>
          <w:bCs/>
          <w:sz w:val="22"/>
          <w:szCs w:val="22"/>
        </w:rPr>
      </w:pPr>
    </w:p>
    <w:p w:rsidR="00CD74D2" w:rsidRPr="00CD74D2" w:rsidRDefault="00CD74D2" w:rsidP="00CD74D2">
      <w:pPr>
        <w:spacing w:line="276" w:lineRule="auto"/>
        <w:jc w:val="center"/>
        <w:rPr>
          <w:b/>
          <w:bCs/>
          <w:sz w:val="24"/>
          <w:szCs w:val="24"/>
        </w:rPr>
      </w:pPr>
      <w:r w:rsidRPr="00CD74D2">
        <w:rPr>
          <w:bCs/>
          <w:sz w:val="24"/>
          <w:szCs w:val="24"/>
        </w:rPr>
        <w:t xml:space="preserve">Projekt: </w:t>
      </w:r>
      <w:r w:rsidRPr="00CD74D2">
        <w:rPr>
          <w:b/>
          <w:bCs/>
          <w:sz w:val="24"/>
          <w:szCs w:val="24"/>
        </w:rPr>
        <w:t>„Firma bez barier</w:t>
      </w:r>
      <w:r w:rsidR="00FC4B51">
        <w:rPr>
          <w:b/>
          <w:bCs/>
          <w:sz w:val="24"/>
          <w:szCs w:val="24"/>
        </w:rPr>
        <w:t xml:space="preserve"> II</w:t>
      </w:r>
      <w:r w:rsidRPr="00CD74D2">
        <w:rPr>
          <w:b/>
          <w:bCs/>
          <w:sz w:val="24"/>
          <w:szCs w:val="24"/>
        </w:rPr>
        <w:t xml:space="preserve">” </w:t>
      </w:r>
    </w:p>
    <w:p w:rsidR="00CD74D2" w:rsidRPr="00FC4B51" w:rsidRDefault="00CD74D2" w:rsidP="00FC4B51">
      <w:pPr>
        <w:spacing w:line="276" w:lineRule="auto"/>
        <w:jc w:val="center"/>
        <w:rPr>
          <w:bCs/>
          <w:sz w:val="24"/>
          <w:szCs w:val="24"/>
        </w:rPr>
      </w:pPr>
      <w:r w:rsidRPr="00FC4B51">
        <w:rPr>
          <w:bCs/>
          <w:sz w:val="24"/>
          <w:szCs w:val="24"/>
        </w:rPr>
        <w:t xml:space="preserve">Nr umowy o dofinansowanie projektu: </w:t>
      </w:r>
      <w:r w:rsidR="00FC4B51" w:rsidRPr="00FC4B51">
        <w:rPr>
          <w:bCs/>
          <w:sz w:val="24"/>
          <w:szCs w:val="24"/>
        </w:rPr>
        <w:t>RPSL.07.03.03-24-05B2/19</w:t>
      </w:r>
    </w:p>
    <w:p w:rsidR="00CD74D2" w:rsidRDefault="00CD74D2" w:rsidP="00334E42">
      <w:pPr>
        <w:pStyle w:val="Bezodstpw"/>
        <w:jc w:val="center"/>
      </w:pPr>
    </w:p>
    <w:p w:rsidR="00CD74D2" w:rsidRPr="00334E42" w:rsidRDefault="00CD74D2" w:rsidP="00917607">
      <w:pPr>
        <w:spacing w:line="276" w:lineRule="auto"/>
        <w:rPr>
          <w:b/>
          <w:bCs/>
          <w:sz w:val="22"/>
          <w:szCs w:val="22"/>
        </w:rPr>
      </w:pPr>
    </w:p>
    <w:p w:rsidR="0049651B" w:rsidRPr="00B4561E" w:rsidRDefault="0049651B" w:rsidP="00334E42">
      <w:pPr>
        <w:pStyle w:val="Bezodstpw"/>
        <w:rPr>
          <w:rStyle w:val="Pogrubienie"/>
          <w:b w:val="0"/>
          <w:bCs w:val="0"/>
          <w:i/>
          <w:u w:val="single"/>
        </w:rPr>
      </w:pPr>
      <w:r w:rsidRPr="00B4561E">
        <w:rPr>
          <w:i/>
        </w:rPr>
        <w:t>(wypełnia personel projektu)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334E42" w:rsidRPr="00334E42" w:rsidTr="0049651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referencyjny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B" w:rsidRPr="00334E42" w:rsidRDefault="0049651B">
            <w:pPr>
              <w:rPr>
                <w:b/>
                <w:sz w:val="22"/>
              </w:rPr>
            </w:pPr>
          </w:p>
        </w:tc>
      </w:tr>
      <w:tr w:rsidR="00334E42" w:rsidRPr="00334E42" w:rsidTr="0049651B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Data złożenia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B" w:rsidRPr="00334E42" w:rsidRDefault="0049651B">
            <w:pPr>
              <w:rPr>
                <w:b/>
                <w:sz w:val="22"/>
              </w:rPr>
            </w:pPr>
          </w:p>
        </w:tc>
      </w:tr>
    </w:tbl>
    <w:p w:rsidR="0049651B" w:rsidRPr="00334E42" w:rsidRDefault="0049651B" w:rsidP="0049651B">
      <w:pPr>
        <w:rPr>
          <w:b/>
          <w:bCs/>
          <w:sz w:val="22"/>
          <w:szCs w:val="22"/>
        </w:rPr>
      </w:pPr>
    </w:p>
    <w:p w:rsidR="0049651B" w:rsidRPr="00B4561E" w:rsidRDefault="0049651B" w:rsidP="00334E42">
      <w:pPr>
        <w:pStyle w:val="Bezodstpw"/>
        <w:rPr>
          <w:i/>
        </w:rPr>
      </w:pPr>
      <w:r w:rsidRPr="00B4561E">
        <w:rPr>
          <w:i/>
        </w:rPr>
        <w:t xml:space="preserve">(wypełnia </w:t>
      </w:r>
      <w:r w:rsidR="00334E42" w:rsidRPr="00B4561E">
        <w:rPr>
          <w:i/>
        </w:rPr>
        <w:t>u</w:t>
      </w:r>
      <w:r w:rsidRPr="00B4561E">
        <w:rPr>
          <w:i/>
        </w:rPr>
        <w:t>czestnik projektu)</w:t>
      </w:r>
    </w:p>
    <w:tbl>
      <w:tblPr>
        <w:tblW w:w="933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685"/>
      </w:tblGrid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 xml:space="preserve">Nazwa wnioskodawcy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Adres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telefonu, fax</w:t>
            </w:r>
            <w:r w:rsidR="00CD74D2">
              <w:rPr>
                <w:b/>
              </w:rPr>
              <w:t>, e-mail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</w:tbl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</w:p>
    <w:p w:rsidR="00917607" w:rsidRPr="00917607" w:rsidRDefault="00917607" w:rsidP="00917607">
      <w:pPr>
        <w:pStyle w:val="Tekstpodstawowy"/>
        <w:spacing w:line="276" w:lineRule="auto"/>
        <w:rPr>
          <w:lang w:val="pl-PL"/>
        </w:rPr>
      </w:pPr>
      <w:r w:rsidRPr="00917607">
        <w:rPr>
          <w:lang w:val="pl-PL"/>
        </w:rPr>
        <w:t>Wnoszę o przyznanie podstawowego</w:t>
      </w:r>
      <w:r w:rsidR="00B4561E">
        <w:rPr>
          <w:lang w:val="pl-PL"/>
        </w:rPr>
        <w:t>/przedłużonego</w:t>
      </w:r>
      <w:r w:rsidR="00B4561E">
        <w:rPr>
          <w:vertAlign w:val="superscript"/>
          <w:lang w:val="pl-PL"/>
        </w:rPr>
        <w:t>1</w:t>
      </w:r>
      <w:r w:rsidRPr="00917607">
        <w:rPr>
          <w:lang w:val="pl-PL"/>
        </w:rPr>
        <w:t xml:space="preserve"> wsparcia pomostowego</w:t>
      </w:r>
      <w:r w:rsidR="00B4561E">
        <w:rPr>
          <w:lang w:val="pl-PL"/>
        </w:rPr>
        <w:t xml:space="preserve"> </w:t>
      </w:r>
      <w:r w:rsidRPr="00917607">
        <w:rPr>
          <w:lang w:val="pl-PL"/>
        </w:rPr>
        <w:t>na łączną kwotę w wysokości.........................PLN (słownie: .........</w:t>
      </w:r>
      <w:r w:rsidR="00B4561E">
        <w:rPr>
          <w:lang w:val="pl-PL"/>
        </w:rPr>
        <w:t>.....................</w:t>
      </w:r>
      <w:r w:rsidRPr="00917607">
        <w:rPr>
          <w:lang w:val="pl-PL"/>
        </w:rPr>
        <w:t>...........złotych), zgodnie z załączonym harmonogramem rzeczowo-finansowym.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Wnoszę o wypłatę wsparcia w  następujący sposób:</w:t>
      </w:r>
    </w:p>
    <w:p w:rsidR="00917607" w:rsidRPr="00917607" w:rsidRDefault="001F31EF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liczba</w:t>
      </w:r>
      <w:r w:rsidR="00917607" w:rsidRPr="00917607">
        <w:rPr>
          <w:sz w:val="22"/>
          <w:szCs w:val="22"/>
        </w:rPr>
        <w:t xml:space="preserve"> rat ……………</w:t>
      </w:r>
    </w:p>
    <w:p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wysokość każdej z rat w PLN…………… (słownie…</w:t>
      </w:r>
      <w:r w:rsidR="00B4561E">
        <w:rPr>
          <w:sz w:val="22"/>
          <w:szCs w:val="22"/>
        </w:rPr>
        <w:t>…………………………………………</w:t>
      </w:r>
      <w:r w:rsidRPr="00917607">
        <w:rPr>
          <w:sz w:val="22"/>
          <w:szCs w:val="22"/>
        </w:rPr>
        <w:t>..)</w:t>
      </w:r>
    </w:p>
    <w:p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 okresie ………………………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Data rozpoczęcia działalności gospodarczej ……………</w:t>
      </w:r>
      <w:r w:rsidR="00C25AC4">
        <w:rPr>
          <w:sz w:val="22"/>
          <w:szCs w:val="22"/>
        </w:rPr>
        <w:t>………………………..</w:t>
      </w:r>
      <w:r w:rsidRPr="00917607">
        <w:rPr>
          <w:sz w:val="22"/>
          <w:szCs w:val="22"/>
        </w:rPr>
        <w:t>……………………..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 xml:space="preserve">Data zawarcia umowy </w:t>
      </w:r>
      <w:r w:rsidR="00C07FDE">
        <w:rPr>
          <w:sz w:val="22"/>
          <w:szCs w:val="22"/>
        </w:rPr>
        <w:t>o udzielenie</w:t>
      </w:r>
      <w:r w:rsidRPr="00917607">
        <w:rPr>
          <w:sz w:val="22"/>
          <w:szCs w:val="22"/>
        </w:rPr>
        <w:t xml:space="preserve"> wsparcia finansowego …</w:t>
      </w:r>
      <w:r w:rsidR="007D2F45">
        <w:rPr>
          <w:sz w:val="22"/>
          <w:szCs w:val="22"/>
        </w:rPr>
        <w:t>………..</w:t>
      </w:r>
      <w:r w:rsidRPr="00917607">
        <w:rPr>
          <w:sz w:val="22"/>
          <w:szCs w:val="22"/>
        </w:rPr>
        <w:t>nr umowy</w:t>
      </w:r>
      <w:r w:rsidR="00C07FDE">
        <w:rPr>
          <w:sz w:val="22"/>
          <w:szCs w:val="22"/>
        </w:rPr>
        <w:t>……………………</w:t>
      </w:r>
      <w:r w:rsidRPr="00917607">
        <w:rPr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C25AC4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Wnioskowana forma zabezpieczenia prawidłowej realizacji umowy o </w:t>
      </w:r>
      <w:r w:rsidR="00C07FDE">
        <w:rPr>
          <w:sz w:val="22"/>
          <w:szCs w:val="22"/>
        </w:rPr>
        <w:t>udzielenie</w:t>
      </w:r>
      <w:r w:rsidRPr="00917607">
        <w:rPr>
          <w:sz w:val="22"/>
          <w:szCs w:val="22"/>
        </w:rPr>
        <w:t xml:space="preserve"> podstawowego/przedłużonego</w:t>
      </w:r>
      <w:r w:rsidR="00C07FDE">
        <w:rPr>
          <w:sz w:val="22"/>
          <w:szCs w:val="22"/>
          <w:vertAlign w:val="superscript"/>
        </w:rPr>
        <w:t>1</w:t>
      </w:r>
      <w:r w:rsidRPr="00917607">
        <w:rPr>
          <w:sz w:val="22"/>
          <w:szCs w:val="22"/>
        </w:rPr>
        <w:t xml:space="preserve"> wsparcia pomostowego </w:t>
      </w:r>
    </w:p>
    <w:p w:rsidR="00C25AC4" w:rsidRDefault="00C25AC4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C7259" w:rsidRDefault="00F34E7C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</w:t>
      </w:r>
      <w:r w:rsidR="00917607" w:rsidRPr="009C7259">
        <w:rPr>
          <w:sz w:val="22"/>
          <w:szCs w:val="22"/>
        </w:rPr>
        <w:t xml:space="preserve"> wskazać wyczerpujące uzasadnienie dla otrzymania wsparcia pomostowego </w:t>
      </w:r>
      <w:r>
        <w:rPr>
          <w:sz w:val="22"/>
          <w:szCs w:val="22"/>
        </w:rPr>
        <w:t xml:space="preserve">i ich związek z prowadzoną działalnością gospodarczą. </w:t>
      </w:r>
    </w:p>
    <w:p w:rsid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.…………………………………………………………………………………………………………</w:t>
      </w:r>
      <w:r w:rsidR="00C07FDE" w:rsidRPr="00C07FDE">
        <w:rPr>
          <w:sz w:val="22"/>
          <w:szCs w:val="22"/>
        </w:rPr>
        <w:t xml:space="preserve"> </w:t>
      </w:r>
      <w:r w:rsidR="00C07FDE"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07FDE" w:rsidRPr="00917607" w:rsidRDefault="00C07FDE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17607" w:rsidRPr="009C7259" w:rsidRDefault="00F34E7C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</w:t>
      </w:r>
      <w:r w:rsidR="00917607" w:rsidRPr="009C7259">
        <w:rPr>
          <w:sz w:val="22"/>
          <w:szCs w:val="22"/>
        </w:rPr>
        <w:t>wskazać m.in. terminy  i zakres podejmowanych działań w okresie minimum pierwszych 12 miesięcy prowadzenia działalności gospodarczej</w:t>
      </w:r>
      <w:r w:rsidR="00532101">
        <w:rPr>
          <w:sz w:val="22"/>
          <w:szCs w:val="22"/>
        </w:rPr>
        <w:t>.</w:t>
      </w:r>
    </w:p>
    <w:p w:rsid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7FDE" w:rsidRPr="00C07FDE">
        <w:rPr>
          <w:sz w:val="22"/>
          <w:szCs w:val="22"/>
        </w:rPr>
        <w:t xml:space="preserve"> </w:t>
      </w:r>
    </w:p>
    <w:p w:rsidR="00C07FDE" w:rsidRPr="00917607" w:rsidRDefault="00C07FDE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34E7C" w:rsidRDefault="00F34E7C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334E42">
        <w:rPr>
          <w:sz w:val="22"/>
          <w:szCs w:val="22"/>
        </w:rPr>
        <w:t xml:space="preserve">zy wydatki planowane do poniesienia ze wsparcia pomostowego są tożsame z wydatkami </w:t>
      </w:r>
      <w:r w:rsidRPr="00334E42">
        <w:rPr>
          <w:sz w:val="22"/>
          <w:szCs w:val="22"/>
        </w:rPr>
        <w:br/>
        <w:t>w ramach wsparcia finansowego</w:t>
      </w:r>
      <w:r>
        <w:rPr>
          <w:sz w:val="22"/>
          <w:szCs w:val="22"/>
        </w:rPr>
        <w:t xml:space="preserve">? Proszę </w:t>
      </w:r>
      <w:r w:rsidR="00C07FDE">
        <w:rPr>
          <w:sz w:val="22"/>
          <w:szCs w:val="22"/>
        </w:rPr>
        <w:t>wp</w:t>
      </w:r>
      <w:r>
        <w:rPr>
          <w:sz w:val="22"/>
          <w:szCs w:val="22"/>
        </w:rPr>
        <w:t>isać „tak” lub „nie”.</w:t>
      </w:r>
    </w:p>
    <w:p w:rsidR="00C07FDE" w:rsidRPr="00C07FDE" w:rsidRDefault="00C07FDE" w:rsidP="00F34E7C">
      <w:pPr>
        <w:spacing w:line="276" w:lineRule="auto"/>
        <w:jc w:val="both"/>
        <w:rPr>
          <w:sz w:val="8"/>
          <w:szCs w:val="8"/>
        </w:rPr>
      </w:pPr>
    </w:p>
    <w:p w:rsidR="00F34E7C" w:rsidRDefault="00F34E7C" w:rsidP="00F34E7C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</w:t>
      </w:r>
      <w:r w:rsidR="00C07FDE">
        <w:rPr>
          <w:sz w:val="22"/>
          <w:szCs w:val="22"/>
        </w:rPr>
        <w:t>………….</w:t>
      </w:r>
      <w:r w:rsidRPr="00917607">
        <w:rPr>
          <w:sz w:val="22"/>
          <w:szCs w:val="22"/>
        </w:rPr>
        <w:t>…………………………………………………………………………………………</w:t>
      </w:r>
    </w:p>
    <w:p w:rsidR="00800C02" w:rsidRDefault="00800C02" w:rsidP="00800C02">
      <w:pPr>
        <w:spacing w:line="276" w:lineRule="auto"/>
        <w:jc w:val="both"/>
        <w:rPr>
          <w:sz w:val="22"/>
          <w:szCs w:val="22"/>
        </w:rPr>
      </w:pPr>
    </w:p>
    <w:p w:rsidR="00800C02" w:rsidRPr="00800C02" w:rsidRDefault="00800C02" w:rsidP="00800C02">
      <w:pPr>
        <w:spacing w:line="276" w:lineRule="auto"/>
        <w:jc w:val="both"/>
        <w:rPr>
          <w:sz w:val="22"/>
          <w:szCs w:val="22"/>
        </w:rPr>
      </w:pPr>
      <w:r w:rsidRPr="00800C02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   </w:t>
      </w:r>
      <w:r w:rsidRPr="00800C02">
        <w:rPr>
          <w:sz w:val="22"/>
          <w:szCs w:val="22"/>
        </w:rPr>
        <w:t xml:space="preserve">Czy otrzymane przedłużone wsparcie pomostowe będzie miało wpływ na </w:t>
      </w:r>
      <w:r>
        <w:rPr>
          <w:sz w:val="22"/>
          <w:szCs w:val="22"/>
        </w:rPr>
        <w:t>poprawę</w:t>
      </w:r>
      <w:r w:rsidRPr="00800C02">
        <w:rPr>
          <w:sz w:val="22"/>
          <w:szCs w:val="22"/>
        </w:rPr>
        <w:t xml:space="preserve"> sytuacji finansowej i płynność</w:t>
      </w:r>
      <w:r>
        <w:rPr>
          <w:sz w:val="22"/>
          <w:szCs w:val="22"/>
        </w:rPr>
        <w:t xml:space="preserve"> firmy ?</w:t>
      </w:r>
      <w:r w:rsidR="00F35D3F">
        <w:rPr>
          <w:sz w:val="22"/>
          <w:szCs w:val="22"/>
        </w:rPr>
        <w:t xml:space="preserve"> </w:t>
      </w:r>
      <w:r w:rsidRPr="00F35D3F">
        <w:rPr>
          <w:i/>
          <w:sz w:val="22"/>
          <w:szCs w:val="22"/>
        </w:rPr>
        <w:t>(wypełniamy tylko w przypadku ubiegania się o przedłużone wsparcie pomostowe)</w:t>
      </w:r>
      <w:r w:rsidRPr="00800C02">
        <w:rPr>
          <w:sz w:val="22"/>
          <w:szCs w:val="22"/>
        </w:rPr>
        <w:t>.</w:t>
      </w:r>
    </w:p>
    <w:p w:rsidR="00800C02" w:rsidRDefault="00800C02" w:rsidP="00800C02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7FDE">
        <w:rPr>
          <w:sz w:val="22"/>
          <w:szCs w:val="22"/>
        </w:rPr>
        <w:t xml:space="preserve"> </w:t>
      </w:r>
    </w:p>
    <w:p w:rsidR="00F34E7C" w:rsidRDefault="00F34E7C" w:rsidP="00917607">
      <w:pPr>
        <w:spacing w:line="276" w:lineRule="auto"/>
        <w:jc w:val="both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Do niniejszego wniosku załączam następujące dokumenty: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EA5571" w:rsidRDefault="00917607" w:rsidP="0049651B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EA5571">
        <w:rPr>
          <w:sz w:val="22"/>
          <w:szCs w:val="22"/>
        </w:rPr>
        <w:t>W przypadku ubiegania się o przyznanie podstawowego</w:t>
      </w:r>
      <w:r w:rsidR="009755CA" w:rsidRPr="00EA5571">
        <w:rPr>
          <w:sz w:val="22"/>
          <w:szCs w:val="22"/>
        </w:rPr>
        <w:t>/przedłużonego</w:t>
      </w:r>
      <w:r w:rsidR="0096047C" w:rsidRPr="00EA5571">
        <w:rPr>
          <w:sz w:val="22"/>
          <w:szCs w:val="22"/>
          <w:vertAlign w:val="superscript"/>
        </w:rPr>
        <w:t>1</w:t>
      </w:r>
      <w:r w:rsidRPr="00EA5571">
        <w:rPr>
          <w:sz w:val="22"/>
          <w:szCs w:val="22"/>
        </w:rPr>
        <w:t xml:space="preserve"> wsparcia pomostowego – dokumenty wykazane w Regulaminie przyznawania środków finansowych na rozwój przedsiębiorczości, tj.:</w:t>
      </w:r>
    </w:p>
    <w:p w:rsidR="00081747" w:rsidRPr="00EA5571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571">
        <w:rPr>
          <w:rFonts w:ascii="Times New Roman" w:hAnsi="Times New Roman" w:cs="Times New Roman"/>
          <w:color w:val="auto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wniosku,</w:t>
      </w:r>
    </w:p>
    <w:p w:rsidR="00081747" w:rsidRPr="00EA5571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571">
        <w:rPr>
          <w:rFonts w:ascii="Times New Roman" w:hAnsi="Times New Roman" w:cs="Times New Roman"/>
          <w:color w:val="auto"/>
          <w:sz w:val="22"/>
          <w:szCs w:val="22"/>
        </w:rPr>
        <w:t xml:space="preserve">oświadczenie o wysokości otrzymanej pomocy de minimis w bieżącym roku podatkowym </w:t>
      </w:r>
      <w:r w:rsidRPr="00EA5571">
        <w:rPr>
          <w:rFonts w:ascii="Times New Roman" w:hAnsi="Times New Roman" w:cs="Times New Roman"/>
          <w:color w:val="auto"/>
          <w:sz w:val="22"/>
          <w:szCs w:val="22"/>
        </w:rPr>
        <w:br/>
        <w:t xml:space="preserve">i okresie poprzedzających go 2 lat podatkowych wraz z zaświadczeniami dokumentującymi jej otrzymanie (zał. 4 do Regulaminu) lub oświadczenie o nieotrzymaniu pomocy </w:t>
      </w:r>
      <w:r w:rsidRPr="00AA1E16">
        <w:rPr>
          <w:rFonts w:ascii="Times New Roman" w:hAnsi="Times New Roman" w:cs="Times New Roman"/>
          <w:color w:val="auto"/>
          <w:sz w:val="22"/>
          <w:szCs w:val="22"/>
        </w:rPr>
        <w:t xml:space="preserve">de minimis </w:t>
      </w:r>
      <w:r w:rsidRPr="00EA5571">
        <w:rPr>
          <w:rFonts w:ascii="Times New Roman" w:hAnsi="Times New Roman" w:cs="Times New Roman"/>
          <w:color w:val="auto"/>
          <w:sz w:val="22"/>
          <w:szCs w:val="22"/>
        </w:rPr>
        <w:t xml:space="preserve">(zał. 5 do niniejszego Regulaminu), </w:t>
      </w:r>
    </w:p>
    <w:p w:rsidR="00697545" w:rsidRPr="00EA5571" w:rsidRDefault="00081747" w:rsidP="00697545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571">
        <w:rPr>
          <w:rFonts w:ascii="Times New Roman" w:hAnsi="Times New Roman" w:cs="Times New Roman"/>
          <w:color w:val="auto"/>
          <w:sz w:val="22"/>
          <w:szCs w:val="22"/>
        </w:rPr>
        <w:t>formularz informacji przedstawianych przy ubieganiu się o pomoc de minimis (zał. 10 do Regulaminu),</w:t>
      </w:r>
    </w:p>
    <w:p w:rsidR="00081747" w:rsidRPr="00EA5571" w:rsidRDefault="00697545" w:rsidP="00B22211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7545">
        <w:rPr>
          <w:rFonts w:ascii="Times New Roman" w:hAnsi="Times New Roman" w:cs="Times New Roman"/>
          <w:color w:val="auto"/>
          <w:sz w:val="22"/>
          <w:szCs w:val="22"/>
        </w:rPr>
        <w:t xml:space="preserve">harmonogram rzeczowo-finansowy z wyszczególnieniem wydatków przeznaczonych na składki na ubezpieczenie społeczne </w:t>
      </w:r>
      <w:r w:rsidR="00081747" w:rsidRPr="00EA5571">
        <w:rPr>
          <w:rFonts w:ascii="Times New Roman" w:hAnsi="Times New Roman" w:cs="Times New Roman"/>
          <w:color w:val="auto"/>
          <w:sz w:val="22"/>
          <w:szCs w:val="22"/>
        </w:rPr>
        <w:t>(zał. 1</w:t>
      </w:r>
      <w:r w:rsidRPr="00EA5571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081747" w:rsidRPr="00EA5571">
        <w:rPr>
          <w:rFonts w:ascii="Times New Roman" w:hAnsi="Times New Roman" w:cs="Times New Roman"/>
          <w:color w:val="auto"/>
          <w:sz w:val="22"/>
          <w:szCs w:val="22"/>
        </w:rPr>
        <w:t xml:space="preserve"> do Regulaminu),</w:t>
      </w:r>
    </w:p>
    <w:p w:rsidR="00081747" w:rsidRDefault="00081747" w:rsidP="00EA5571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571">
        <w:rPr>
          <w:rFonts w:ascii="Times New Roman" w:hAnsi="Times New Roman" w:cs="Times New Roman"/>
          <w:color w:val="auto"/>
          <w:sz w:val="22"/>
          <w:szCs w:val="22"/>
        </w:rPr>
        <w:t xml:space="preserve">zbiór oświadczeń (załącznik </w:t>
      </w:r>
      <w:r w:rsidR="00EA5571" w:rsidRPr="00EA5571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EA5571">
        <w:rPr>
          <w:rFonts w:ascii="Times New Roman" w:hAnsi="Times New Roman" w:cs="Times New Roman"/>
          <w:color w:val="auto"/>
          <w:sz w:val="22"/>
          <w:szCs w:val="22"/>
        </w:rPr>
        <w:t xml:space="preserve"> do Regulaminu),</w:t>
      </w:r>
    </w:p>
    <w:p w:rsidR="00AA1E16" w:rsidRPr="00AA1E16" w:rsidRDefault="00AA1E16" w:rsidP="00AA1E16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oświadczenie os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 xml:space="preserve">ób niepełnosprawnych (zał. 16 </w:t>
      </w:r>
      <w:r w:rsidRPr="00EA5571">
        <w:rPr>
          <w:rFonts w:ascii="Times New Roman" w:hAnsi="Times New Roman" w:cs="Times New Roman"/>
          <w:color w:val="auto"/>
          <w:sz w:val="22"/>
          <w:szCs w:val="22"/>
        </w:rPr>
        <w:t>do Regulaminu),</w:t>
      </w:r>
    </w:p>
    <w:p w:rsidR="00081747" w:rsidRPr="00EA5571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571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status wspólnika spółki, utworzonej w ramach projektu (np. umowa spółki) </w:t>
      </w:r>
      <w:r w:rsidRPr="00EA5571">
        <w:rPr>
          <w:rFonts w:ascii="Times New Roman" w:hAnsi="Times New Roman" w:cs="Times New Roman"/>
          <w:i/>
          <w:color w:val="auto"/>
          <w:sz w:val="22"/>
          <w:szCs w:val="22"/>
        </w:rPr>
        <w:t>– jeśli dotyczy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571">
        <w:rPr>
          <w:rFonts w:ascii="Times New Roman" w:hAnsi="Times New Roman" w:cs="Times New Roman"/>
          <w:color w:val="auto"/>
          <w:sz w:val="22"/>
          <w:szCs w:val="22"/>
        </w:rPr>
        <w:t>inne ………………………………………….</w:t>
      </w:r>
      <w:r w:rsidRPr="00EA5571">
        <w:rPr>
          <w:rFonts w:ascii="Times New Roman" w:hAnsi="Times New Roman" w:cs="Times New Roman"/>
          <w:i/>
          <w:color w:val="auto"/>
          <w:sz w:val="22"/>
          <w:szCs w:val="22"/>
        </w:rPr>
        <w:t>(jeśli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dotyczy).</w:t>
      </w:r>
    </w:p>
    <w:p w:rsidR="00081747" w:rsidRDefault="00081747" w:rsidP="00025057">
      <w:pPr>
        <w:spacing w:line="276" w:lineRule="auto"/>
        <w:ind w:left="720"/>
        <w:jc w:val="both"/>
        <w:rPr>
          <w:sz w:val="22"/>
          <w:szCs w:val="22"/>
        </w:rPr>
      </w:pPr>
    </w:p>
    <w:p w:rsidR="00E163EE" w:rsidRPr="00E41D3F" w:rsidRDefault="00E163EE" w:rsidP="00E163EE">
      <w:pPr>
        <w:pStyle w:val="Nagwek4"/>
        <w:ind w:left="273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</w:t>
      </w:r>
      <w:r w:rsidR="002306D4">
        <w:rPr>
          <w:rFonts w:ascii="Times New Roman" w:hAnsi="Times New Roman"/>
          <w:b w:val="0"/>
          <w:sz w:val="20"/>
          <w:szCs w:val="20"/>
        </w:rPr>
        <w:t>…</w:t>
      </w:r>
      <w:r>
        <w:rPr>
          <w:rFonts w:ascii="Times New Roman" w:hAnsi="Times New Roman"/>
          <w:b w:val="0"/>
          <w:sz w:val="20"/>
          <w:szCs w:val="20"/>
        </w:rPr>
        <w:t xml:space="preserve">……………     </w:t>
      </w:r>
      <w:r w:rsidRPr="00E41D3F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 xml:space="preserve">        </w:t>
      </w:r>
      <w:r w:rsidR="002306D4">
        <w:rPr>
          <w:rFonts w:ascii="Times New Roman" w:hAnsi="Times New Roman"/>
          <w:b w:val="0"/>
          <w:sz w:val="20"/>
          <w:szCs w:val="20"/>
        </w:rPr>
        <w:t xml:space="preserve">        …………</w:t>
      </w:r>
      <w:r w:rsidRPr="00E41D3F">
        <w:rPr>
          <w:rFonts w:ascii="Times New Roman" w:hAnsi="Times New Roman"/>
          <w:b w:val="0"/>
          <w:sz w:val="20"/>
          <w:szCs w:val="20"/>
        </w:rPr>
        <w:t>.................</w:t>
      </w:r>
      <w:r>
        <w:rPr>
          <w:rFonts w:ascii="Times New Roman" w:hAnsi="Times New Roman"/>
          <w:b w:val="0"/>
          <w:sz w:val="20"/>
          <w:szCs w:val="20"/>
        </w:rPr>
        <w:t>..............</w:t>
      </w:r>
      <w:r w:rsidRPr="00E41D3F">
        <w:rPr>
          <w:rFonts w:ascii="Times New Roman" w:hAnsi="Times New Roman"/>
          <w:b w:val="0"/>
          <w:sz w:val="20"/>
          <w:szCs w:val="20"/>
        </w:rPr>
        <w:t>....</w:t>
      </w:r>
      <w:r>
        <w:rPr>
          <w:rFonts w:ascii="Times New Roman" w:hAnsi="Times New Roman"/>
          <w:b w:val="0"/>
          <w:sz w:val="20"/>
          <w:szCs w:val="20"/>
        </w:rPr>
        <w:t>......</w:t>
      </w:r>
      <w:r w:rsidRPr="00E41D3F">
        <w:rPr>
          <w:rFonts w:ascii="Times New Roman" w:hAnsi="Times New Roman"/>
          <w:b w:val="0"/>
          <w:sz w:val="20"/>
          <w:szCs w:val="20"/>
        </w:rPr>
        <w:t>...................................................</w:t>
      </w:r>
    </w:p>
    <w:p w:rsidR="00E163EE" w:rsidRPr="00E41D3F" w:rsidRDefault="00E163EE" w:rsidP="002306D4">
      <w:pPr>
        <w:pStyle w:val="Nagwek4"/>
        <w:ind w:left="3813" w:hanging="3540"/>
        <w:jc w:val="center"/>
        <w:rPr>
          <w:rFonts w:ascii="Times New Roman" w:hAnsi="Times New Roman"/>
          <w:sz w:val="20"/>
          <w:szCs w:val="20"/>
        </w:rPr>
      </w:pPr>
      <w:r w:rsidRPr="00E41D3F">
        <w:rPr>
          <w:rFonts w:ascii="Times New Roman" w:hAnsi="Times New Roman"/>
          <w:b w:val="0"/>
          <w:i/>
          <w:sz w:val="20"/>
          <w:szCs w:val="20"/>
        </w:rPr>
        <w:t>Miejscowość, data</w:t>
      </w:r>
      <w:r w:rsidRPr="00E41D3F">
        <w:rPr>
          <w:rFonts w:ascii="Times New Roman" w:hAnsi="Times New Roman"/>
          <w:b w:val="0"/>
          <w:i/>
          <w:sz w:val="20"/>
          <w:szCs w:val="20"/>
        </w:rPr>
        <w:tab/>
        <w:t xml:space="preserve">Podpis uczestnika projektu lub osoby uprawnionej do jego reprezentowania </w:t>
      </w:r>
      <w:r w:rsidRPr="00E41D3F">
        <w:rPr>
          <w:rFonts w:ascii="Times New Roman" w:hAnsi="Times New Roman"/>
          <w:b w:val="0"/>
          <w:i/>
          <w:iCs/>
          <w:sz w:val="20"/>
          <w:szCs w:val="20"/>
        </w:rPr>
        <w:t>(w przypadku podpisu osoby reprezentującej należy obligatoryjnie dołączyć pełnomocnictwo)</w:t>
      </w:r>
    </w:p>
    <w:p w:rsidR="00E163EE" w:rsidRPr="00E41D3F" w:rsidRDefault="00E163EE" w:rsidP="00E163EE">
      <w:pPr>
        <w:ind w:left="273"/>
        <w:rPr>
          <w:i/>
          <w:iCs/>
        </w:rPr>
      </w:pPr>
    </w:p>
    <w:p w:rsidR="0096047C" w:rsidRDefault="0096047C" w:rsidP="00917607">
      <w:pPr>
        <w:rPr>
          <w:i/>
          <w:iCs/>
          <w:sz w:val="22"/>
          <w:szCs w:val="22"/>
        </w:rPr>
      </w:pPr>
    </w:p>
    <w:p w:rsidR="008610B6" w:rsidRDefault="008610B6" w:rsidP="00917607">
      <w:pPr>
        <w:rPr>
          <w:i/>
          <w:iCs/>
          <w:sz w:val="22"/>
          <w:szCs w:val="22"/>
        </w:rPr>
      </w:pPr>
    </w:p>
    <w:p w:rsidR="008610B6" w:rsidRDefault="008610B6" w:rsidP="00917607">
      <w:pPr>
        <w:rPr>
          <w:i/>
          <w:iCs/>
          <w:sz w:val="22"/>
          <w:szCs w:val="22"/>
        </w:rPr>
      </w:pPr>
    </w:p>
    <w:p w:rsidR="008610B6" w:rsidRPr="008610B6" w:rsidRDefault="008610B6" w:rsidP="008610B6">
      <w:pPr>
        <w:pStyle w:val="Default"/>
        <w:spacing w:line="26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b/>
          <w:color w:val="auto"/>
          <w:sz w:val="22"/>
          <w:szCs w:val="22"/>
        </w:rPr>
        <w:t>UWAGA:</w:t>
      </w:r>
    </w:p>
    <w:p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Wniosek wraz z załącznikami powinien być wypełnione czytelnie w języku polskim (wskazane wypełnienie komputerowe lub drukowanymi literami). Przed złożeniem, wniosek należy czytelnie własnoręcznie podpisać, w miejscach przeznaczonych do złożenia podpisu,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parafować na każdej stronie i spiąć trwale wraz z załącznikami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sposób uniemożliwiający przypadkową dekompletację.</w:t>
      </w:r>
    </w:p>
    <w:p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Pola, które danego uczestnika projektu nie dotyczą należy uzupełnić formułą „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nie dotyczy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”. Pozostawienie jakiejkolwiek pozycji  we wniosku niewypełnionej stanowi błąd formalny. </w:t>
      </w:r>
    </w:p>
    <w:p w:rsidR="008610B6" w:rsidRPr="00052C2B" w:rsidRDefault="008610B6" w:rsidP="00052C2B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Kopie wymaganych załączników do wniosku powinny być potwierdzone za zgodność z oryginałem przez Uczestnika Projektu. Prawidłowo potwierdzona za zgodność kopia zawiera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czytelny podpis Uczestnika Projektu z klauzulą „potwierdzam za zgodność z oryginałem”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 każdej stronie lub „potwierdzam za zgodność z oryginałem od strony ... do strony ...” na pierwszej stronie dokumentu wielostronicowego. Potwierdzenie powinno być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opatrzone datą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sectPr w:rsidR="008610B6" w:rsidRPr="00052C2B" w:rsidSect="0027018D">
      <w:headerReference w:type="default" r:id="rId8"/>
      <w:footerReference w:type="default" r:id="rId9"/>
      <w:pgSz w:w="11906" w:h="16838" w:code="9"/>
      <w:pgMar w:top="1576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D1" w:rsidRDefault="00A557D1" w:rsidP="00D51F04">
      <w:r>
        <w:separator/>
      </w:r>
    </w:p>
  </w:endnote>
  <w:endnote w:type="continuationSeparator" w:id="0">
    <w:p w:rsidR="00A557D1" w:rsidRDefault="00A557D1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 wp14:anchorId="583E56B0" wp14:editId="6A907647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D1" w:rsidRDefault="00A557D1" w:rsidP="00D51F04">
      <w:r>
        <w:separator/>
      </w:r>
    </w:p>
  </w:footnote>
  <w:footnote w:type="continuationSeparator" w:id="0">
    <w:p w:rsidR="00A557D1" w:rsidRDefault="00A557D1" w:rsidP="00D51F04">
      <w:r>
        <w:continuationSeparator/>
      </w:r>
    </w:p>
  </w:footnote>
  <w:footnote w:id="1">
    <w:p w:rsidR="00CD74D2" w:rsidRDefault="00CD74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7018D" w:rsidP="00AF49B1">
    <w:pPr>
      <w:pStyle w:val="Nagwek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E3E44" wp14:editId="7547A2D2">
          <wp:simplePos x="0" y="0"/>
          <wp:positionH relativeFrom="margin">
            <wp:posOffset>-262255</wp:posOffset>
          </wp:positionH>
          <wp:positionV relativeFrom="margin">
            <wp:posOffset>-787400</wp:posOffset>
          </wp:positionV>
          <wp:extent cx="952500" cy="656590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6E6"/>
    <w:multiLevelType w:val="hybridMultilevel"/>
    <w:tmpl w:val="DCCC1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3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B260C"/>
    <w:multiLevelType w:val="hybridMultilevel"/>
    <w:tmpl w:val="95CC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 w15:restartNumberingAfterBreak="0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259"/>
    <w:rsid w:val="00025057"/>
    <w:rsid w:val="0004765F"/>
    <w:rsid w:val="00052C2B"/>
    <w:rsid w:val="00061689"/>
    <w:rsid w:val="00081747"/>
    <w:rsid w:val="000B2555"/>
    <w:rsid w:val="000D441F"/>
    <w:rsid w:val="000E7CD3"/>
    <w:rsid w:val="001145A1"/>
    <w:rsid w:val="00120083"/>
    <w:rsid w:val="00130FA3"/>
    <w:rsid w:val="00151798"/>
    <w:rsid w:val="0016362C"/>
    <w:rsid w:val="00174217"/>
    <w:rsid w:val="001769F6"/>
    <w:rsid w:val="001A5686"/>
    <w:rsid w:val="001C61B9"/>
    <w:rsid w:val="001F31EF"/>
    <w:rsid w:val="001F7D7F"/>
    <w:rsid w:val="002306D4"/>
    <w:rsid w:val="0027018D"/>
    <w:rsid w:val="00285608"/>
    <w:rsid w:val="00287FD3"/>
    <w:rsid w:val="002B7E94"/>
    <w:rsid w:val="002D1C27"/>
    <w:rsid w:val="002F506A"/>
    <w:rsid w:val="003206D2"/>
    <w:rsid w:val="00320DFD"/>
    <w:rsid w:val="00334E42"/>
    <w:rsid w:val="0036515A"/>
    <w:rsid w:val="003A00B7"/>
    <w:rsid w:val="004036C2"/>
    <w:rsid w:val="0040690F"/>
    <w:rsid w:val="00427A15"/>
    <w:rsid w:val="00440B52"/>
    <w:rsid w:val="004746FD"/>
    <w:rsid w:val="004829B8"/>
    <w:rsid w:val="0049651B"/>
    <w:rsid w:val="004D6F22"/>
    <w:rsid w:val="004E38DA"/>
    <w:rsid w:val="004F18EE"/>
    <w:rsid w:val="00512F93"/>
    <w:rsid w:val="0053082E"/>
    <w:rsid w:val="00532101"/>
    <w:rsid w:val="00561C41"/>
    <w:rsid w:val="0057688A"/>
    <w:rsid w:val="005A2EDD"/>
    <w:rsid w:val="00635758"/>
    <w:rsid w:val="006429F8"/>
    <w:rsid w:val="00664C43"/>
    <w:rsid w:val="00676AFF"/>
    <w:rsid w:val="006843FC"/>
    <w:rsid w:val="00697545"/>
    <w:rsid w:val="006B7790"/>
    <w:rsid w:val="007108F6"/>
    <w:rsid w:val="00762F3A"/>
    <w:rsid w:val="00774690"/>
    <w:rsid w:val="007A2EE9"/>
    <w:rsid w:val="007B7349"/>
    <w:rsid w:val="007C0317"/>
    <w:rsid w:val="007C6CBD"/>
    <w:rsid w:val="007C7DC0"/>
    <w:rsid w:val="007D2F45"/>
    <w:rsid w:val="007E34FA"/>
    <w:rsid w:val="00800C02"/>
    <w:rsid w:val="008459E7"/>
    <w:rsid w:val="00847D52"/>
    <w:rsid w:val="00854AF5"/>
    <w:rsid w:val="008610B6"/>
    <w:rsid w:val="00872577"/>
    <w:rsid w:val="00892BED"/>
    <w:rsid w:val="008977BE"/>
    <w:rsid w:val="008B3DFB"/>
    <w:rsid w:val="008E74D6"/>
    <w:rsid w:val="008F694C"/>
    <w:rsid w:val="00901740"/>
    <w:rsid w:val="00912050"/>
    <w:rsid w:val="00917607"/>
    <w:rsid w:val="0093017A"/>
    <w:rsid w:val="0096047C"/>
    <w:rsid w:val="009614C2"/>
    <w:rsid w:val="009663FC"/>
    <w:rsid w:val="009755CA"/>
    <w:rsid w:val="00996899"/>
    <w:rsid w:val="009A5C8B"/>
    <w:rsid w:val="009C7259"/>
    <w:rsid w:val="009E5108"/>
    <w:rsid w:val="00A557D1"/>
    <w:rsid w:val="00A64FB6"/>
    <w:rsid w:val="00AA0B51"/>
    <w:rsid w:val="00AA1E16"/>
    <w:rsid w:val="00AC5973"/>
    <w:rsid w:val="00AD78BD"/>
    <w:rsid w:val="00AF109A"/>
    <w:rsid w:val="00AF49B1"/>
    <w:rsid w:val="00B358DF"/>
    <w:rsid w:val="00B4561E"/>
    <w:rsid w:val="00B52EBC"/>
    <w:rsid w:val="00B75536"/>
    <w:rsid w:val="00BD00E6"/>
    <w:rsid w:val="00BD0494"/>
    <w:rsid w:val="00BD2CE3"/>
    <w:rsid w:val="00C07FDE"/>
    <w:rsid w:val="00C25AC4"/>
    <w:rsid w:val="00C453C2"/>
    <w:rsid w:val="00C5732E"/>
    <w:rsid w:val="00CD6B88"/>
    <w:rsid w:val="00CD74D2"/>
    <w:rsid w:val="00CE0D48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163EE"/>
    <w:rsid w:val="00E27A67"/>
    <w:rsid w:val="00E3776A"/>
    <w:rsid w:val="00E41D3F"/>
    <w:rsid w:val="00E53D01"/>
    <w:rsid w:val="00E75AD9"/>
    <w:rsid w:val="00E946A0"/>
    <w:rsid w:val="00EA5571"/>
    <w:rsid w:val="00EB053A"/>
    <w:rsid w:val="00EE4DCF"/>
    <w:rsid w:val="00F03DBD"/>
    <w:rsid w:val="00F303E5"/>
    <w:rsid w:val="00F34E7C"/>
    <w:rsid w:val="00F35D3F"/>
    <w:rsid w:val="00F45304"/>
    <w:rsid w:val="00FC1E03"/>
    <w:rsid w:val="00FC3C75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06A99-9160-4494-A7AF-B7EBE91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965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9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D74D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D7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D7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1818-83A1-45B0-83D7-04F619B4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203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37</cp:revision>
  <cp:lastPrinted>2015-01-09T11:43:00Z</cp:lastPrinted>
  <dcterms:created xsi:type="dcterms:W3CDTF">2017-04-10T08:35:00Z</dcterms:created>
  <dcterms:modified xsi:type="dcterms:W3CDTF">2021-03-04T08:16:00Z</dcterms:modified>
</cp:coreProperties>
</file>