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C2" w:rsidRPr="004B4BB4" w:rsidRDefault="004036C2" w:rsidP="00A64FB6"/>
    <w:p w:rsidR="0045609B" w:rsidRPr="0045609B" w:rsidRDefault="0045609B" w:rsidP="0045609B">
      <w:pPr>
        <w:jc w:val="right"/>
        <w:rPr>
          <w:i/>
          <w:sz w:val="20"/>
          <w:szCs w:val="20"/>
        </w:rPr>
      </w:pPr>
      <w:r w:rsidRPr="0045609B">
        <w:rPr>
          <w:i/>
          <w:sz w:val="20"/>
          <w:szCs w:val="20"/>
        </w:rPr>
        <w:t>Załącznik nr 1</w:t>
      </w:r>
      <w:r w:rsidRPr="0045609B">
        <w:rPr>
          <w:i/>
          <w:sz w:val="20"/>
          <w:szCs w:val="20"/>
        </w:rPr>
        <w:t>2</w:t>
      </w:r>
      <w:r w:rsidRPr="0045609B">
        <w:rPr>
          <w:i/>
          <w:sz w:val="20"/>
          <w:szCs w:val="20"/>
        </w:rPr>
        <w:t xml:space="preserve"> do </w:t>
      </w:r>
      <w:r w:rsidRPr="0045609B">
        <w:rPr>
          <w:bCs/>
          <w:i/>
          <w:kern w:val="32"/>
          <w:sz w:val="20"/>
          <w:szCs w:val="20"/>
        </w:rPr>
        <w:t>Regulaminu przyznawania środków finansowych na rozwój przedsiębiorczości</w:t>
      </w:r>
    </w:p>
    <w:p w:rsidR="0045609B" w:rsidRDefault="0045609B" w:rsidP="0045609B">
      <w:pPr>
        <w:jc w:val="center"/>
        <w:rPr>
          <w:b/>
        </w:rPr>
      </w:pPr>
    </w:p>
    <w:p w:rsidR="004B4BB4" w:rsidRPr="004B4BB4" w:rsidRDefault="004B4BB4" w:rsidP="004B4BB4">
      <w:pPr>
        <w:spacing w:after="0" w:line="240" w:lineRule="auto"/>
        <w:jc w:val="both"/>
        <w:rPr>
          <w:b/>
          <w:sz w:val="18"/>
        </w:rPr>
      </w:pPr>
    </w:p>
    <w:p w:rsidR="004B4BB4" w:rsidRPr="004B4BB4" w:rsidRDefault="004B4BB4" w:rsidP="004B4BB4">
      <w:pPr>
        <w:pStyle w:val="Nagwek3"/>
        <w:spacing w:before="0" w:after="240" w:line="240" w:lineRule="auto"/>
        <w:jc w:val="center"/>
        <w:rPr>
          <w:rFonts w:ascii="Times New Roman" w:hAnsi="Times New Roman"/>
          <w:sz w:val="28"/>
          <w:szCs w:val="22"/>
        </w:rPr>
      </w:pPr>
      <w:r w:rsidRPr="004B4BB4">
        <w:rPr>
          <w:rFonts w:ascii="Times New Roman" w:hAnsi="Times New Roman"/>
          <w:sz w:val="28"/>
          <w:szCs w:val="22"/>
        </w:rPr>
        <w:t>Oświadczenie</w:t>
      </w:r>
    </w:p>
    <w:p w:rsidR="004B4BB4" w:rsidRPr="004B4BB4" w:rsidRDefault="004B4BB4" w:rsidP="004B4BB4">
      <w:pPr>
        <w:pStyle w:val="Tekstpodstawowy"/>
        <w:ind w:right="-1"/>
        <w:jc w:val="both"/>
        <w:rPr>
          <w:sz w:val="22"/>
          <w:szCs w:val="22"/>
        </w:rPr>
      </w:pPr>
      <w:r w:rsidRPr="004B4BB4">
        <w:rPr>
          <w:sz w:val="22"/>
          <w:szCs w:val="22"/>
        </w:rPr>
        <w:t>Ja niżej podpisany/a..........................................................................................................................</w:t>
      </w:r>
    </w:p>
    <w:p w:rsidR="004B4BB4" w:rsidRPr="004B4BB4" w:rsidRDefault="004B4BB4" w:rsidP="004B4BB4">
      <w:pPr>
        <w:pStyle w:val="Tekstpodstawowy"/>
        <w:spacing w:before="38" w:after="240"/>
        <w:jc w:val="center"/>
        <w:rPr>
          <w:sz w:val="22"/>
          <w:szCs w:val="22"/>
        </w:rPr>
      </w:pPr>
      <w:r w:rsidRPr="004B4BB4">
        <w:rPr>
          <w:sz w:val="22"/>
          <w:szCs w:val="22"/>
        </w:rPr>
        <w:t>(imię i nazwisko małżonka)</w:t>
      </w:r>
    </w:p>
    <w:p w:rsidR="004B4BB4" w:rsidRPr="004B4BB4" w:rsidRDefault="004B4BB4" w:rsidP="004B4BB4">
      <w:pPr>
        <w:pStyle w:val="Tekstpodstawowy"/>
        <w:tabs>
          <w:tab w:val="left" w:pos="284"/>
          <w:tab w:val="center" w:pos="4819"/>
        </w:tabs>
        <w:spacing w:before="38" w:after="240"/>
        <w:jc w:val="both"/>
        <w:rPr>
          <w:sz w:val="22"/>
          <w:szCs w:val="22"/>
        </w:rPr>
      </w:pPr>
      <w:r w:rsidRPr="004B4BB4">
        <w:rPr>
          <w:sz w:val="22"/>
          <w:szCs w:val="22"/>
        </w:rPr>
        <w:t>zamieszkały/a....................................................................................................................................</w:t>
      </w:r>
    </w:p>
    <w:p w:rsidR="004B4BB4" w:rsidRPr="004B4BB4" w:rsidRDefault="004B4BB4" w:rsidP="004B4BB4">
      <w:pPr>
        <w:pStyle w:val="Tekstpodstawowy"/>
        <w:ind w:right="-1"/>
        <w:jc w:val="center"/>
        <w:rPr>
          <w:sz w:val="22"/>
          <w:szCs w:val="22"/>
        </w:rPr>
      </w:pPr>
      <w:r w:rsidRPr="004B4BB4">
        <w:rPr>
          <w:sz w:val="22"/>
          <w:szCs w:val="22"/>
        </w:rPr>
        <w:t>(adres zamieszkania)</w:t>
      </w:r>
    </w:p>
    <w:p w:rsidR="004B4BB4" w:rsidRPr="004B4BB4" w:rsidRDefault="004B4BB4" w:rsidP="004B4BB4">
      <w:pPr>
        <w:pStyle w:val="Tekstpodstawowy"/>
        <w:spacing w:before="120" w:after="0"/>
        <w:jc w:val="center"/>
        <w:rPr>
          <w:sz w:val="22"/>
          <w:szCs w:val="22"/>
        </w:rPr>
      </w:pPr>
    </w:p>
    <w:p w:rsidR="004B4BB4" w:rsidRPr="004B4BB4" w:rsidRDefault="004B4BB4" w:rsidP="004B4BB4">
      <w:pPr>
        <w:pStyle w:val="Tekstpodstawowy"/>
        <w:jc w:val="both"/>
        <w:rPr>
          <w:sz w:val="22"/>
          <w:szCs w:val="22"/>
        </w:rPr>
      </w:pPr>
      <w:r w:rsidRPr="004B4BB4">
        <w:rPr>
          <w:sz w:val="22"/>
          <w:szCs w:val="22"/>
        </w:rPr>
        <w:t>legitymujący/a się dowodem osobistym ............................................................................................</w:t>
      </w:r>
    </w:p>
    <w:p w:rsidR="004B4BB4" w:rsidRPr="004B4BB4" w:rsidRDefault="004B4BB4" w:rsidP="004B4BB4">
      <w:pPr>
        <w:pStyle w:val="Tekstpodstawowy"/>
        <w:jc w:val="both"/>
        <w:rPr>
          <w:sz w:val="22"/>
          <w:szCs w:val="22"/>
        </w:rPr>
      </w:pPr>
      <w:r w:rsidRPr="004B4BB4">
        <w:rPr>
          <w:sz w:val="22"/>
          <w:szCs w:val="22"/>
        </w:rPr>
        <w:t>wydanym przez ..................................................................................................................................</w:t>
      </w:r>
    </w:p>
    <w:p w:rsidR="004B4BB4" w:rsidRPr="004B4BB4" w:rsidRDefault="004B4BB4" w:rsidP="004B4BB4">
      <w:pPr>
        <w:pStyle w:val="Tekstpodstawowy"/>
        <w:rPr>
          <w:sz w:val="22"/>
          <w:szCs w:val="22"/>
        </w:rPr>
      </w:pPr>
      <w:r w:rsidRPr="004B4BB4">
        <w:rPr>
          <w:sz w:val="22"/>
          <w:szCs w:val="22"/>
        </w:rPr>
        <w:t>świadomy/a odpowiedzialności za składanie oświadczeń niezgodnych z prawdą</w:t>
      </w:r>
    </w:p>
    <w:p w:rsidR="004B4BB4" w:rsidRPr="004B4BB4" w:rsidRDefault="004B4BB4" w:rsidP="004B4BB4">
      <w:pPr>
        <w:pStyle w:val="Tekstpodstawowy"/>
        <w:spacing w:before="193" w:line="360" w:lineRule="auto"/>
        <w:ind w:right="-1"/>
        <w:jc w:val="center"/>
        <w:rPr>
          <w:sz w:val="22"/>
          <w:szCs w:val="22"/>
        </w:rPr>
      </w:pPr>
      <w:r w:rsidRPr="004B4BB4">
        <w:rPr>
          <w:sz w:val="22"/>
          <w:szCs w:val="22"/>
        </w:rPr>
        <w:t xml:space="preserve">oświadczam, </w:t>
      </w:r>
    </w:p>
    <w:p w:rsidR="004B4BB4" w:rsidRPr="007D2FA5" w:rsidRDefault="004B4BB4" w:rsidP="004B4BB4">
      <w:pPr>
        <w:spacing w:after="120"/>
        <w:jc w:val="both"/>
      </w:pPr>
      <w:r w:rsidRPr="004B4BB4">
        <w:t>że wyrażam zgodę na zawarcie przez mojego małżonka/moją małżonkę – (imię nazwisk</w:t>
      </w:r>
      <w:r w:rsidR="0045614F">
        <w:t xml:space="preserve">o) </w:t>
      </w:r>
      <w:r w:rsidR="0045614F" w:rsidRPr="007D2FA5">
        <w:t>……………………………………………………………………… u</w:t>
      </w:r>
      <w:r w:rsidRPr="007D2FA5">
        <w:t xml:space="preserve">mowy </w:t>
      </w:r>
      <w:r w:rsidR="0045614F" w:rsidRPr="007D2FA5">
        <w:t>o udzielenie wsparcia finansowego</w:t>
      </w:r>
      <w:r w:rsidRPr="007D2FA5">
        <w:t xml:space="preserve">/umowy </w:t>
      </w:r>
      <w:r w:rsidR="008F24BC" w:rsidRPr="007D2FA5">
        <w:t>o udzielenie finansowego wsparcia pomostowego /</w:t>
      </w:r>
      <w:r w:rsidRPr="007D2FA5">
        <w:t>aneksu do umowy</w:t>
      </w:r>
      <w:r w:rsidR="008F24BC" w:rsidRPr="007D2FA5">
        <w:t xml:space="preserve"> o udzielenie finansowego wsparcia pomostowego </w:t>
      </w:r>
      <w:r w:rsidRPr="007D2FA5">
        <w:t>w ramach Regionalnego Programu Ope</w:t>
      </w:r>
      <w:r w:rsidR="0045609B">
        <w:t>racyjnego Województwa Śląskiego (projekt „Firma bez barier II”).</w:t>
      </w:r>
    </w:p>
    <w:p w:rsidR="004B4BB4" w:rsidRPr="004B4BB4" w:rsidRDefault="004B4BB4" w:rsidP="004B4BB4">
      <w:pPr>
        <w:spacing w:after="120"/>
        <w:ind w:firstLine="708"/>
        <w:jc w:val="both"/>
      </w:pPr>
      <w:r w:rsidRPr="007D2FA5">
        <w:t xml:space="preserve">Oświadczam również, że wyrażam zgodę na wystawienie przez mojego małżonka/moją małżonkę - ……………………………………………………………………….. (imię i nazwisko) </w:t>
      </w:r>
      <w:r w:rsidRPr="007D2FA5">
        <w:br/>
        <w:t xml:space="preserve">i wręczenie Realizatorowi weksla własnego in blanco w celu zabezpieczenia roszczeń Realizatora zawiązanych z zawarciem, wykonaniem, zmianami i rozwiązaniem </w:t>
      </w:r>
      <w:r w:rsidR="000D7979" w:rsidRPr="007D2FA5">
        <w:t xml:space="preserve">umowy o udzielenie wsparcia finansowego/umowy o udzielenie finansowego wsparcia pomostowego /aneksu do umowy o udzielenie finansowego wsparcia pomostowego </w:t>
      </w:r>
      <w:r w:rsidRPr="007D2FA5">
        <w:t>w ramach Regionalnego Programu Operacyjnego Województwa Śląskiego i na upoważnienie Realizatora w deklaracji wekslowej do wypełnienia tego weksla w każdym czasie do kwoty wynikającej z wyżej wymienionych umów, powiększonej o odsetki w wysokości jak dla zaległości podatkowych w przypadku nie wykonania lub nienależytego</w:t>
      </w:r>
      <w:r w:rsidRPr="004B4BB4">
        <w:t xml:space="preserve"> wykonania przez mojego małżonka/moją małżonkę zobowiązań wynikających z powyższych umów lub nie wykonania przez niego/nią zobowiązań powstałych na skutek rozwiązania tych umów.</w:t>
      </w:r>
    </w:p>
    <w:p w:rsidR="004B4BB4" w:rsidRPr="004B4BB4" w:rsidRDefault="004B4BB4" w:rsidP="004B4BB4">
      <w:pPr>
        <w:spacing w:after="120" w:line="240" w:lineRule="auto"/>
        <w:ind w:firstLine="708"/>
        <w:jc w:val="both"/>
      </w:pPr>
    </w:p>
    <w:p w:rsidR="004B4BB4" w:rsidRPr="004B4BB4" w:rsidRDefault="004B4BB4" w:rsidP="004B4BB4">
      <w:pPr>
        <w:pStyle w:val="Tekstpodstawowy"/>
        <w:spacing w:before="198"/>
        <w:ind w:right="-1"/>
        <w:jc w:val="right"/>
        <w:rPr>
          <w:sz w:val="22"/>
          <w:szCs w:val="18"/>
        </w:rPr>
      </w:pPr>
      <w:r w:rsidRPr="004B4BB4">
        <w:rPr>
          <w:rFonts w:eastAsia="Calibri"/>
          <w:sz w:val="18"/>
          <w:szCs w:val="18"/>
          <w:lang w:eastAsia="en-US"/>
        </w:rPr>
        <w:tab/>
      </w:r>
      <w:r w:rsidR="00A508D5">
        <w:rPr>
          <w:rFonts w:eastAsia="Calibri"/>
          <w:sz w:val="18"/>
          <w:szCs w:val="18"/>
          <w:lang w:eastAsia="en-US"/>
        </w:rPr>
        <w:t xml:space="preserve">   </w:t>
      </w:r>
      <w:r w:rsidRPr="004B4BB4">
        <w:rPr>
          <w:rFonts w:eastAsia="Calibri"/>
          <w:sz w:val="18"/>
          <w:szCs w:val="18"/>
          <w:lang w:eastAsia="en-US"/>
        </w:rPr>
        <w:t>…</w:t>
      </w:r>
      <w:r w:rsidRPr="004B4BB4">
        <w:rPr>
          <w:sz w:val="22"/>
          <w:szCs w:val="18"/>
        </w:rPr>
        <w:t>……………......................................................</w:t>
      </w:r>
    </w:p>
    <w:p w:rsidR="004B4BB4" w:rsidRDefault="004B4BB4" w:rsidP="004B4BB4">
      <w:pPr>
        <w:pStyle w:val="Tekstpodstawowy"/>
        <w:ind w:right="-1"/>
        <w:jc w:val="right"/>
        <w:rPr>
          <w:sz w:val="22"/>
          <w:szCs w:val="18"/>
        </w:rPr>
      </w:pPr>
      <w:r w:rsidRPr="004B4BB4">
        <w:rPr>
          <w:sz w:val="22"/>
          <w:szCs w:val="18"/>
        </w:rPr>
        <w:t>(data i podpis małżonka uczestnika projektu)</w:t>
      </w:r>
    </w:p>
    <w:p w:rsidR="00416859" w:rsidRDefault="00416859" w:rsidP="004B4BB4">
      <w:pPr>
        <w:pStyle w:val="Tekstpodstawowy"/>
        <w:ind w:right="-1"/>
        <w:jc w:val="right"/>
        <w:rPr>
          <w:sz w:val="22"/>
          <w:szCs w:val="18"/>
        </w:rPr>
      </w:pPr>
    </w:p>
    <w:p w:rsidR="00416859" w:rsidRDefault="00416859" w:rsidP="004B4BB4">
      <w:pPr>
        <w:pStyle w:val="Tekstpodstawowy"/>
        <w:ind w:right="-1"/>
        <w:jc w:val="right"/>
        <w:rPr>
          <w:sz w:val="22"/>
          <w:szCs w:val="18"/>
        </w:rPr>
      </w:pPr>
    </w:p>
    <w:p w:rsidR="00416859" w:rsidRDefault="00416859" w:rsidP="004B4BB4">
      <w:pPr>
        <w:pStyle w:val="Tekstpodstawowy"/>
        <w:ind w:right="-1"/>
        <w:jc w:val="right"/>
        <w:rPr>
          <w:sz w:val="22"/>
          <w:szCs w:val="18"/>
        </w:rPr>
      </w:pPr>
    </w:p>
    <w:p w:rsidR="00416859" w:rsidRDefault="00416859" w:rsidP="004B4BB4">
      <w:pPr>
        <w:pStyle w:val="Tekstpodstawowy"/>
        <w:ind w:right="-1"/>
        <w:jc w:val="right"/>
        <w:rPr>
          <w:sz w:val="22"/>
          <w:szCs w:val="18"/>
        </w:rPr>
      </w:pPr>
    </w:p>
    <w:p w:rsidR="00416859" w:rsidRDefault="00416859" w:rsidP="004B4BB4">
      <w:pPr>
        <w:pStyle w:val="Tekstpodstawowy"/>
        <w:ind w:right="-1"/>
        <w:jc w:val="right"/>
        <w:rPr>
          <w:sz w:val="22"/>
          <w:szCs w:val="18"/>
        </w:rPr>
      </w:pPr>
    </w:p>
    <w:p w:rsidR="0045609B" w:rsidRPr="0045609B" w:rsidRDefault="0045609B" w:rsidP="0045609B">
      <w:pPr>
        <w:jc w:val="right"/>
        <w:rPr>
          <w:i/>
          <w:sz w:val="20"/>
          <w:szCs w:val="20"/>
        </w:rPr>
      </w:pPr>
      <w:r w:rsidRPr="0045609B">
        <w:rPr>
          <w:i/>
          <w:sz w:val="20"/>
          <w:szCs w:val="20"/>
        </w:rPr>
        <w:t xml:space="preserve">Załącznik nr 12 do </w:t>
      </w:r>
      <w:r w:rsidRPr="0045609B">
        <w:rPr>
          <w:bCs/>
          <w:i/>
          <w:kern w:val="32"/>
          <w:sz w:val="20"/>
          <w:szCs w:val="20"/>
        </w:rPr>
        <w:t>Regulaminu przyznawania środków finansowych na rozwój przedsiębiorczości</w:t>
      </w:r>
    </w:p>
    <w:p w:rsidR="00416859" w:rsidRPr="00505AA7" w:rsidRDefault="00416859" w:rsidP="00416859">
      <w:pPr>
        <w:jc w:val="right"/>
        <w:rPr>
          <w:sz w:val="20"/>
          <w:szCs w:val="20"/>
        </w:rPr>
      </w:pPr>
    </w:p>
    <w:p w:rsidR="00416859" w:rsidRPr="004B4BB4" w:rsidRDefault="00416859" w:rsidP="00416859">
      <w:pPr>
        <w:spacing w:after="0" w:line="240" w:lineRule="auto"/>
        <w:jc w:val="both"/>
        <w:rPr>
          <w:b/>
          <w:sz w:val="18"/>
        </w:rPr>
      </w:pPr>
    </w:p>
    <w:p w:rsidR="00416859" w:rsidRPr="004B4BB4" w:rsidRDefault="00416859" w:rsidP="00416859">
      <w:pPr>
        <w:pStyle w:val="Nagwek3"/>
        <w:spacing w:before="0" w:after="240"/>
        <w:jc w:val="center"/>
        <w:rPr>
          <w:rFonts w:ascii="Times New Roman" w:hAnsi="Times New Roman"/>
          <w:sz w:val="28"/>
          <w:szCs w:val="22"/>
        </w:rPr>
      </w:pPr>
      <w:r w:rsidRPr="004B4BB4">
        <w:rPr>
          <w:rFonts w:ascii="Times New Roman" w:hAnsi="Times New Roman"/>
          <w:sz w:val="28"/>
          <w:szCs w:val="22"/>
        </w:rPr>
        <w:t>Oświadczenie</w:t>
      </w:r>
    </w:p>
    <w:p w:rsidR="00416859" w:rsidRPr="004B4BB4" w:rsidRDefault="00416859" w:rsidP="00416859">
      <w:pPr>
        <w:pStyle w:val="Tekstpodstawowy"/>
        <w:spacing w:line="276" w:lineRule="auto"/>
        <w:ind w:right="-1"/>
        <w:jc w:val="both"/>
        <w:rPr>
          <w:sz w:val="22"/>
          <w:szCs w:val="22"/>
        </w:rPr>
      </w:pPr>
      <w:r w:rsidRPr="004B4BB4">
        <w:rPr>
          <w:sz w:val="22"/>
          <w:szCs w:val="22"/>
        </w:rPr>
        <w:t>Ja niżej podpisany/a..........................................................................................................................</w:t>
      </w:r>
    </w:p>
    <w:p w:rsidR="00416859" w:rsidRPr="004B4BB4" w:rsidRDefault="00416859" w:rsidP="00416859">
      <w:pPr>
        <w:pStyle w:val="Tekstpodstawowy"/>
        <w:spacing w:before="38" w:after="240" w:line="276" w:lineRule="auto"/>
        <w:jc w:val="center"/>
        <w:rPr>
          <w:sz w:val="22"/>
          <w:szCs w:val="22"/>
        </w:rPr>
      </w:pPr>
      <w:r w:rsidRPr="004B4BB4">
        <w:rPr>
          <w:sz w:val="22"/>
          <w:szCs w:val="22"/>
        </w:rPr>
        <w:t>(imię i nazwisko małżonka)</w:t>
      </w:r>
    </w:p>
    <w:p w:rsidR="00416859" w:rsidRPr="004B4BB4" w:rsidRDefault="00416859" w:rsidP="00416859">
      <w:pPr>
        <w:pStyle w:val="Tekstpodstawowy"/>
        <w:tabs>
          <w:tab w:val="left" w:pos="284"/>
          <w:tab w:val="center" w:pos="4819"/>
        </w:tabs>
        <w:spacing w:before="38" w:after="240" w:line="276" w:lineRule="auto"/>
        <w:jc w:val="both"/>
        <w:rPr>
          <w:sz w:val="22"/>
          <w:szCs w:val="22"/>
        </w:rPr>
      </w:pPr>
      <w:r w:rsidRPr="004B4BB4">
        <w:rPr>
          <w:sz w:val="22"/>
          <w:szCs w:val="22"/>
        </w:rPr>
        <w:t>zamieszkały/a....................................................................................................................................</w:t>
      </w:r>
    </w:p>
    <w:p w:rsidR="00416859" w:rsidRPr="004B4BB4" w:rsidRDefault="00416859" w:rsidP="00416859">
      <w:pPr>
        <w:pStyle w:val="Tekstpodstawowy"/>
        <w:spacing w:line="276" w:lineRule="auto"/>
        <w:ind w:right="-1"/>
        <w:jc w:val="center"/>
        <w:rPr>
          <w:sz w:val="22"/>
          <w:szCs w:val="22"/>
        </w:rPr>
      </w:pPr>
      <w:r w:rsidRPr="004B4BB4">
        <w:rPr>
          <w:sz w:val="22"/>
          <w:szCs w:val="22"/>
        </w:rPr>
        <w:t>(adres zamieszkania)</w:t>
      </w:r>
    </w:p>
    <w:p w:rsidR="00416859" w:rsidRPr="004B4BB4" w:rsidRDefault="00416859" w:rsidP="00416859">
      <w:pPr>
        <w:pStyle w:val="Tekstpodstawowy"/>
        <w:spacing w:before="120" w:after="0" w:line="276" w:lineRule="auto"/>
        <w:jc w:val="center"/>
        <w:rPr>
          <w:sz w:val="22"/>
          <w:szCs w:val="22"/>
        </w:rPr>
      </w:pPr>
    </w:p>
    <w:p w:rsidR="00416859" w:rsidRPr="004B4BB4" w:rsidRDefault="00416859" w:rsidP="00416859">
      <w:pPr>
        <w:pStyle w:val="Tekstpodstawowy"/>
        <w:spacing w:line="276" w:lineRule="auto"/>
        <w:jc w:val="both"/>
        <w:rPr>
          <w:sz w:val="22"/>
          <w:szCs w:val="22"/>
        </w:rPr>
      </w:pPr>
      <w:r w:rsidRPr="004B4BB4">
        <w:rPr>
          <w:sz w:val="22"/>
          <w:szCs w:val="22"/>
        </w:rPr>
        <w:t>legitymujący/a się dowodem osobistym ............................................................................................</w:t>
      </w:r>
    </w:p>
    <w:p w:rsidR="00416859" w:rsidRPr="004B4BB4" w:rsidRDefault="00416859" w:rsidP="00416859">
      <w:pPr>
        <w:pStyle w:val="Tekstpodstawowy"/>
        <w:spacing w:line="276" w:lineRule="auto"/>
        <w:jc w:val="both"/>
        <w:rPr>
          <w:sz w:val="22"/>
          <w:szCs w:val="22"/>
        </w:rPr>
      </w:pPr>
      <w:r w:rsidRPr="004B4BB4">
        <w:rPr>
          <w:sz w:val="22"/>
          <w:szCs w:val="22"/>
        </w:rPr>
        <w:t>wydanym przez ..................................................................................................................................</w:t>
      </w:r>
    </w:p>
    <w:p w:rsidR="00416859" w:rsidRPr="004B4BB4" w:rsidRDefault="00416859" w:rsidP="00416859">
      <w:pPr>
        <w:pStyle w:val="Tekstpodstawowy"/>
        <w:spacing w:line="276" w:lineRule="auto"/>
        <w:rPr>
          <w:sz w:val="22"/>
          <w:szCs w:val="22"/>
        </w:rPr>
      </w:pPr>
      <w:r w:rsidRPr="004B4BB4">
        <w:rPr>
          <w:sz w:val="22"/>
          <w:szCs w:val="22"/>
        </w:rPr>
        <w:t>świadomy/a odpowiedzialności za składanie oświadczeń niezgodnych z prawdą</w:t>
      </w:r>
    </w:p>
    <w:p w:rsidR="00416859" w:rsidRPr="004B4BB4" w:rsidRDefault="00416859" w:rsidP="00416859">
      <w:pPr>
        <w:pStyle w:val="Tekstpodstawowy"/>
        <w:spacing w:before="193" w:line="276" w:lineRule="auto"/>
        <w:ind w:right="-1"/>
        <w:jc w:val="center"/>
        <w:rPr>
          <w:sz w:val="22"/>
          <w:szCs w:val="22"/>
        </w:rPr>
      </w:pPr>
      <w:r w:rsidRPr="004B4BB4">
        <w:rPr>
          <w:sz w:val="22"/>
          <w:szCs w:val="22"/>
        </w:rPr>
        <w:t xml:space="preserve">oświadczam, </w:t>
      </w:r>
    </w:p>
    <w:p w:rsidR="00416859" w:rsidRPr="00752495" w:rsidRDefault="00416859" w:rsidP="00416859">
      <w:pPr>
        <w:jc w:val="both"/>
      </w:pPr>
      <w:r w:rsidRPr="004B4BB4">
        <w:t>że wyrażam zgodę na udzielenie przez mojego małżonka/moją małżonkę - (imię nazwisko) ………………………………………………...……………… poręczenia wekslowego na wekslu własnym in blanco wystawionym przez (imię nazwisko, adres zamieszkania uczestnika) ……………………..……………………….………………………………………….................................. w celu zabezpieczenia roszczeń Realizatora związanych z zawarciem, wykonaniem, zmianami i </w:t>
      </w:r>
      <w:r w:rsidRPr="00752495">
        <w:t>rozwiązaniem umowy o udzielenie wsparcia finansowego/umowy o udzielenie finansowego wsparcia pomostowego /aneksu do umowy o udzielenie finansowego wsparcia pomostowego w ramach Regionalnego Programu Oper</w:t>
      </w:r>
      <w:r w:rsidR="0045609B">
        <w:t xml:space="preserve">acyjnego Województwa Śląskiego </w:t>
      </w:r>
      <w:r w:rsidR="0045609B">
        <w:t>(projekt „Firma bez barier II”).</w:t>
      </w:r>
      <w:bookmarkStart w:id="0" w:name="_GoBack"/>
      <w:bookmarkEnd w:id="0"/>
    </w:p>
    <w:p w:rsidR="00416859" w:rsidRPr="004B4BB4" w:rsidRDefault="00416859" w:rsidP="00416859">
      <w:pPr>
        <w:jc w:val="both"/>
      </w:pPr>
      <w:r w:rsidRPr="00752495">
        <w:t>Wyrażam również zgodę na to, aby w deklaracji wekslowej mój małżonek jako poręczyciel wekslowy upoważnił Realizatora do wypełnienia tego weksla in blanco w każdym czasie do kwoty wynikającej z umowy o udzielenie wsparcia finansowego/umowy o udzielenie finansowego wsparcia pomostowego /aneksu do umowy o udzielenie finansowego wsparcia pomostowego powiększonej o odsetki w wysokości jak dla zaległości podatkowych, w przypadku nie wykonania lub nienależytego wykonania przez (imię nazwisko przedsiębiorcy</w:t>
      </w:r>
      <w:r w:rsidRPr="004B4BB4">
        <w:t xml:space="preserve">)  …………………….……………………………………… zobowiązań wynikających z powyższych umów lub nie wykonania przez niego/nią* zobowiązań powstałych na skutek rozwiązania tych umów. </w:t>
      </w:r>
    </w:p>
    <w:p w:rsidR="00416859" w:rsidRPr="004B4BB4" w:rsidRDefault="00416859" w:rsidP="00416859">
      <w:pPr>
        <w:jc w:val="both"/>
      </w:pPr>
    </w:p>
    <w:p w:rsidR="00416859" w:rsidRPr="004B4BB4" w:rsidRDefault="00416859" w:rsidP="00416859">
      <w:pPr>
        <w:pStyle w:val="Tekstpodstawowy"/>
        <w:spacing w:before="198" w:line="276" w:lineRule="auto"/>
        <w:ind w:right="-1"/>
        <w:jc w:val="right"/>
        <w:rPr>
          <w:sz w:val="22"/>
          <w:szCs w:val="18"/>
        </w:rPr>
      </w:pPr>
      <w:r w:rsidRPr="004B4BB4">
        <w:rPr>
          <w:rFonts w:eastAsia="Calibri"/>
          <w:sz w:val="18"/>
          <w:szCs w:val="18"/>
          <w:lang w:eastAsia="en-US"/>
        </w:rPr>
        <w:t>…</w:t>
      </w:r>
      <w:r w:rsidRPr="004B4BB4">
        <w:rPr>
          <w:sz w:val="22"/>
          <w:szCs w:val="18"/>
        </w:rPr>
        <w:t>……………......................................................</w:t>
      </w:r>
    </w:p>
    <w:p w:rsidR="00416859" w:rsidRPr="004B4BB4" w:rsidRDefault="00416859" w:rsidP="00416859">
      <w:pPr>
        <w:pStyle w:val="Tekstpodstawowy"/>
        <w:spacing w:line="276" w:lineRule="auto"/>
        <w:ind w:right="-1"/>
        <w:jc w:val="right"/>
        <w:rPr>
          <w:sz w:val="22"/>
          <w:szCs w:val="18"/>
        </w:rPr>
      </w:pPr>
      <w:r w:rsidRPr="004B4BB4">
        <w:rPr>
          <w:sz w:val="22"/>
          <w:szCs w:val="18"/>
        </w:rPr>
        <w:t>(data i podpis małżonka poręczyciela projektu)</w:t>
      </w:r>
    </w:p>
    <w:p w:rsidR="00416859" w:rsidRDefault="00416859" w:rsidP="004B4BB4">
      <w:pPr>
        <w:pStyle w:val="Tekstpodstawowy"/>
        <w:ind w:right="-1"/>
        <w:jc w:val="right"/>
        <w:rPr>
          <w:sz w:val="22"/>
          <w:szCs w:val="18"/>
        </w:rPr>
      </w:pPr>
    </w:p>
    <w:p w:rsidR="00416859" w:rsidRDefault="00416859" w:rsidP="004B4BB4">
      <w:pPr>
        <w:pStyle w:val="Tekstpodstawowy"/>
        <w:ind w:right="-1"/>
        <w:jc w:val="right"/>
        <w:rPr>
          <w:sz w:val="22"/>
          <w:szCs w:val="18"/>
        </w:rPr>
      </w:pPr>
    </w:p>
    <w:p w:rsidR="00416859" w:rsidRDefault="00416859" w:rsidP="004B4BB4">
      <w:pPr>
        <w:pStyle w:val="Tekstpodstawowy"/>
        <w:ind w:right="-1"/>
        <w:jc w:val="right"/>
        <w:rPr>
          <w:sz w:val="22"/>
          <w:szCs w:val="18"/>
        </w:rPr>
      </w:pPr>
    </w:p>
    <w:p w:rsidR="00416859" w:rsidRDefault="00416859" w:rsidP="004B4BB4">
      <w:pPr>
        <w:pStyle w:val="Tekstpodstawowy"/>
        <w:ind w:right="-1"/>
        <w:jc w:val="right"/>
        <w:rPr>
          <w:sz w:val="22"/>
          <w:szCs w:val="18"/>
        </w:rPr>
      </w:pPr>
    </w:p>
    <w:p w:rsidR="00416859" w:rsidRDefault="00416859" w:rsidP="004B4BB4">
      <w:pPr>
        <w:pStyle w:val="Tekstpodstawowy"/>
        <w:ind w:right="-1"/>
        <w:jc w:val="right"/>
        <w:rPr>
          <w:sz w:val="22"/>
          <w:szCs w:val="18"/>
        </w:rPr>
      </w:pPr>
    </w:p>
    <w:p w:rsidR="00416859" w:rsidRDefault="00416859" w:rsidP="004B4BB4">
      <w:pPr>
        <w:pStyle w:val="Tekstpodstawowy"/>
        <w:ind w:right="-1"/>
        <w:jc w:val="right"/>
        <w:rPr>
          <w:sz w:val="22"/>
          <w:szCs w:val="18"/>
        </w:rPr>
      </w:pPr>
    </w:p>
    <w:p w:rsidR="00416859" w:rsidRDefault="00416859" w:rsidP="004B4BB4">
      <w:pPr>
        <w:pStyle w:val="Tekstpodstawowy"/>
        <w:ind w:right="-1"/>
        <w:jc w:val="right"/>
        <w:rPr>
          <w:sz w:val="22"/>
          <w:szCs w:val="18"/>
        </w:rPr>
      </w:pPr>
    </w:p>
    <w:p w:rsidR="00416859" w:rsidRPr="004B4BB4" w:rsidRDefault="00416859" w:rsidP="00416859">
      <w:pPr>
        <w:pStyle w:val="Nagwek3"/>
        <w:spacing w:before="0" w:after="240" w:line="240" w:lineRule="auto"/>
        <w:jc w:val="center"/>
        <w:rPr>
          <w:rFonts w:ascii="Times New Roman" w:hAnsi="Times New Roman"/>
          <w:sz w:val="28"/>
          <w:szCs w:val="22"/>
        </w:rPr>
      </w:pPr>
      <w:r w:rsidRPr="004B4BB4">
        <w:rPr>
          <w:rFonts w:ascii="Times New Roman" w:hAnsi="Times New Roman"/>
          <w:sz w:val="28"/>
          <w:szCs w:val="22"/>
        </w:rPr>
        <w:t>Oświadczenie</w:t>
      </w:r>
    </w:p>
    <w:p w:rsidR="00416859" w:rsidRPr="004B4BB4" w:rsidRDefault="00416859" w:rsidP="00416859">
      <w:pPr>
        <w:pStyle w:val="Tekstpodstawowy"/>
        <w:ind w:right="-1"/>
        <w:jc w:val="both"/>
        <w:rPr>
          <w:sz w:val="22"/>
          <w:szCs w:val="22"/>
        </w:rPr>
      </w:pPr>
      <w:r w:rsidRPr="004B4BB4">
        <w:rPr>
          <w:sz w:val="22"/>
          <w:szCs w:val="22"/>
        </w:rPr>
        <w:t>Ja niżej podpisany/a...........................................................................................................................</w:t>
      </w:r>
    </w:p>
    <w:p w:rsidR="00416859" w:rsidRPr="004B4BB4" w:rsidRDefault="00416859" w:rsidP="00416859">
      <w:pPr>
        <w:pStyle w:val="Tekstpodstawowy"/>
        <w:spacing w:before="38" w:after="240"/>
        <w:jc w:val="center"/>
        <w:rPr>
          <w:sz w:val="22"/>
          <w:szCs w:val="22"/>
        </w:rPr>
      </w:pPr>
      <w:r w:rsidRPr="004B4BB4">
        <w:rPr>
          <w:sz w:val="22"/>
          <w:szCs w:val="22"/>
        </w:rPr>
        <w:t>(imię i nazwisko)</w:t>
      </w:r>
    </w:p>
    <w:p w:rsidR="00416859" w:rsidRPr="004B4BB4" w:rsidRDefault="00416859" w:rsidP="00416859">
      <w:pPr>
        <w:pStyle w:val="Tekstpodstawowy"/>
        <w:tabs>
          <w:tab w:val="left" w:pos="284"/>
          <w:tab w:val="center" w:pos="4819"/>
        </w:tabs>
        <w:spacing w:before="38" w:after="240"/>
        <w:jc w:val="both"/>
        <w:rPr>
          <w:sz w:val="22"/>
          <w:szCs w:val="22"/>
        </w:rPr>
      </w:pPr>
      <w:r w:rsidRPr="004B4BB4">
        <w:rPr>
          <w:sz w:val="22"/>
          <w:szCs w:val="22"/>
        </w:rPr>
        <w:t>zamieszkały/a.....................................................................................................................................</w:t>
      </w:r>
    </w:p>
    <w:p w:rsidR="00416859" w:rsidRPr="004B4BB4" w:rsidRDefault="00416859" w:rsidP="00416859">
      <w:pPr>
        <w:pStyle w:val="Tekstpodstawowy"/>
        <w:ind w:right="-1"/>
        <w:jc w:val="center"/>
        <w:rPr>
          <w:sz w:val="22"/>
          <w:szCs w:val="22"/>
        </w:rPr>
      </w:pPr>
      <w:r w:rsidRPr="004B4BB4">
        <w:rPr>
          <w:sz w:val="22"/>
          <w:szCs w:val="22"/>
        </w:rPr>
        <w:t>(adres zamieszkania)</w:t>
      </w:r>
    </w:p>
    <w:p w:rsidR="00416859" w:rsidRPr="004B4BB4" w:rsidRDefault="00416859" w:rsidP="00416859">
      <w:pPr>
        <w:pStyle w:val="Tekstpodstawowy"/>
        <w:spacing w:before="120" w:after="0"/>
        <w:jc w:val="center"/>
        <w:rPr>
          <w:sz w:val="22"/>
          <w:szCs w:val="22"/>
        </w:rPr>
      </w:pPr>
    </w:p>
    <w:p w:rsidR="00416859" w:rsidRPr="004B4BB4" w:rsidRDefault="00416859" w:rsidP="00416859">
      <w:pPr>
        <w:pStyle w:val="Tekstpodstawowy"/>
        <w:spacing w:line="360" w:lineRule="auto"/>
        <w:jc w:val="both"/>
        <w:rPr>
          <w:sz w:val="22"/>
          <w:szCs w:val="22"/>
        </w:rPr>
      </w:pPr>
      <w:r w:rsidRPr="004B4BB4">
        <w:rPr>
          <w:sz w:val="22"/>
          <w:szCs w:val="22"/>
        </w:rPr>
        <w:t>legitymujący/a się dowodem osobistym ..............................................................................................</w:t>
      </w:r>
    </w:p>
    <w:p w:rsidR="00416859" w:rsidRPr="004B4BB4" w:rsidRDefault="00416859" w:rsidP="00416859">
      <w:pPr>
        <w:pStyle w:val="Tekstpodstawowy"/>
        <w:spacing w:line="360" w:lineRule="auto"/>
        <w:jc w:val="both"/>
        <w:rPr>
          <w:sz w:val="22"/>
          <w:szCs w:val="22"/>
        </w:rPr>
      </w:pPr>
      <w:r w:rsidRPr="004B4BB4">
        <w:rPr>
          <w:sz w:val="22"/>
          <w:szCs w:val="22"/>
        </w:rPr>
        <w:t>wydanym przez ...................................................................................................................................</w:t>
      </w:r>
    </w:p>
    <w:p w:rsidR="00416859" w:rsidRPr="004B4BB4" w:rsidRDefault="00416859" w:rsidP="00416859">
      <w:pPr>
        <w:pStyle w:val="Tekstpodstawowy"/>
        <w:spacing w:line="360" w:lineRule="auto"/>
        <w:jc w:val="both"/>
        <w:rPr>
          <w:sz w:val="22"/>
          <w:szCs w:val="22"/>
        </w:rPr>
      </w:pPr>
      <w:r w:rsidRPr="004B4BB4">
        <w:rPr>
          <w:sz w:val="22"/>
          <w:szCs w:val="22"/>
        </w:rPr>
        <w:t>świadomy/a odpowiedzialności za składanie oświadczeń niezgodnych z prawdą oświadczam, że </w:t>
      </w:r>
      <w:r w:rsidRPr="004F25C0">
        <w:rPr>
          <w:sz w:val="22"/>
          <w:szCs w:val="22"/>
        </w:rPr>
        <w:t>nie pozostaję w związku małżeńsk</w:t>
      </w:r>
      <w:r w:rsidRPr="002B2C89">
        <w:rPr>
          <w:sz w:val="22"/>
          <w:szCs w:val="22"/>
        </w:rPr>
        <w:t>im/ pozostaję w związku małżeńskim z ustanowioną rozdzielnością majątkową</w:t>
      </w:r>
      <w:r w:rsidRPr="002B2C89">
        <w:rPr>
          <w:rStyle w:val="Odwoanieprzypisudolnego"/>
          <w:sz w:val="22"/>
          <w:szCs w:val="22"/>
        </w:rPr>
        <w:footnoteReference w:id="1"/>
      </w:r>
      <w:r w:rsidRPr="002B2C89">
        <w:rPr>
          <w:sz w:val="22"/>
          <w:szCs w:val="22"/>
        </w:rPr>
        <w:t>.</w:t>
      </w:r>
    </w:p>
    <w:p w:rsidR="00416859" w:rsidRPr="004B4BB4" w:rsidRDefault="00416859" w:rsidP="00416859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416859" w:rsidRPr="004B4BB4" w:rsidRDefault="00416859" w:rsidP="00416859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416859" w:rsidRPr="004B4BB4" w:rsidRDefault="00416859" w:rsidP="00416859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416859" w:rsidRPr="004B4BB4" w:rsidRDefault="00416859" w:rsidP="00416859">
      <w:pPr>
        <w:pStyle w:val="Tekstpodstawowy"/>
        <w:spacing w:before="151" w:line="267" w:lineRule="exact"/>
        <w:ind w:right="92"/>
        <w:jc w:val="right"/>
        <w:rPr>
          <w:sz w:val="22"/>
          <w:szCs w:val="18"/>
        </w:rPr>
      </w:pPr>
      <w:r w:rsidRPr="004B4BB4">
        <w:rPr>
          <w:sz w:val="22"/>
          <w:szCs w:val="18"/>
        </w:rPr>
        <w:t>……………………................................................</w:t>
      </w:r>
    </w:p>
    <w:p w:rsidR="00416859" w:rsidRPr="004B4BB4" w:rsidRDefault="00416859" w:rsidP="00416859">
      <w:pPr>
        <w:pStyle w:val="Tekstpodstawowy"/>
        <w:spacing w:line="267" w:lineRule="exact"/>
        <w:ind w:right="-1"/>
        <w:jc w:val="right"/>
        <w:rPr>
          <w:sz w:val="22"/>
          <w:szCs w:val="18"/>
        </w:rPr>
      </w:pPr>
      <w:r w:rsidRPr="004B4BB4">
        <w:rPr>
          <w:sz w:val="22"/>
          <w:szCs w:val="18"/>
        </w:rPr>
        <w:t xml:space="preserve">(data i podpis </w:t>
      </w:r>
      <w:r w:rsidRPr="004B4BB4">
        <w:rPr>
          <w:b/>
          <w:sz w:val="22"/>
          <w:szCs w:val="18"/>
        </w:rPr>
        <w:t>uczestnika/poręczyciela</w:t>
      </w:r>
      <w:r w:rsidRPr="004B4BB4">
        <w:rPr>
          <w:rStyle w:val="Odwoanieprzypisudolnego"/>
          <w:b/>
          <w:sz w:val="22"/>
          <w:szCs w:val="18"/>
        </w:rPr>
        <w:footnoteReference w:id="2"/>
      </w:r>
      <w:r w:rsidRPr="004B4BB4">
        <w:rPr>
          <w:sz w:val="22"/>
          <w:szCs w:val="18"/>
        </w:rPr>
        <w:t xml:space="preserve"> projektu)</w:t>
      </w:r>
    </w:p>
    <w:p w:rsidR="00416859" w:rsidRPr="004B4BB4" w:rsidRDefault="00416859" w:rsidP="00416859">
      <w:pPr>
        <w:pStyle w:val="Tekstpodstawowy"/>
        <w:spacing w:line="360" w:lineRule="auto"/>
        <w:jc w:val="both"/>
        <w:rPr>
          <w:rFonts w:eastAsia="Calibri"/>
        </w:rPr>
      </w:pPr>
    </w:p>
    <w:p w:rsidR="00416859" w:rsidRPr="004B4BB4" w:rsidRDefault="00416859" w:rsidP="00416859">
      <w:pPr>
        <w:pStyle w:val="Tekstpodstawowy"/>
        <w:spacing w:line="360" w:lineRule="auto"/>
        <w:jc w:val="both"/>
        <w:rPr>
          <w:rFonts w:eastAsia="Calibri"/>
        </w:rPr>
      </w:pPr>
    </w:p>
    <w:p w:rsidR="00416859" w:rsidRPr="004B4BB4" w:rsidRDefault="00416859" w:rsidP="00416859"/>
    <w:p w:rsidR="004B4BB4" w:rsidRPr="004B4BB4" w:rsidRDefault="004B4BB4" w:rsidP="004B4BB4">
      <w:pPr>
        <w:spacing w:after="0" w:line="240" w:lineRule="auto"/>
        <w:jc w:val="both"/>
        <w:rPr>
          <w:b/>
          <w:sz w:val="18"/>
        </w:rPr>
      </w:pPr>
    </w:p>
    <w:p w:rsidR="004B4BB4" w:rsidRPr="004B4BB4" w:rsidRDefault="004B4BB4" w:rsidP="004B4BB4">
      <w:pPr>
        <w:spacing w:after="0" w:line="240" w:lineRule="auto"/>
        <w:jc w:val="both"/>
        <w:rPr>
          <w:b/>
          <w:sz w:val="18"/>
        </w:rPr>
      </w:pPr>
    </w:p>
    <w:p w:rsidR="004B4BB4" w:rsidRPr="004B4BB4" w:rsidRDefault="004B4BB4" w:rsidP="004B4BB4">
      <w:pPr>
        <w:spacing w:after="0" w:line="240" w:lineRule="auto"/>
        <w:jc w:val="both"/>
        <w:rPr>
          <w:b/>
          <w:sz w:val="18"/>
        </w:rPr>
      </w:pPr>
    </w:p>
    <w:p w:rsidR="004B4BB4" w:rsidRPr="004B4BB4" w:rsidRDefault="004B4BB4" w:rsidP="004B4BB4">
      <w:pPr>
        <w:jc w:val="both"/>
      </w:pPr>
    </w:p>
    <w:p w:rsidR="004B4BB4" w:rsidRDefault="004B4BB4" w:rsidP="004B4BB4">
      <w:pPr>
        <w:pStyle w:val="Nagwek3"/>
        <w:spacing w:before="0" w:after="240"/>
        <w:jc w:val="center"/>
        <w:rPr>
          <w:rFonts w:ascii="Times New Roman" w:hAnsi="Times New Roman"/>
          <w:sz w:val="28"/>
          <w:szCs w:val="22"/>
        </w:rPr>
      </w:pPr>
    </w:p>
    <w:sectPr w:rsidR="004B4BB4" w:rsidSect="007C0317">
      <w:headerReference w:type="default" r:id="rId7"/>
      <w:footerReference w:type="default" r:id="rId8"/>
      <w:pgSz w:w="11906" w:h="16838" w:code="9"/>
      <w:pgMar w:top="1418" w:right="1418" w:bottom="1418" w:left="1418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E04" w:rsidRDefault="00866E04" w:rsidP="00D51F04">
      <w:r>
        <w:separator/>
      </w:r>
    </w:p>
  </w:endnote>
  <w:endnote w:type="continuationSeparator" w:id="0">
    <w:p w:rsidR="00866E04" w:rsidRDefault="00866E04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04" w:rsidRPr="00320DFD" w:rsidRDefault="007C0317" w:rsidP="00320DFD">
    <w:pPr>
      <w:pStyle w:val="Stopka"/>
    </w:pPr>
    <w:r>
      <w:rPr>
        <w:noProof/>
        <w:lang w:eastAsia="pl-PL"/>
      </w:rPr>
      <w:drawing>
        <wp:inline distT="0" distB="0" distL="0" distR="0" wp14:anchorId="311BB982" wp14:editId="0FA87A8F">
          <wp:extent cx="5759450" cy="949041"/>
          <wp:effectExtent l="1905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E04" w:rsidRDefault="00866E04" w:rsidP="00D51F04">
      <w:r>
        <w:separator/>
      </w:r>
    </w:p>
  </w:footnote>
  <w:footnote w:type="continuationSeparator" w:id="0">
    <w:p w:rsidR="00866E04" w:rsidRDefault="00866E04" w:rsidP="00D51F04">
      <w:r>
        <w:continuationSeparator/>
      </w:r>
    </w:p>
  </w:footnote>
  <w:footnote w:id="1">
    <w:p w:rsidR="00416859" w:rsidRPr="0045214A" w:rsidRDefault="00416859" w:rsidP="0041685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 W przypadku pozostawania w związku małżeńskim z ustanowioną rozdzielnością majątkową należy przedłożyć stosowny dokument.</w:t>
      </w:r>
    </w:p>
  </w:footnote>
  <w:footnote w:id="2">
    <w:p w:rsidR="00416859" w:rsidRPr="00EF7BD6" w:rsidRDefault="00416859" w:rsidP="0041685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94" w:rsidRDefault="00E17EBB" w:rsidP="00AF49B1">
    <w:pPr>
      <w:pStyle w:val="Nagwek"/>
      <w:ind w:left="-1134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04B48E" wp14:editId="038F722C">
          <wp:simplePos x="0" y="0"/>
          <wp:positionH relativeFrom="margin">
            <wp:posOffset>-135255</wp:posOffset>
          </wp:positionH>
          <wp:positionV relativeFrom="margin">
            <wp:posOffset>-795655</wp:posOffset>
          </wp:positionV>
          <wp:extent cx="1091565" cy="752475"/>
          <wp:effectExtent l="0" t="0" r="0" b="0"/>
          <wp:wrapSquare wrapText="bothSides"/>
          <wp:docPr id="1" name="Obraz 1" descr="FGSA_logo_pion_zie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GSA_logo_pion_ziel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B7B"/>
    <w:rsid w:val="0004765F"/>
    <w:rsid w:val="00061689"/>
    <w:rsid w:val="000D441F"/>
    <w:rsid w:val="000D7979"/>
    <w:rsid w:val="000E7696"/>
    <w:rsid w:val="001145A1"/>
    <w:rsid w:val="00151798"/>
    <w:rsid w:val="0016362C"/>
    <w:rsid w:val="00174217"/>
    <w:rsid w:val="001769F6"/>
    <w:rsid w:val="001C61B9"/>
    <w:rsid w:val="001F7D7F"/>
    <w:rsid w:val="00217809"/>
    <w:rsid w:val="0024616C"/>
    <w:rsid w:val="00285608"/>
    <w:rsid w:val="00287FD3"/>
    <w:rsid w:val="00292CCF"/>
    <w:rsid w:val="002B2C89"/>
    <w:rsid w:val="002B523F"/>
    <w:rsid w:val="002B7E94"/>
    <w:rsid w:val="002E2B2E"/>
    <w:rsid w:val="003206D2"/>
    <w:rsid w:val="00320DFD"/>
    <w:rsid w:val="0036515A"/>
    <w:rsid w:val="00396E82"/>
    <w:rsid w:val="003A00B7"/>
    <w:rsid w:val="003F71B1"/>
    <w:rsid w:val="004036C2"/>
    <w:rsid w:val="0040690F"/>
    <w:rsid w:val="00416859"/>
    <w:rsid w:val="00427A15"/>
    <w:rsid w:val="00440B52"/>
    <w:rsid w:val="0045609B"/>
    <w:rsid w:val="0045614F"/>
    <w:rsid w:val="004746FD"/>
    <w:rsid w:val="004829B8"/>
    <w:rsid w:val="004B1957"/>
    <w:rsid w:val="004B4BB4"/>
    <w:rsid w:val="004E38DA"/>
    <w:rsid w:val="004F25C0"/>
    <w:rsid w:val="004F41B0"/>
    <w:rsid w:val="00545B7B"/>
    <w:rsid w:val="00545FA8"/>
    <w:rsid w:val="005526A7"/>
    <w:rsid w:val="005954D5"/>
    <w:rsid w:val="005A1520"/>
    <w:rsid w:val="005A2EDD"/>
    <w:rsid w:val="00664C43"/>
    <w:rsid w:val="00676AFF"/>
    <w:rsid w:val="006843FC"/>
    <w:rsid w:val="006B7790"/>
    <w:rsid w:val="007108F6"/>
    <w:rsid w:val="00711194"/>
    <w:rsid w:val="0075308C"/>
    <w:rsid w:val="00762F3A"/>
    <w:rsid w:val="00774690"/>
    <w:rsid w:val="007B7349"/>
    <w:rsid w:val="007C0317"/>
    <w:rsid w:val="007D2FA5"/>
    <w:rsid w:val="008459E7"/>
    <w:rsid w:val="00847D52"/>
    <w:rsid w:val="00854AF5"/>
    <w:rsid w:val="00866E04"/>
    <w:rsid w:val="00872577"/>
    <w:rsid w:val="00876F91"/>
    <w:rsid w:val="00892BED"/>
    <w:rsid w:val="00896181"/>
    <w:rsid w:val="008977BE"/>
    <w:rsid w:val="008B3DFB"/>
    <w:rsid w:val="008F24BC"/>
    <w:rsid w:val="00901740"/>
    <w:rsid w:val="00912050"/>
    <w:rsid w:val="0093017A"/>
    <w:rsid w:val="00996899"/>
    <w:rsid w:val="009E5108"/>
    <w:rsid w:val="00A2732F"/>
    <w:rsid w:val="00A508D5"/>
    <w:rsid w:val="00A64FB6"/>
    <w:rsid w:val="00AA0B51"/>
    <w:rsid w:val="00AA60AA"/>
    <w:rsid w:val="00AC5973"/>
    <w:rsid w:val="00AD78BD"/>
    <w:rsid w:val="00AF49B1"/>
    <w:rsid w:val="00B358DF"/>
    <w:rsid w:val="00B52EBC"/>
    <w:rsid w:val="00B75536"/>
    <w:rsid w:val="00BD0494"/>
    <w:rsid w:val="00BD2CE3"/>
    <w:rsid w:val="00C453C2"/>
    <w:rsid w:val="00CD351D"/>
    <w:rsid w:val="00CE0D48"/>
    <w:rsid w:val="00CF02E2"/>
    <w:rsid w:val="00D00385"/>
    <w:rsid w:val="00D24778"/>
    <w:rsid w:val="00D35A61"/>
    <w:rsid w:val="00D51F04"/>
    <w:rsid w:val="00D63DA2"/>
    <w:rsid w:val="00D64E41"/>
    <w:rsid w:val="00D707DB"/>
    <w:rsid w:val="00D93FAB"/>
    <w:rsid w:val="00D9777B"/>
    <w:rsid w:val="00DA46F5"/>
    <w:rsid w:val="00DC47C2"/>
    <w:rsid w:val="00DD5D0A"/>
    <w:rsid w:val="00DF7488"/>
    <w:rsid w:val="00E1164D"/>
    <w:rsid w:val="00E17EBB"/>
    <w:rsid w:val="00E313F3"/>
    <w:rsid w:val="00E3776A"/>
    <w:rsid w:val="00E53D01"/>
    <w:rsid w:val="00E946A0"/>
    <w:rsid w:val="00EC79F7"/>
    <w:rsid w:val="00EE4DCF"/>
    <w:rsid w:val="00F303E5"/>
    <w:rsid w:val="00F45304"/>
    <w:rsid w:val="00F61EA8"/>
    <w:rsid w:val="00F91DB1"/>
    <w:rsid w:val="00F97FAD"/>
    <w:rsid w:val="00F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BA7369-EBAA-4F44-AF3A-6628A2CD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BB4"/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4B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4BB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4B4BB4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B4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B4B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B4B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4B4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ojekty\733\firm&#243;wka_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60B3F-1A7E-4374-A3E9-5946E23B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firmówka_cb</Template>
  <TotalTime>122</TotalTime>
  <Pages>3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R.Pełka</cp:lastModifiedBy>
  <cp:revision>28</cp:revision>
  <cp:lastPrinted>2018-03-30T08:38:00Z</cp:lastPrinted>
  <dcterms:created xsi:type="dcterms:W3CDTF">2017-11-09T11:21:00Z</dcterms:created>
  <dcterms:modified xsi:type="dcterms:W3CDTF">2021-03-04T07:13:00Z</dcterms:modified>
</cp:coreProperties>
</file>