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3C" w:rsidRPr="00F9513C" w:rsidRDefault="00F9513C" w:rsidP="00F9513C">
      <w:pPr>
        <w:jc w:val="right"/>
        <w:rPr>
          <w:sz w:val="20"/>
          <w:szCs w:val="20"/>
          <w:lang w:val="pl-PL"/>
        </w:rPr>
      </w:pPr>
      <w:r w:rsidRPr="00F9513C">
        <w:rPr>
          <w:sz w:val="20"/>
          <w:szCs w:val="20"/>
          <w:lang w:val="pl-PL"/>
        </w:rPr>
        <w:t xml:space="preserve">Załącznik nr </w:t>
      </w:r>
      <w:r w:rsidR="00D66E0E">
        <w:rPr>
          <w:sz w:val="20"/>
          <w:szCs w:val="20"/>
          <w:lang w:val="pl-PL"/>
        </w:rPr>
        <w:t>4</w:t>
      </w:r>
      <w:r w:rsidRPr="00F9513C">
        <w:rPr>
          <w:sz w:val="20"/>
          <w:szCs w:val="20"/>
          <w:lang w:val="pl-PL"/>
        </w:rPr>
        <w:t xml:space="preserve"> do Regulaminu </w:t>
      </w:r>
      <w:r w:rsidR="00B27A18">
        <w:rPr>
          <w:sz w:val="20"/>
          <w:szCs w:val="20"/>
          <w:lang w:val="pl-PL"/>
        </w:rPr>
        <w:t>rekrutacji</w:t>
      </w:r>
    </w:p>
    <w:p w:rsidR="004036C2" w:rsidRPr="00F9513C" w:rsidRDefault="004036C2" w:rsidP="00A64FB6">
      <w:pPr>
        <w:rPr>
          <w:lang w:val="pl-PL"/>
        </w:rPr>
      </w:pPr>
    </w:p>
    <w:p w:rsidR="00751E53" w:rsidRDefault="00751E53" w:rsidP="003F4F83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:rsidR="003F4F83" w:rsidRPr="007C04F3" w:rsidRDefault="003F4F83" w:rsidP="003F4F83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KARTA</w:t>
      </w:r>
      <w:r w:rsidRPr="007C04F3">
        <w:rPr>
          <w:b/>
          <w:bCs/>
          <w:sz w:val="22"/>
          <w:szCs w:val="22"/>
          <w:lang w:val="pl-PL"/>
        </w:rPr>
        <w:t xml:space="preserve"> OCENY ROZMOWY KWALIFIKACYJNEJ </w:t>
      </w:r>
    </w:p>
    <w:p w:rsidR="003F4F83" w:rsidRDefault="003F4F83" w:rsidP="003F4F83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7C04F3">
        <w:rPr>
          <w:b/>
          <w:bCs/>
          <w:sz w:val="22"/>
          <w:szCs w:val="22"/>
          <w:lang w:val="pl-PL"/>
        </w:rPr>
        <w:t xml:space="preserve">w ramach projektu </w:t>
      </w:r>
      <w:r w:rsidRPr="007C04F3">
        <w:rPr>
          <w:b/>
          <w:sz w:val="22"/>
          <w:szCs w:val="22"/>
          <w:lang w:val="pl-PL"/>
        </w:rPr>
        <w:t>„</w:t>
      </w:r>
      <w:r w:rsidR="00A16B77">
        <w:rPr>
          <w:b/>
          <w:sz w:val="22"/>
          <w:szCs w:val="22"/>
          <w:lang w:val="pl-PL"/>
        </w:rPr>
        <w:t>FIRMA BEZ BARIER</w:t>
      </w:r>
      <w:r w:rsidR="00392745">
        <w:rPr>
          <w:b/>
          <w:sz w:val="22"/>
          <w:szCs w:val="22"/>
          <w:lang w:val="pl-PL"/>
        </w:rPr>
        <w:t xml:space="preserve"> II</w:t>
      </w:r>
      <w:r>
        <w:rPr>
          <w:b/>
          <w:sz w:val="22"/>
          <w:szCs w:val="22"/>
          <w:lang w:val="pl-PL"/>
        </w:rPr>
        <w:t>”</w:t>
      </w:r>
      <w:r w:rsidRPr="007C04F3">
        <w:rPr>
          <w:b/>
          <w:bCs/>
          <w:sz w:val="22"/>
          <w:szCs w:val="22"/>
          <w:lang w:val="pl-PL"/>
        </w:rPr>
        <w:t xml:space="preserve"> </w:t>
      </w:r>
    </w:p>
    <w:p w:rsidR="003F4F83" w:rsidRPr="00E16F8E" w:rsidRDefault="003F4F83" w:rsidP="003F4F83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7C04F3">
        <w:rPr>
          <w:sz w:val="22"/>
          <w:szCs w:val="22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3F4F83" w:rsidRPr="003F7E89" w:rsidTr="00751E53">
        <w:tc>
          <w:tcPr>
            <w:tcW w:w="3936" w:type="dxa"/>
            <w:shd w:val="pct15" w:color="auto" w:fill="auto"/>
            <w:vAlign w:val="center"/>
          </w:tcPr>
          <w:p w:rsidR="003F4F83" w:rsidRPr="00751E53" w:rsidRDefault="003F4F83" w:rsidP="00BD32C9">
            <w:pPr>
              <w:pStyle w:val="Nagwek1"/>
              <w:spacing w:line="360" w:lineRule="auto"/>
              <w:ind w:left="0"/>
              <w:jc w:val="left"/>
              <w:rPr>
                <w:smallCaps/>
              </w:rPr>
            </w:pPr>
            <w:r w:rsidRPr="00751E53">
              <w:rPr>
                <w:smallCaps/>
              </w:rPr>
              <w:t>Imię i nazwisko kandydata/ki</w:t>
            </w:r>
          </w:p>
        </w:tc>
        <w:tc>
          <w:tcPr>
            <w:tcW w:w="5352" w:type="dxa"/>
          </w:tcPr>
          <w:p w:rsidR="003F4F83" w:rsidRPr="007C04F3" w:rsidRDefault="003F4F83" w:rsidP="00BD32C9">
            <w:pPr>
              <w:rPr>
                <w:lang w:val="pl-PL"/>
              </w:rPr>
            </w:pPr>
          </w:p>
        </w:tc>
      </w:tr>
      <w:tr w:rsidR="003F4F83" w:rsidRPr="007C04F3" w:rsidTr="00751E53">
        <w:tc>
          <w:tcPr>
            <w:tcW w:w="3936" w:type="dxa"/>
            <w:shd w:val="pct15" w:color="auto" w:fill="auto"/>
            <w:vAlign w:val="center"/>
          </w:tcPr>
          <w:p w:rsidR="003F4F83" w:rsidRPr="00751E53" w:rsidRDefault="003F4F83" w:rsidP="006D5F65">
            <w:pPr>
              <w:pStyle w:val="Nagwek1"/>
              <w:ind w:left="0"/>
              <w:jc w:val="left"/>
            </w:pPr>
            <w:r w:rsidRPr="00751E53">
              <w:rPr>
                <w:smallCaps/>
              </w:rPr>
              <w:t>Przedmiot działalności gospodarczej</w:t>
            </w:r>
          </w:p>
        </w:tc>
        <w:tc>
          <w:tcPr>
            <w:tcW w:w="5352" w:type="dxa"/>
          </w:tcPr>
          <w:p w:rsidR="003F4F83" w:rsidRPr="007C04F3" w:rsidRDefault="003F4F83" w:rsidP="00BD32C9">
            <w:pPr>
              <w:rPr>
                <w:lang w:val="pl-PL"/>
              </w:rPr>
            </w:pPr>
          </w:p>
          <w:p w:rsidR="003F4F83" w:rsidRPr="007C04F3" w:rsidRDefault="003F4F83" w:rsidP="00BD32C9">
            <w:pPr>
              <w:rPr>
                <w:lang w:val="pl-PL"/>
              </w:rPr>
            </w:pPr>
          </w:p>
        </w:tc>
      </w:tr>
      <w:tr w:rsidR="003F4F83" w:rsidRPr="003F7E89" w:rsidTr="00751E53">
        <w:tc>
          <w:tcPr>
            <w:tcW w:w="3936" w:type="dxa"/>
            <w:shd w:val="pct15" w:color="auto" w:fill="auto"/>
            <w:vAlign w:val="center"/>
          </w:tcPr>
          <w:p w:rsidR="003F4F83" w:rsidRPr="00751E53" w:rsidRDefault="003F4F83" w:rsidP="00BD32C9">
            <w:pPr>
              <w:pStyle w:val="Nagwek1"/>
              <w:spacing w:line="360" w:lineRule="auto"/>
              <w:ind w:left="0"/>
              <w:jc w:val="left"/>
              <w:rPr>
                <w:smallCaps/>
              </w:rPr>
            </w:pPr>
            <w:r w:rsidRPr="00751E53">
              <w:rPr>
                <w:smallCaps/>
              </w:rPr>
              <w:t>data rozmowy z kandydatem/-</w:t>
            </w:r>
            <w:proofErr w:type="spellStart"/>
            <w:r w:rsidRPr="00751E53">
              <w:rPr>
                <w:smallCaps/>
              </w:rPr>
              <w:t>ką</w:t>
            </w:r>
            <w:proofErr w:type="spellEnd"/>
          </w:p>
        </w:tc>
        <w:tc>
          <w:tcPr>
            <w:tcW w:w="5352" w:type="dxa"/>
          </w:tcPr>
          <w:p w:rsidR="003F4F83" w:rsidRPr="007C04F3" w:rsidRDefault="003F4F83" w:rsidP="00BD32C9">
            <w:pPr>
              <w:pStyle w:val="Nagwek1"/>
              <w:spacing w:line="360" w:lineRule="auto"/>
              <w:ind w:left="0"/>
              <w:jc w:val="left"/>
              <w:rPr>
                <w:smallCaps/>
              </w:rPr>
            </w:pPr>
          </w:p>
        </w:tc>
      </w:tr>
    </w:tbl>
    <w:p w:rsidR="003F4F83" w:rsidRPr="007C04F3" w:rsidRDefault="003F4F83" w:rsidP="003F4F83">
      <w:pPr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F4F83" w:rsidRPr="007C04F3" w:rsidTr="00BD32C9">
        <w:tc>
          <w:tcPr>
            <w:tcW w:w="9921" w:type="dxa"/>
          </w:tcPr>
          <w:p w:rsidR="003F4F83" w:rsidRPr="00751E53" w:rsidRDefault="003F4F83" w:rsidP="00BD32C9">
            <w:pPr>
              <w:rPr>
                <w:b/>
                <w:lang w:val="pl-PL"/>
              </w:rPr>
            </w:pPr>
            <w:r w:rsidRPr="00751E53">
              <w:rPr>
                <w:b/>
                <w:lang w:val="pl-PL"/>
              </w:rPr>
              <w:t xml:space="preserve">Deklaracja </w:t>
            </w:r>
            <w:r w:rsidR="00513541" w:rsidRPr="00751E53">
              <w:rPr>
                <w:b/>
                <w:lang w:val="pl-PL"/>
              </w:rPr>
              <w:t xml:space="preserve">poufności i </w:t>
            </w:r>
            <w:r w:rsidRPr="00751E53">
              <w:rPr>
                <w:b/>
                <w:lang w:val="pl-PL"/>
              </w:rPr>
              <w:t>bezstronności</w:t>
            </w:r>
          </w:p>
          <w:p w:rsidR="003F4F83" w:rsidRPr="00751E53" w:rsidRDefault="003F4F83" w:rsidP="00BD32C9">
            <w:pPr>
              <w:rPr>
                <w:lang w:val="pl-PL"/>
              </w:rPr>
            </w:pPr>
          </w:p>
          <w:p w:rsidR="003F4F83" w:rsidRPr="00751E53" w:rsidRDefault="003F4F83" w:rsidP="00751E53">
            <w:pPr>
              <w:jc w:val="both"/>
              <w:rPr>
                <w:lang w:val="pl-PL"/>
              </w:rPr>
            </w:pPr>
            <w:r w:rsidRPr="00751E53">
              <w:rPr>
                <w:sz w:val="22"/>
                <w:szCs w:val="22"/>
                <w:lang w:val="pl-PL"/>
              </w:rPr>
              <w:t>Oświadczam, że:</w:t>
            </w:r>
          </w:p>
          <w:p w:rsidR="003F4F83" w:rsidRPr="00751E53" w:rsidRDefault="003F4F83" w:rsidP="00751E53">
            <w:pPr>
              <w:pStyle w:val="Bezodstpw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51E53">
              <w:rPr>
                <w:sz w:val="22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związany/a z tytułu przysposobienia opieki lub kurateli z Kandydatem/-ką ubiegającym/ą się o udział w projekcie.</w:t>
            </w:r>
          </w:p>
          <w:p w:rsidR="00107FA4" w:rsidRPr="00751E53" w:rsidRDefault="003F4F83" w:rsidP="00751E53">
            <w:pPr>
              <w:pStyle w:val="Bezodstpw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51E53">
              <w:rPr>
                <w:sz w:val="22"/>
                <w:szCs w:val="22"/>
              </w:rPr>
              <w:t>Nie pozostaję z Kandydatem/-ką ubiegającym/ą się o udział w projekcie w takim stosunku prawnym lub faktycznym, że może to budzić uzasadnione wątpliwości co do mojej bezstronności.</w:t>
            </w:r>
          </w:p>
          <w:p w:rsidR="003F4F83" w:rsidRPr="00751E53" w:rsidRDefault="00107FA4" w:rsidP="00751E53">
            <w:pPr>
              <w:pStyle w:val="Bezodstpw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51E53">
              <w:rPr>
                <w:sz w:val="22"/>
                <w:szCs w:val="22"/>
              </w:rPr>
              <w:t xml:space="preserve">Zachowam w tajemnicy wszystkie informacje i dokumenty ujawnione mi lub wytworzone przeze mnie w trakcie oceny i zgadzam się, że informacje te powinny być użyte tylko dla celów niniejszej oceny. </w:t>
            </w:r>
          </w:p>
          <w:p w:rsidR="003F4F83" w:rsidRDefault="003F4F83" w:rsidP="00751E53">
            <w:pPr>
              <w:jc w:val="both"/>
              <w:rPr>
                <w:lang w:val="pl-PL"/>
              </w:rPr>
            </w:pPr>
          </w:p>
          <w:p w:rsidR="00751E53" w:rsidRPr="00751E53" w:rsidRDefault="00751E53" w:rsidP="00751E53">
            <w:pPr>
              <w:jc w:val="both"/>
              <w:rPr>
                <w:lang w:val="pl-PL"/>
              </w:rPr>
            </w:pPr>
          </w:p>
          <w:p w:rsidR="003F4F83" w:rsidRPr="00751E53" w:rsidRDefault="003F4F83" w:rsidP="00751E53">
            <w:pPr>
              <w:jc w:val="both"/>
              <w:rPr>
                <w:lang w:val="pl-PL"/>
              </w:rPr>
            </w:pPr>
            <w:r w:rsidRPr="00751E53">
              <w:rPr>
                <w:sz w:val="22"/>
                <w:szCs w:val="22"/>
                <w:lang w:val="pl-PL"/>
              </w:rPr>
              <w:t>………………………………………………..</w:t>
            </w:r>
          </w:p>
          <w:p w:rsidR="003F4F83" w:rsidRPr="00E45A54" w:rsidRDefault="003F4F83" w:rsidP="00751E53">
            <w:pPr>
              <w:jc w:val="both"/>
              <w:rPr>
                <w:sz w:val="20"/>
                <w:szCs w:val="20"/>
                <w:lang w:val="pl-PL"/>
              </w:rPr>
            </w:pPr>
            <w:r w:rsidRPr="00751E53">
              <w:rPr>
                <w:sz w:val="22"/>
                <w:szCs w:val="22"/>
                <w:lang w:val="pl-PL"/>
              </w:rPr>
              <w:t xml:space="preserve">         Data i podpis doradcy zawodowego</w:t>
            </w:r>
          </w:p>
        </w:tc>
      </w:tr>
    </w:tbl>
    <w:p w:rsidR="003F4F83" w:rsidRPr="007C04F3" w:rsidRDefault="003F4F83" w:rsidP="003F4F83">
      <w:pPr>
        <w:spacing w:line="360" w:lineRule="auto"/>
        <w:rPr>
          <w:sz w:val="22"/>
          <w:szCs w:val="22"/>
          <w:lang w:val="pl-PL"/>
        </w:rPr>
      </w:pPr>
    </w:p>
    <w:tbl>
      <w:tblPr>
        <w:tblpPr w:leftFromText="141" w:rightFromText="141" w:vertAnchor="text" w:horzAnchor="margin" w:tblpY="55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</w:tblGrid>
      <w:tr w:rsidR="003F4F83" w:rsidRPr="007C04F3" w:rsidTr="00BD32C9">
        <w:trPr>
          <w:cantSplit/>
          <w:trHeight w:val="562"/>
        </w:trPr>
        <w:tc>
          <w:tcPr>
            <w:tcW w:w="779" w:type="dxa"/>
            <w:shd w:val="pct15" w:color="auto" w:fill="auto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4678" w:type="dxa"/>
            <w:shd w:val="pct15" w:color="auto" w:fill="auto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7C04F3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3F4F83" w:rsidRPr="007C04F3" w:rsidRDefault="003F4F83" w:rsidP="00BD32C9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7C04F3">
              <w:rPr>
                <w:b/>
                <w:bCs/>
                <w:sz w:val="22"/>
                <w:szCs w:val="22"/>
              </w:rPr>
              <w:t>Maksymalny wynik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3F4F83" w:rsidRPr="007C04F3" w:rsidRDefault="003F4F83" w:rsidP="00BD32C9">
            <w:pPr>
              <w:keepNext/>
              <w:spacing w:line="276" w:lineRule="auto"/>
              <w:jc w:val="center"/>
              <w:rPr>
                <w:b/>
              </w:rPr>
            </w:pPr>
            <w:r w:rsidRPr="00D91957">
              <w:rPr>
                <w:b/>
                <w:bCs/>
                <w:sz w:val="22"/>
                <w:szCs w:val="22"/>
              </w:rPr>
              <w:t>Przyznana liczba punktów</w:t>
            </w:r>
          </w:p>
        </w:tc>
      </w:tr>
      <w:tr w:rsidR="003F4F83" w:rsidRPr="007C04F3" w:rsidTr="00BD32C9">
        <w:trPr>
          <w:cantSplit/>
          <w:trHeight w:val="420"/>
        </w:trPr>
        <w:tc>
          <w:tcPr>
            <w:tcW w:w="779" w:type="dxa"/>
            <w:vAlign w:val="center"/>
          </w:tcPr>
          <w:p w:rsidR="003F4F83" w:rsidRPr="007C04F3" w:rsidRDefault="003F4F83" w:rsidP="00BD32C9">
            <w:pPr>
              <w:pStyle w:val="Nagwek6"/>
              <w:spacing w:line="360" w:lineRule="auto"/>
              <w:jc w:val="center"/>
              <w:rPr>
                <w:sz w:val="22"/>
                <w:szCs w:val="22"/>
              </w:rPr>
            </w:pPr>
            <w:r w:rsidRPr="007C04F3">
              <w:rPr>
                <w:sz w:val="22"/>
                <w:szCs w:val="22"/>
              </w:rPr>
              <w:t>I</w:t>
            </w:r>
          </w:p>
        </w:tc>
        <w:tc>
          <w:tcPr>
            <w:tcW w:w="4678" w:type="dxa"/>
            <w:vAlign w:val="center"/>
          </w:tcPr>
          <w:p w:rsidR="003F4F83" w:rsidRPr="007C04F3" w:rsidRDefault="003F4F83" w:rsidP="00C05803">
            <w:pPr>
              <w:spacing w:line="276" w:lineRule="auto"/>
              <w:rPr>
                <w:b/>
                <w:iCs/>
                <w:lang w:val="pl-PL"/>
              </w:rPr>
            </w:pPr>
            <w:r w:rsidRPr="007C04F3">
              <w:rPr>
                <w:b/>
                <w:iCs/>
                <w:sz w:val="22"/>
                <w:szCs w:val="22"/>
                <w:lang w:val="pl-PL"/>
              </w:rPr>
              <w:t xml:space="preserve">RACJONALNOŚĆ PRZEDSIĘWZIĘCIA </w:t>
            </w:r>
          </w:p>
        </w:tc>
        <w:tc>
          <w:tcPr>
            <w:tcW w:w="1984" w:type="dxa"/>
            <w:vAlign w:val="center"/>
          </w:tcPr>
          <w:p w:rsidR="003F4F83" w:rsidRPr="007C04F3" w:rsidRDefault="003F4F83" w:rsidP="00DA710F">
            <w:pPr>
              <w:keepNext/>
              <w:spacing w:line="360" w:lineRule="auto"/>
              <w:jc w:val="center"/>
              <w:rPr>
                <w:bCs/>
              </w:rPr>
            </w:pPr>
            <w:r w:rsidRPr="007C04F3">
              <w:rPr>
                <w:bCs/>
                <w:sz w:val="22"/>
                <w:szCs w:val="22"/>
              </w:rPr>
              <w:t>1</w:t>
            </w:r>
            <w:r w:rsidR="00DA71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F4F83" w:rsidRPr="007C04F3" w:rsidTr="00BD32C9">
        <w:trPr>
          <w:cantSplit/>
          <w:trHeight w:val="262"/>
        </w:trPr>
        <w:tc>
          <w:tcPr>
            <w:tcW w:w="779" w:type="dxa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7C04F3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678" w:type="dxa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rPr>
                <w:b/>
                <w:lang w:val="pl-PL"/>
              </w:rPr>
            </w:pPr>
            <w:r w:rsidRPr="007C04F3">
              <w:rPr>
                <w:b/>
                <w:sz w:val="22"/>
                <w:szCs w:val="22"/>
                <w:lang w:val="pl-PL"/>
              </w:rPr>
              <w:t>TRWAŁOŚĆ PRZEDSIĘWZIĘCIA</w:t>
            </w:r>
          </w:p>
        </w:tc>
        <w:tc>
          <w:tcPr>
            <w:tcW w:w="1984" w:type="dxa"/>
            <w:vAlign w:val="center"/>
          </w:tcPr>
          <w:p w:rsidR="003F4F83" w:rsidRPr="007C04F3" w:rsidRDefault="003F4F83" w:rsidP="00DA710F">
            <w:pPr>
              <w:keepNext/>
              <w:spacing w:line="360" w:lineRule="auto"/>
              <w:jc w:val="center"/>
              <w:rPr>
                <w:bCs/>
              </w:rPr>
            </w:pPr>
            <w:r w:rsidRPr="007C04F3">
              <w:rPr>
                <w:bCs/>
                <w:sz w:val="22"/>
                <w:szCs w:val="22"/>
              </w:rPr>
              <w:t>1</w:t>
            </w:r>
            <w:r w:rsidR="00DA71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F4F83" w:rsidRPr="007C04F3" w:rsidTr="00BD32C9">
        <w:trPr>
          <w:cantSplit/>
          <w:trHeight w:val="364"/>
        </w:trPr>
        <w:tc>
          <w:tcPr>
            <w:tcW w:w="779" w:type="dxa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7C04F3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678" w:type="dxa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rPr>
                <w:b/>
                <w:lang w:val="pl-PL"/>
              </w:rPr>
            </w:pPr>
            <w:r w:rsidRPr="007C04F3">
              <w:rPr>
                <w:b/>
                <w:sz w:val="22"/>
                <w:szCs w:val="22"/>
                <w:lang w:val="pl-PL"/>
              </w:rPr>
              <w:t>SPÓJNOŚĆ</w:t>
            </w:r>
          </w:p>
        </w:tc>
        <w:tc>
          <w:tcPr>
            <w:tcW w:w="1984" w:type="dxa"/>
            <w:vAlign w:val="center"/>
          </w:tcPr>
          <w:p w:rsidR="003F4F83" w:rsidRPr="007C04F3" w:rsidRDefault="003F4F83" w:rsidP="00DA710F">
            <w:pPr>
              <w:keepNext/>
              <w:spacing w:line="360" w:lineRule="auto"/>
              <w:jc w:val="center"/>
              <w:rPr>
                <w:bCs/>
              </w:rPr>
            </w:pPr>
            <w:r w:rsidRPr="007C04F3">
              <w:rPr>
                <w:bCs/>
                <w:sz w:val="22"/>
                <w:szCs w:val="22"/>
              </w:rPr>
              <w:t>1</w:t>
            </w:r>
            <w:r w:rsidR="00DA710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F4F83" w:rsidRPr="007C04F3" w:rsidTr="00BD32C9">
        <w:trPr>
          <w:cantSplit/>
          <w:trHeight w:val="70"/>
        </w:trPr>
        <w:tc>
          <w:tcPr>
            <w:tcW w:w="779" w:type="dxa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7C04F3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678" w:type="dxa"/>
            <w:vAlign w:val="center"/>
          </w:tcPr>
          <w:p w:rsidR="003F4F83" w:rsidRPr="007C04F3" w:rsidRDefault="003F4F83" w:rsidP="00BD32C9">
            <w:pPr>
              <w:pStyle w:val="xl74"/>
              <w:keepNext/>
              <w:spacing w:before="0" w:after="0" w:line="360" w:lineRule="auto"/>
              <w:rPr>
                <w:b/>
                <w:color w:val="000000"/>
                <w:sz w:val="22"/>
                <w:szCs w:val="22"/>
              </w:rPr>
            </w:pPr>
            <w:r w:rsidRPr="007C04F3">
              <w:rPr>
                <w:b/>
                <w:color w:val="000000"/>
                <w:sz w:val="22"/>
                <w:szCs w:val="22"/>
              </w:rPr>
              <w:t>PRZEDSIĘBIORCZOŚĆ</w:t>
            </w:r>
          </w:p>
        </w:tc>
        <w:tc>
          <w:tcPr>
            <w:tcW w:w="1984" w:type="dxa"/>
            <w:vAlign w:val="center"/>
          </w:tcPr>
          <w:p w:rsidR="003F4F83" w:rsidRPr="007C04F3" w:rsidRDefault="003F4F83" w:rsidP="00DA710F">
            <w:pPr>
              <w:keepNext/>
              <w:spacing w:line="360" w:lineRule="auto"/>
              <w:jc w:val="center"/>
            </w:pPr>
            <w:r w:rsidRPr="007C04F3">
              <w:rPr>
                <w:sz w:val="22"/>
                <w:szCs w:val="22"/>
              </w:rPr>
              <w:t>1</w:t>
            </w:r>
            <w:r w:rsidR="00DA710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</w:pPr>
          </w:p>
        </w:tc>
      </w:tr>
      <w:tr w:rsidR="003F4F83" w:rsidRPr="007C04F3" w:rsidTr="00BD32C9">
        <w:trPr>
          <w:cantSplit/>
          <w:trHeight w:val="290"/>
        </w:trPr>
        <w:tc>
          <w:tcPr>
            <w:tcW w:w="779" w:type="dxa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7C04F3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4678" w:type="dxa"/>
            <w:vAlign w:val="center"/>
          </w:tcPr>
          <w:p w:rsidR="003F4F83" w:rsidRPr="00392745" w:rsidRDefault="003F4F83" w:rsidP="00D271A6">
            <w:pPr>
              <w:pStyle w:val="Bezodstpw"/>
              <w:rPr>
                <w:b/>
                <w:sz w:val="22"/>
                <w:szCs w:val="22"/>
              </w:rPr>
            </w:pPr>
            <w:r w:rsidRPr="00392745">
              <w:rPr>
                <w:b/>
                <w:sz w:val="22"/>
                <w:szCs w:val="22"/>
              </w:rPr>
              <w:t xml:space="preserve">MOTYWACJA KANDYDATA/-KI 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3F4F83" w:rsidRPr="007C04F3" w:rsidRDefault="003F4F83" w:rsidP="00DA710F">
            <w:pPr>
              <w:keepNext/>
              <w:spacing w:line="360" w:lineRule="auto"/>
              <w:jc w:val="center"/>
            </w:pPr>
            <w:r w:rsidRPr="007C04F3">
              <w:rPr>
                <w:sz w:val="22"/>
                <w:szCs w:val="22"/>
              </w:rPr>
              <w:t>1</w:t>
            </w:r>
            <w:r w:rsidR="00DA710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3F4F83" w:rsidRPr="007C04F3" w:rsidRDefault="003F4F83" w:rsidP="00BD32C9">
            <w:pPr>
              <w:keepNext/>
              <w:spacing w:line="360" w:lineRule="auto"/>
              <w:jc w:val="center"/>
            </w:pPr>
          </w:p>
        </w:tc>
      </w:tr>
      <w:tr w:rsidR="003F4F83" w:rsidRPr="007C04F3" w:rsidTr="00BD32C9">
        <w:trPr>
          <w:cantSplit/>
          <w:trHeight w:val="703"/>
        </w:trPr>
        <w:tc>
          <w:tcPr>
            <w:tcW w:w="779" w:type="dxa"/>
            <w:shd w:val="clear" w:color="auto" w:fill="D9D9D9"/>
          </w:tcPr>
          <w:p w:rsidR="003F4F83" w:rsidRPr="007C04F3" w:rsidRDefault="003F4F83" w:rsidP="00BD32C9">
            <w:pPr>
              <w:spacing w:line="360" w:lineRule="auto"/>
              <w:jc w:val="both"/>
              <w:rPr>
                <w:lang w:val="pl-PL"/>
              </w:rPr>
            </w:pPr>
          </w:p>
        </w:tc>
        <w:tc>
          <w:tcPr>
            <w:tcW w:w="4678" w:type="dxa"/>
            <w:shd w:val="clear" w:color="auto" w:fill="D9D9D9"/>
            <w:vAlign w:val="center"/>
          </w:tcPr>
          <w:p w:rsidR="003F4F83" w:rsidRPr="007C04F3" w:rsidRDefault="003F4F83" w:rsidP="00BD32C9">
            <w:pPr>
              <w:rPr>
                <w:b/>
                <w:bCs/>
                <w:lang w:val="pl-PL"/>
              </w:rPr>
            </w:pPr>
            <w:r w:rsidRPr="007C04F3">
              <w:rPr>
                <w:b/>
                <w:bCs/>
                <w:sz w:val="22"/>
                <w:szCs w:val="22"/>
                <w:lang w:val="pl-PL"/>
              </w:rPr>
              <w:t>Maksymalna liczba punktów możliwych do uzyskania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F4F83" w:rsidRPr="007C04F3" w:rsidRDefault="00DA710F" w:rsidP="00BD32C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F4F83" w:rsidRPr="007C04F3" w:rsidRDefault="003F4F83" w:rsidP="00BD32C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3F4F83" w:rsidRPr="007C04F3" w:rsidRDefault="003F4F83" w:rsidP="003F4F83">
      <w:pPr>
        <w:spacing w:line="360" w:lineRule="auto"/>
        <w:rPr>
          <w:b/>
          <w:sz w:val="22"/>
          <w:szCs w:val="22"/>
          <w:lang w:val="pl-PL"/>
        </w:rPr>
      </w:pPr>
      <w:r w:rsidRPr="007C04F3">
        <w:rPr>
          <w:b/>
          <w:sz w:val="22"/>
          <w:szCs w:val="22"/>
          <w:lang w:val="pl-PL"/>
        </w:rPr>
        <w:t>KRYTERIA rozmowy kwalifikacyjnej:</w:t>
      </w:r>
    </w:p>
    <w:p w:rsidR="003F4F83" w:rsidRDefault="003F4F83" w:rsidP="003F4F83">
      <w:pPr>
        <w:pStyle w:val="NormalnyWeb"/>
        <w:spacing w:before="0" w:after="0" w:line="360" w:lineRule="auto"/>
        <w:rPr>
          <w:b/>
          <w:bCs/>
          <w:sz w:val="22"/>
          <w:szCs w:val="22"/>
        </w:rPr>
      </w:pPr>
    </w:p>
    <w:p w:rsidR="00751E53" w:rsidRDefault="00751E53" w:rsidP="003F4F83">
      <w:pPr>
        <w:pStyle w:val="NormalnyWeb"/>
        <w:spacing w:before="0" w:after="0" w:line="360" w:lineRule="auto"/>
        <w:rPr>
          <w:b/>
          <w:bCs/>
          <w:sz w:val="22"/>
          <w:szCs w:val="22"/>
        </w:rPr>
      </w:pPr>
    </w:p>
    <w:p w:rsidR="00392745" w:rsidRDefault="00392745" w:rsidP="003F4F83">
      <w:pPr>
        <w:pStyle w:val="NormalnyWeb"/>
        <w:spacing w:before="0" w:after="0" w:line="360" w:lineRule="auto"/>
        <w:rPr>
          <w:b/>
          <w:bCs/>
          <w:sz w:val="22"/>
          <w:szCs w:val="22"/>
        </w:rPr>
      </w:pPr>
    </w:p>
    <w:p w:rsidR="00751E53" w:rsidRDefault="00751E53" w:rsidP="003F4F83">
      <w:pPr>
        <w:pStyle w:val="NormalnyWeb"/>
        <w:spacing w:before="0" w:after="0" w:line="360" w:lineRule="auto"/>
        <w:rPr>
          <w:b/>
          <w:bCs/>
          <w:sz w:val="22"/>
          <w:szCs w:val="22"/>
        </w:rPr>
      </w:pPr>
    </w:p>
    <w:p w:rsidR="00751E53" w:rsidRDefault="00751E53" w:rsidP="003F4F83">
      <w:pPr>
        <w:pStyle w:val="NormalnyWeb"/>
        <w:spacing w:before="0" w:after="0" w:line="360" w:lineRule="auto"/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3F4F83" w:rsidRPr="007C04F3" w:rsidTr="00BD32C9">
        <w:tc>
          <w:tcPr>
            <w:tcW w:w="10031" w:type="dxa"/>
            <w:gridSpan w:val="2"/>
            <w:shd w:val="pct15" w:color="auto" w:fill="auto"/>
          </w:tcPr>
          <w:p w:rsidR="001D2DDD" w:rsidRPr="001D2DDD" w:rsidRDefault="001D2DDD" w:rsidP="00BD32C9">
            <w:pPr>
              <w:spacing w:line="276" w:lineRule="auto"/>
              <w:rPr>
                <w:b/>
                <w:bCs/>
                <w:sz w:val="10"/>
                <w:szCs w:val="10"/>
                <w:lang w:val="pl-PL"/>
              </w:rPr>
            </w:pPr>
          </w:p>
          <w:p w:rsidR="003F4F83" w:rsidRDefault="003F4F83" w:rsidP="00BD32C9">
            <w:pPr>
              <w:spacing w:line="276" w:lineRule="auto"/>
              <w:rPr>
                <w:b/>
                <w:bCs/>
                <w:lang w:val="pl-PL"/>
              </w:rPr>
            </w:pPr>
            <w:r w:rsidRPr="007C04F3">
              <w:rPr>
                <w:b/>
                <w:bCs/>
                <w:sz w:val="22"/>
                <w:szCs w:val="22"/>
                <w:lang w:val="pl-PL"/>
              </w:rPr>
              <w:t xml:space="preserve">SZCZEGÓŁOWE UZASADNIENIE ROZMOWY KWALIFIKACYJNEJ </w:t>
            </w:r>
          </w:p>
          <w:p w:rsidR="001D2DDD" w:rsidRPr="001D2DDD" w:rsidRDefault="001D2DDD" w:rsidP="00BD32C9">
            <w:pPr>
              <w:spacing w:line="276" w:lineRule="auto"/>
              <w:rPr>
                <w:sz w:val="10"/>
                <w:szCs w:val="10"/>
                <w:lang w:val="pl-PL"/>
              </w:rPr>
            </w:pPr>
          </w:p>
        </w:tc>
      </w:tr>
      <w:tr w:rsidR="003F4F83" w:rsidRPr="003F7E89" w:rsidTr="00392745">
        <w:tc>
          <w:tcPr>
            <w:tcW w:w="2802" w:type="dxa"/>
            <w:shd w:val="pct15" w:color="auto" w:fill="auto"/>
            <w:vAlign w:val="center"/>
          </w:tcPr>
          <w:p w:rsidR="003F4F83" w:rsidRPr="007C04F3" w:rsidRDefault="003F4F83" w:rsidP="00BD32C9">
            <w:pPr>
              <w:spacing w:line="276" w:lineRule="auto"/>
              <w:rPr>
                <w:b/>
                <w:iCs/>
                <w:lang w:val="pl-PL"/>
              </w:rPr>
            </w:pPr>
            <w:r w:rsidRPr="007C04F3">
              <w:rPr>
                <w:b/>
                <w:iCs/>
                <w:sz w:val="22"/>
                <w:szCs w:val="22"/>
                <w:lang w:val="pl-PL"/>
              </w:rPr>
              <w:t xml:space="preserve">RACJONALNOŚĆ </w:t>
            </w:r>
          </w:p>
          <w:p w:rsidR="003F4F83" w:rsidRPr="00E16F8E" w:rsidRDefault="003F4F83" w:rsidP="00392745">
            <w:pPr>
              <w:rPr>
                <w:b/>
                <w:iCs/>
                <w:lang w:val="pl-PL"/>
              </w:rPr>
            </w:pPr>
            <w:r w:rsidRPr="002D26C3">
              <w:rPr>
                <w:b/>
                <w:iCs/>
                <w:sz w:val="22"/>
                <w:szCs w:val="22"/>
                <w:lang w:val="pl-PL"/>
              </w:rPr>
              <w:t>PRZEDSIĘWZIĘCIA</w:t>
            </w:r>
            <w:r>
              <w:rPr>
                <w:i/>
                <w:iCs/>
                <w:sz w:val="22"/>
                <w:szCs w:val="22"/>
                <w:lang w:val="pl-PL"/>
              </w:rPr>
              <w:t xml:space="preserve"> </w:t>
            </w:r>
            <w:r w:rsidR="002D26C3">
              <w:rPr>
                <w:i/>
                <w:iCs/>
                <w:sz w:val="22"/>
                <w:szCs w:val="22"/>
                <w:lang w:val="pl-PL"/>
              </w:rPr>
              <w:t>(w tym umiejętności analityczne kandydata/ki</w:t>
            </w:r>
            <w:r w:rsidRPr="007C04F3">
              <w:rPr>
                <w:i/>
                <w:iCs/>
                <w:sz w:val="22"/>
                <w:szCs w:val="22"/>
                <w:lang w:val="pl-PL"/>
              </w:rPr>
              <w:t>)</w:t>
            </w:r>
          </w:p>
        </w:tc>
        <w:tc>
          <w:tcPr>
            <w:tcW w:w="7229" w:type="dxa"/>
          </w:tcPr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</w:tc>
      </w:tr>
      <w:tr w:rsidR="003F4F83" w:rsidRPr="003F7E89" w:rsidTr="00392745">
        <w:tc>
          <w:tcPr>
            <w:tcW w:w="2802" w:type="dxa"/>
            <w:shd w:val="pct15" w:color="auto" w:fill="auto"/>
            <w:vAlign w:val="center"/>
          </w:tcPr>
          <w:p w:rsidR="003F4F83" w:rsidRPr="007C04F3" w:rsidRDefault="003F4F83" w:rsidP="002D26C3">
            <w:pPr>
              <w:keepNext/>
              <w:rPr>
                <w:b/>
                <w:lang w:val="pl-PL"/>
              </w:rPr>
            </w:pPr>
            <w:r w:rsidRPr="007C04F3">
              <w:rPr>
                <w:b/>
                <w:sz w:val="22"/>
                <w:szCs w:val="22"/>
                <w:lang w:val="pl-PL"/>
              </w:rPr>
              <w:t xml:space="preserve">TRWAŁOŚĆ </w:t>
            </w:r>
            <w:r w:rsidRPr="007C04F3">
              <w:rPr>
                <w:i/>
                <w:sz w:val="22"/>
                <w:szCs w:val="22"/>
                <w:lang w:val="pl-PL"/>
              </w:rPr>
              <w:t>(</w:t>
            </w:r>
            <w:r w:rsidR="002D26C3">
              <w:rPr>
                <w:i/>
                <w:sz w:val="22"/>
                <w:szCs w:val="22"/>
                <w:lang w:val="pl-PL"/>
              </w:rPr>
              <w:t>prognozowane szanse do utrzymania firmy na rynku</w:t>
            </w:r>
            <w:r w:rsidRPr="007C04F3">
              <w:rPr>
                <w:i/>
                <w:sz w:val="22"/>
                <w:szCs w:val="22"/>
                <w:lang w:val="pl-PL"/>
              </w:rPr>
              <w:t>)</w:t>
            </w:r>
          </w:p>
        </w:tc>
        <w:tc>
          <w:tcPr>
            <w:tcW w:w="7229" w:type="dxa"/>
          </w:tcPr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</w:tc>
      </w:tr>
      <w:tr w:rsidR="003F4F83" w:rsidRPr="003F7E89" w:rsidTr="00392745">
        <w:tc>
          <w:tcPr>
            <w:tcW w:w="2802" w:type="dxa"/>
            <w:shd w:val="pct15" w:color="auto" w:fill="auto"/>
            <w:vAlign w:val="center"/>
          </w:tcPr>
          <w:p w:rsidR="003F4F83" w:rsidRPr="007C04F3" w:rsidRDefault="003F4F83" w:rsidP="002D26C3">
            <w:pPr>
              <w:keepNext/>
              <w:rPr>
                <w:b/>
                <w:lang w:val="pl-PL"/>
              </w:rPr>
            </w:pPr>
            <w:r w:rsidRPr="007C04F3">
              <w:rPr>
                <w:b/>
                <w:sz w:val="22"/>
                <w:szCs w:val="22"/>
                <w:lang w:val="pl-PL"/>
              </w:rPr>
              <w:t>SPÓJNOŚĆ</w:t>
            </w:r>
            <w:r w:rsidR="002D26C3">
              <w:rPr>
                <w:b/>
                <w:sz w:val="22"/>
                <w:szCs w:val="22"/>
                <w:lang w:val="pl-PL"/>
              </w:rPr>
              <w:t xml:space="preserve"> </w:t>
            </w:r>
            <w:r w:rsidR="002D26C3" w:rsidRPr="002D26C3">
              <w:rPr>
                <w:i/>
                <w:sz w:val="22"/>
                <w:szCs w:val="22"/>
                <w:lang w:val="pl-PL"/>
              </w:rPr>
              <w:t>(pomysłu z planowanymi działaniami i kompetencjami)</w:t>
            </w:r>
          </w:p>
        </w:tc>
        <w:tc>
          <w:tcPr>
            <w:tcW w:w="7229" w:type="dxa"/>
          </w:tcPr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</w:tc>
      </w:tr>
      <w:tr w:rsidR="003F4F83" w:rsidRPr="003F7E89" w:rsidTr="00392745">
        <w:tc>
          <w:tcPr>
            <w:tcW w:w="2802" w:type="dxa"/>
            <w:shd w:val="pct15" w:color="auto" w:fill="auto"/>
            <w:vAlign w:val="center"/>
          </w:tcPr>
          <w:p w:rsidR="003F4F83" w:rsidRPr="007C04F3" w:rsidRDefault="003F4F83" w:rsidP="002D26C3">
            <w:pPr>
              <w:pStyle w:val="xl74"/>
              <w:keepNext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7C04F3">
              <w:rPr>
                <w:b/>
                <w:color w:val="000000"/>
                <w:sz w:val="22"/>
                <w:szCs w:val="22"/>
              </w:rPr>
              <w:t xml:space="preserve">PRZEDSIĘBIORCZOŚĆ </w:t>
            </w:r>
          </w:p>
          <w:p w:rsidR="003F4F83" w:rsidRPr="002D26C3" w:rsidRDefault="003F4F83" w:rsidP="002D26C3">
            <w:pPr>
              <w:pStyle w:val="xl74"/>
              <w:keepNext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2D26C3">
              <w:rPr>
                <w:i/>
                <w:color w:val="000000"/>
                <w:sz w:val="22"/>
                <w:szCs w:val="22"/>
              </w:rPr>
              <w:t>(</w:t>
            </w:r>
            <w:r w:rsidR="002D26C3" w:rsidRPr="002D26C3">
              <w:rPr>
                <w:i/>
                <w:color w:val="000000"/>
                <w:sz w:val="22"/>
                <w:szCs w:val="22"/>
              </w:rPr>
              <w:t xml:space="preserve">działania podejmowane w celu otwarcia działalności i zapewnienia jej sukcesu) </w:t>
            </w:r>
          </w:p>
        </w:tc>
        <w:tc>
          <w:tcPr>
            <w:tcW w:w="7229" w:type="dxa"/>
          </w:tcPr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</w:tc>
      </w:tr>
      <w:tr w:rsidR="003F4F83" w:rsidRPr="003F7E89" w:rsidTr="00392745">
        <w:tc>
          <w:tcPr>
            <w:tcW w:w="2802" w:type="dxa"/>
            <w:shd w:val="pct15" w:color="auto" w:fill="auto"/>
            <w:vAlign w:val="center"/>
          </w:tcPr>
          <w:p w:rsidR="003F4F83" w:rsidRPr="00C05803" w:rsidRDefault="003F4F83" w:rsidP="00392745">
            <w:pPr>
              <w:pStyle w:val="xl74"/>
              <w:keepNext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C05803">
              <w:rPr>
                <w:b/>
                <w:color w:val="000000"/>
                <w:sz w:val="22"/>
                <w:szCs w:val="22"/>
              </w:rPr>
              <w:t>MOTYWACJA KANDYDATA/-KI</w:t>
            </w:r>
          </w:p>
          <w:p w:rsidR="003F4F83" w:rsidRPr="007C04F3" w:rsidRDefault="003F4F83" w:rsidP="00C05803">
            <w:pPr>
              <w:pStyle w:val="xl74"/>
              <w:keepNext/>
              <w:spacing w:before="0" w:after="0"/>
            </w:pPr>
            <w:r w:rsidRPr="00C05803">
              <w:rPr>
                <w:i/>
                <w:color w:val="000000"/>
                <w:sz w:val="22"/>
                <w:szCs w:val="22"/>
              </w:rPr>
              <w:t>(</w:t>
            </w:r>
            <w:r w:rsidR="002D26C3" w:rsidRPr="00C05803">
              <w:rPr>
                <w:i/>
                <w:color w:val="000000"/>
                <w:sz w:val="22"/>
                <w:szCs w:val="22"/>
              </w:rPr>
              <w:t>poziom i rodzaj motywacji do otwarcia i prowadzenia firmy)</w:t>
            </w:r>
            <w:r w:rsidR="002D26C3">
              <w:t xml:space="preserve"> </w:t>
            </w:r>
          </w:p>
        </w:tc>
        <w:tc>
          <w:tcPr>
            <w:tcW w:w="7229" w:type="dxa"/>
          </w:tcPr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  <w:p w:rsidR="003F4F83" w:rsidRPr="007C04F3" w:rsidRDefault="003F4F83" w:rsidP="00BD32C9">
            <w:pPr>
              <w:spacing w:line="360" w:lineRule="auto"/>
              <w:rPr>
                <w:lang w:val="pl-PL"/>
              </w:rPr>
            </w:pPr>
          </w:p>
        </w:tc>
      </w:tr>
    </w:tbl>
    <w:p w:rsidR="003F7E89" w:rsidRDefault="003F7E89" w:rsidP="003F4F83">
      <w:pPr>
        <w:spacing w:line="360" w:lineRule="auto"/>
        <w:rPr>
          <w:b/>
          <w:bCs/>
          <w:sz w:val="22"/>
          <w:szCs w:val="22"/>
          <w:lang w:val="pl-PL"/>
        </w:rPr>
      </w:pPr>
    </w:p>
    <w:p w:rsidR="003F4F83" w:rsidRPr="00157C5B" w:rsidRDefault="003F4F83" w:rsidP="003F4F83">
      <w:pPr>
        <w:spacing w:line="360" w:lineRule="auto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PODSUMOWANIE OCENY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298"/>
        <w:gridCol w:w="4363"/>
      </w:tblGrid>
      <w:tr w:rsidR="003F4F83" w:rsidRPr="003F7E89" w:rsidTr="00BD32C9">
        <w:trPr>
          <w:trHeight w:val="579"/>
        </w:trPr>
        <w:tc>
          <w:tcPr>
            <w:tcW w:w="4661" w:type="dxa"/>
            <w:vAlign w:val="center"/>
          </w:tcPr>
          <w:p w:rsidR="003F4F83" w:rsidRPr="00157C5B" w:rsidRDefault="003F4F83" w:rsidP="00BD32C9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Liczba punktów uzyskanych w wyniku testów predyspozycji zawodowych i przedsiębiorczości</w:t>
            </w:r>
          </w:p>
        </w:tc>
        <w:tc>
          <w:tcPr>
            <w:tcW w:w="4661" w:type="dxa"/>
            <w:gridSpan w:val="2"/>
            <w:vAlign w:val="center"/>
          </w:tcPr>
          <w:p w:rsidR="003F4F83" w:rsidRPr="00157C5B" w:rsidRDefault="003F4F83" w:rsidP="00BD32C9">
            <w:pPr>
              <w:rPr>
                <w:lang w:val="pl-PL"/>
              </w:rPr>
            </w:pPr>
          </w:p>
        </w:tc>
      </w:tr>
      <w:tr w:rsidR="003F4F83" w:rsidRPr="003F7E89" w:rsidTr="00BD32C9">
        <w:trPr>
          <w:trHeight w:val="579"/>
        </w:trPr>
        <w:tc>
          <w:tcPr>
            <w:tcW w:w="4661" w:type="dxa"/>
            <w:vAlign w:val="center"/>
          </w:tcPr>
          <w:p w:rsidR="003F4F83" w:rsidRDefault="003F4F83" w:rsidP="00DD0A5E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Liczba punktów uzyskanych łącznie</w:t>
            </w:r>
            <w:r w:rsidR="00DD0A5E">
              <w:rPr>
                <w:sz w:val="22"/>
                <w:szCs w:val="22"/>
                <w:lang w:val="pl-PL"/>
              </w:rPr>
              <w:t xml:space="preserve"> po rozmowie i testach</w:t>
            </w:r>
          </w:p>
        </w:tc>
        <w:tc>
          <w:tcPr>
            <w:tcW w:w="4661" w:type="dxa"/>
            <w:gridSpan w:val="2"/>
            <w:vAlign w:val="center"/>
          </w:tcPr>
          <w:p w:rsidR="003F4F83" w:rsidRPr="00157C5B" w:rsidRDefault="003F4F83" w:rsidP="00BD32C9">
            <w:pPr>
              <w:rPr>
                <w:lang w:val="pl-PL"/>
              </w:rPr>
            </w:pPr>
          </w:p>
        </w:tc>
      </w:tr>
      <w:tr w:rsidR="003F4F83" w:rsidRPr="003F7E89" w:rsidTr="00BD32C9">
        <w:trPr>
          <w:trHeight w:val="579"/>
        </w:trPr>
        <w:tc>
          <w:tcPr>
            <w:tcW w:w="9322" w:type="dxa"/>
            <w:gridSpan w:val="3"/>
            <w:vAlign w:val="center"/>
          </w:tcPr>
          <w:p w:rsidR="003F4F83" w:rsidRPr="00157C5B" w:rsidRDefault="003F4F83" w:rsidP="00B27A18">
            <w:pPr>
              <w:rPr>
                <w:kern w:val="24"/>
                <w:lang w:val="pl-PL"/>
              </w:rPr>
            </w:pPr>
            <w:r w:rsidRPr="00157C5B">
              <w:rPr>
                <w:sz w:val="22"/>
                <w:szCs w:val="22"/>
                <w:lang w:val="pl-PL"/>
              </w:rPr>
              <w:t xml:space="preserve">Czy </w:t>
            </w:r>
            <w:r>
              <w:rPr>
                <w:sz w:val="22"/>
                <w:szCs w:val="22"/>
                <w:lang w:val="pl-PL"/>
              </w:rPr>
              <w:t>kandydat/ka</w:t>
            </w:r>
            <w:r w:rsidRPr="00157C5B">
              <w:rPr>
                <w:sz w:val="22"/>
                <w:szCs w:val="22"/>
                <w:lang w:val="pl-PL"/>
              </w:rPr>
              <w:t xml:space="preserve"> otrzymał</w:t>
            </w:r>
            <w:r>
              <w:rPr>
                <w:sz w:val="22"/>
                <w:szCs w:val="22"/>
                <w:lang w:val="pl-PL"/>
              </w:rPr>
              <w:t>/a</w:t>
            </w:r>
            <w:r w:rsidRPr="00157C5B">
              <w:rPr>
                <w:sz w:val="22"/>
                <w:szCs w:val="22"/>
                <w:lang w:val="pl-PL"/>
              </w:rPr>
              <w:t xml:space="preserve"> wymagane minimum </w:t>
            </w:r>
            <w:r w:rsidR="00DA710F">
              <w:rPr>
                <w:sz w:val="22"/>
                <w:szCs w:val="22"/>
                <w:lang w:val="pl-PL"/>
              </w:rPr>
              <w:t>4</w:t>
            </w:r>
            <w:r w:rsidR="00B27A18">
              <w:rPr>
                <w:sz w:val="22"/>
                <w:szCs w:val="22"/>
                <w:lang w:val="pl-PL"/>
              </w:rPr>
              <w:t>0</w:t>
            </w:r>
            <w:r w:rsidRPr="00157C5B">
              <w:rPr>
                <w:sz w:val="22"/>
                <w:szCs w:val="22"/>
                <w:lang w:val="pl-PL"/>
              </w:rPr>
              <w:t xml:space="preserve"> punktów ogółem</w:t>
            </w:r>
            <w:r w:rsidR="009A0D61">
              <w:rPr>
                <w:sz w:val="22"/>
                <w:szCs w:val="22"/>
                <w:lang w:val="pl-PL"/>
              </w:rPr>
              <w:t xml:space="preserve"> (rozmowa + testy)</w:t>
            </w:r>
            <w:r w:rsidRPr="00157C5B">
              <w:rPr>
                <w:sz w:val="22"/>
                <w:szCs w:val="22"/>
                <w:lang w:val="pl-PL"/>
              </w:rPr>
              <w:t xml:space="preserve">? </w:t>
            </w:r>
          </w:p>
        </w:tc>
      </w:tr>
      <w:tr w:rsidR="003F4F83" w:rsidTr="00BD32C9">
        <w:trPr>
          <w:trHeight w:val="579"/>
        </w:trPr>
        <w:tc>
          <w:tcPr>
            <w:tcW w:w="4959" w:type="dxa"/>
            <w:gridSpan w:val="2"/>
            <w:vAlign w:val="center"/>
          </w:tcPr>
          <w:p w:rsidR="003F4F83" w:rsidRPr="00157C5B" w:rsidRDefault="003F4F83" w:rsidP="00BD32C9">
            <w:pPr>
              <w:rPr>
                <w:b/>
                <w:kern w:val="24"/>
                <w:sz w:val="32"/>
                <w:szCs w:val="32"/>
                <w:lang w:val="pl-PL"/>
              </w:rPr>
            </w:pPr>
            <w:r w:rsidRPr="00157C5B">
              <w:rPr>
                <w:rFonts w:ascii="Arial" w:hAnsi="Arial" w:cs="Arial"/>
                <w:b/>
                <w:kern w:val="24"/>
                <w:sz w:val="32"/>
                <w:szCs w:val="32"/>
                <w:lang w:val="pl-PL"/>
              </w:rPr>
              <w:t xml:space="preserve">□ </w:t>
            </w:r>
            <w:r w:rsidRPr="00157C5B">
              <w:rPr>
                <w:smallCaps/>
                <w:kern w:val="24"/>
                <w:lang w:val="pl-PL"/>
              </w:rPr>
              <w:t>Tak</w:t>
            </w:r>
            <w:r w:rsidRPr="00157C5B">
              <w:rPr>
                <w:kern w:val="24"/>
                <w:lang w:val="pl-PL"/>
              </w:rPr>
              <w:t xml:space="preserve"> – </w:t>
            </w:r>
            <w:r w:rsidRPr="00157C5B">
              <w:rPr>
                <w:smallCaps/>
                <w:kern w:val="24"/>
                <w:sz w:val="20"/>
                <w:szCs w:val="20"/>
                <w:lang w:val="pl-PL"/>
              </w:rPr>
              <w:t>SPEŁNIA WYMAGANIA, ABY BYĆ ZAKWALIFIKOWANY</w:t>
            </w:r>
            <w:r>
              <w:rPr>
                <w:smallCaps/>
                <w:kern w:val="24"/>
                <w:sz w:val="20"/>
                <w:szCs w:val="20"/>
                <w:lang w:val="pl-PL"/>
              </w:rPr>
              <w:t>/a</w:t>
            </w:r>
            <w:r w:rsidRPr="00157C5B">
              <w:rPr>
                <w:smallCaps/>
                <w:kern w:val="24"/>
                <w:sz w:val="20"/>
                <w:szCs w:val="20"/>
                <w:lang w:val="pl-PL"/>
              </w:rPr>
              <w:t xml:space="preserve"> DO PROJEKTU</w:t>
            </w:r>
          </w:p>
        </w:tc>
        <w:tc>
          <w:tcPr>
            <w:tcW w:w="4363" w:type="dxa"/>
            <w:vAlign w:val="center"/>
          </w:tcPr>
          <w:p w:rsidR="003F4F83" w:rsidRPr="003D23A8" w:rsidRDefault="003F4F83" w:rsidP="00BD32C9">
            <w:pPr>
              <w:rPr>
                <w:b/>
                <w:kern w:val="24"/>
                <w:sz w:val="32"/>
                <w:szCs w:val="32"/>
              </w:rPr>
            </w:pPr>
            <w:r w:rsidRPr="003D23A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3D23A8">
              <w:rPr>
                <w:smallCaps/>
                <w:kern w:val="24"/>
              </w:rPr>
              <w:t>Nie</w:t>
            </w:r>
          </w:p>
        </w:tc>
      </w:tr>
    </w:tbl>
    <w:p w:rsidR="00392745" w:rsidRDefault="00392745" w:rsidP="003F4F83">
      <w:pPr>
        <w:rPr>
          <w:lang w:val="pl-PL"/>
        </w:rPr>
      </w:pPr>
    </w:p>
    <w:p w:rsidR="003F4F83" w:rsidRDefault="003F4F83" w:rsidP="003F4F83">
      <w:pPr>
        <w:rPr>
          <w:lang w:val="pl-PL"/>
        </w:rPr>
      </w:pPr>
    </w:p>
    <w:p w:rsidR="00862B4D" w:rsidRPr="00862B4D" w:rsidRDefault="00862B4D" w:rsidP="00862B4D">
      <w:pPr>
        <w:autoSpaceDE w:val="0"/>
        <w:autoSpaceDN w:val="0"/>
        <w:adjustRightInd w:val="0"/>
        <w:rPr>
          <w:rFonts w:ascii="Calibri" w:hAnsi="Calibri" w:cs="Calibri"/>
          <w:sz w:val="18"/>
          <w:szCs w:val="22"/>
          <w:lang w:val="pl-PL"/>
        </w:rPr>
      </w:pPr>
      <w:r w:rsidRPr="00862B4D">
        <w:rPr>
          <w:rFonts w:ascii="Calibri" w:hAnsi="Calibri" w:cs="Calibri"/>
          <w:sz w:val="18"/>
          <w:szCs w:val="22"/>
          <w:lang w:val="pl-PL"/>
        </w:rPr>
        <w:t>.............................</w:t>
      </w:r>
      <w:r w:rsidRPr="00862B4D">
        <w:rPr>
          <w:rFonts w:ascii="Calibri" w:hAnsi="Calibri" w:cs="Calibri"/>
          <w:sz w:val="18"/>
          <w:szCs w:val="22"/>
          <w:lang w:val="pl-PL"/>
        </w:rPr>
        <w:tab/>
        <w:t xml:space="preserve">            </w:t>
      </w:r>
      <w:r w:rsidRPr="00862B4D">
        <w:rPr>
          <w:rFonts w:ascii="Calibri" w:hAnsi="Calibri" w:cs="Calibri"/>
          <w:sz w:val="18"/>
          <w:szCs w:val="22"/>
          <w:lang w:val="pl-PL"/>
        </w:rPr>
        <w:tab/>
        <w:t xml:space="preserve">          </w:t>
      </w:r>
      <w:r w:rsidRPr="00862B4D">
        <w:rPr>
          <w:rFonts w:ascii="Calibri" w:hAnsi="Calibri" w:cs="Calibri"/>
          <w:sz w:val="18"/>
          <w:szCs w:val="22"/>
          <w:lang w:val="pl-PL"/>
        </w:rPr>
        <w:tab/>
        <w:t xml:space="preserve">       </w:t>
      </w:r>
      <w:r w:rsidRPr="00862B4D">
        <w:rPr>
          <w:rFonts w:ascii="Calibri" w:hAnsi="Calibri" w:cs="Calibri"/>
          <w:sz w:val="18"/>
          <w:szCs w:val="22"/>
          <w:lang w:val="pl-PL"/>
        </w:rPr>
        <w:tab/>
      </w:r>
      <w:r>
        <w:rPr>
          <w:rFonts w:ascii="Calibri" w:hAnsi="Calibri" w:cs="Calibri"/>
          <w:sz w:val="18"/>
          <w:szCs w:val="22"/>
          <w:lang w:val="pl-PL"/>
        </w:rPr>
        <w:tab/>
      </w:r>
      <w:r>
        <w:rPr>
          <w:rFonts w:ascii="Calibri" w:hAnsi="Calibri" w:cs="Calibri"/>
          <w:sz w:val="18"/>
          <w:szCs w:val="22"/>
          <w:lang w:val="pl-PL"/>
        </w:rPr>
        <w:tab/>
      </w:r>
      <w:r w:rsidRPr="00862B4D">
        <w:rPr>
          <w:rFonts w:ascii="Calibri" w:hAnsi="Calibri" w:cs="Calibri"/>
          <w:sz w:val="18"/>
          <w:szCs w:val="22"/>
          <w:lang w:val="pl-PL"/>
        </w:rPr>
        <w:tab/>
      </w:r>
      <w:r w:rsidRPr="00862B4D">
        <w:rPr>
          <w:rFonts w:ascii="Calibri" w:hAnsi="Calibri" w:cs="Calibri"/>
          <w:sz w:val="18"/>
          <w:szCs w:val="22"/>
          <w:lang w:val="pl-PL"/>
        </w:rPr>
        <w:tab/>
        <w:t>.......................................................</w:t>
      </w:r>
    </w:p>
    <w:p w:rsidR="00862B4D" w:rsidRPr="00862B4D" w:rsidRDefault="00A718C0" w:rsidP="00862B4D">
      <w:pPr>
        <w:autoSpaceDE w:val="0"/>
        <w:autoSpaceDN w:val="0"/>
        <w:adjustRightInd w:val="0"/>
        <w:rPr>
          <w:rFonts w:eastAsia="Calibri"/>
          <w:b/>
          <w:sz w:val="20"/>
          <w:szCs w:val="22"/>
          <w:lang w:val="pl-PL"/>
        </w:rPr>
      </w:pPr>
      <w:r>
        <w:rPr>
          <w:sz w:val="20"/>
          <w:szCs w:val="22"/>
          <w:lang w:val="pl-PL"/>
        </w:rPr>
        <w:t xml:space="preserve">       </w:t>
      </w:r>
      <w:r w:rsidR="00862B4D" w:rsidRPr="00862B4D">
        <w:rPr>
          <w:sz w:val="20"/>
          <w:szCs w:val="22"/>
          <w:lang w:val="pl-PL"/>
        </w:rPr>
        <w:t xml:space="preserve">(data)                     </w:t>
      </w:r>
      <w:r w:rsidR="00862B4D" w:rsidRPr="00862B4D">
        <w:rPr>
          <w:sz w:val="20"/>
          <w:szCs w:val="22"/>
          <w:lang w:val="pl-PL"/>
        </w:rPr>
        <w:tab/>
      </w:r>
      <w:r w:rsidR="00862B4D" w:rsidRPr="00862B4D">
        <w:rPr>
          <w:sz w:val="20"/>
          <w:szCs w:val="22"/>
          <w:lang w:val="pl-PL"/>
        </w:rPr>
        <w:tab/>
      </w:r>
      <w:r w:rsidR="00862B4D" w:rsidRPr="00862B4D">
        <w:rPr>
          <w:sz w:val="20"/>
          <w:szCs w:val="22"/>
          <w:lang w:val="pl-PL"/>
        </w:rPr>
        <w:tab/>
      </w:r>
      <w:r w:rsidR="00862B4D" w:rsidRPr="00862B4D">
        <w:rPr>
          <w:sz w:val="20"/>
          <w:szCs w:val="22"/>
          <w:lang w:val="pl-PL"/>
        </w:rPr>
        <w:tab/>
      </w:r>
      <w:r w:rsidR="00862B4D">
        <w:rPr>
          <w:sz w:val="20"/>
          <w:szCs w:val="22"/>
          <w:lang w:val="pl-PL"/>
        </w:rPr>
        <w:tab/>
      </w:r>
      <w:r w:rsidR="00862B4D">
        <w:rPr>
          <w:sz w:val="20"/>
          <w:szCs w:val="22"/>
          <w:lang w:val="pl-PL"/>
        </w:rPr>
        <w:tab/>
      </w:r>
      <w:r w:rsidR="00862B4D">
        <w:rPr>
          <w:sz w:val="20"/>
          <w:szCs w:val="22"/>
          <w:lang w:val="pl-PL"/>
        </w:rPr>
        <w:tab/>
      </w:r>
      <w:r w:rsidR="00862B4D" w:rsidRPr="00862B4D">
        <w:rPr>
          <w:sz w:val="20"/>
          <w:szCs w:val="22"/>
          <w:lang w:val="pl-PL"/>
        </w:rPr>
        <w:t>(podpis Doradcy Zawodowego)</w:t>
      </w:r>
    </w:p>
    <w:p w:rsidR="00862B4D" w:rsidRDefault="00862B4D" w:rsidP="003F4F83">
      <w:pPr>
        <w:rPr>
          <w:lang w:val="pl-PL"/>
        </w:rPr>
      </w:pPr>
    </w:p>
    <w:p w:rsidR="003F4F83" w:rsidRPr="00862B4D" w:rsidRDefault="003F4F83" w:rsidP="003F4F83">
      <w:pPr>
        <w:rPr>
          <w:lang w:val="pl-PL"/>
        </w:rPr>
      </w:pPr>
    </w:p>
    <w:p w:rsidR="003F4F83" w:rsidRDefault="008E0FE1" w:rsidP="003F4F83">
      <w:pPr>
        <w:rPr>
          <w:lang w:val="pl-PL"/>
        </w:rPr>
      </w:pPr>
      <w:r w:rsidRPr="008E0FE1">
        <w:rPr>
          <w:lang w:val="pl-PL"/>
        </w:rPr>
        <w:t>Zapoznałem</w:t>
      </w:r>
      <w:r>
        <w:rPr>
          <w:lang w:val="pl-PL"/>
        </w:rPr>
        <w:t>/am</w:t>
      </w:r>
      <w:r w:rsidRPr="008E0FE1">
        <w:rPr>
          <w:lang w:val="pl-PL"/>
        </w:rPr>
        <w:t xml:space="preserve"> się z wynik</w:t>
      </w:r>
      <w:r>
        <w:rPr>
          <w:lang w:val="pl-PL"/>
        </w:rPr>
        <w:t>iem</w:t>
      </w:r>
      <w:r w:rsidRPr="008E0FE1">
        <w:rPr>
          <w:lang w:val="pl-PL"/>
        </w:rPr>
        <w:t xml:space="preserve"> rozmowy: </w:t>
      </w:r>
    </w:p>
    <w:p w:rsidR="003F4F83" w:rsidRPr="008E0FE1" w:rsidRDefault="003F4F83" w:rsidP="003F4F83">
      <w:pPr>
        <w:rPr>
          <w:lang w:val="pl-PL"/>
        </w:rPr>
      </w:pPr>
    </w:p>
    <w:p w:rsidR="00862B4D" w:rsidRPr="00862B4D" w:rsidRDefault="00862B4D" w:rsidP="00862B4D">
      <w:pPr>
        <w:autoSpaceDE w:val="0"/>
        <w:autoSpaceDN w:val="0"/>
        <w:adjustRightInd w:val="0"/>
        <w:rPr>
          <w:rFonts w:ascii="Calibri" w:hAnsi="Calibri" w:cs="Calibri"/>
          <w:sz w:val="18"/>
          <w:szCs w:val="22"/>
          <w:lang w:val="pl-PL"/>
        </w:rPr>
      </w:pPr>
      <w:r w:rsidRPr="00862B4D">
        <w:rPr>
          <w:rFonts w:ascii="Calibri" w:hAnsi="Calibri" w:cs="Calibri"/>
          <w:sz w:val="18"/>
          <w:szCs w:val="22"/>
          <w:lang w:val="pl-PL"/>
        </w:rPr>
        <w:t>.............................</w:t>
      </w:r>
      <w:r w:rsidRPr="00862B4D">
        <w:rPr>
          <w:rFonts w:ascii="Calibri" w:hAnsi="Calibri" w:cs="Calibri"/>
          <w:sz w:val="18"/>
          <w:szCs w:val="22"/>
          <w:lang w:val="pl-PL"/>
        </w:rPr>
        <w:tab/>
        <w:t xml:space="preserve">            </w:t>
      </w:r>
      <w:r w:rsidRPr="00862B4D">
        <w:rPr>
          <w:rFonts w:ascii="Calibri" w:hAnsi="Calibri" w:cs="Calibri"/>
          <w:sz w:val="18"/>
          <w:szCs w:val="22"/>
          <w:lang w:val="pl-PL"/>
        </w:rPr>
        <w:tab/>
        <w:t xml:space="preserve">          </w:t>
      </w:r>
      <w:r w:rsidRPr="00862B4D">
        <w:rPr>
          <w:rFonts w:ascii="Calibri" w:hAnsi="Calibri" w:cs="Calibri"/>
          <w:sz w:val="18"/>
          <w:szCs w:val="22"/>
          <w:lang w:val="pl-PL"/>
        </w:rPr>
        <w:tab/>
        <w:t xml:space="preserve">       </w:t>
      </w:r>
      <w:r w:rsidRPr="00862B4D">
        <w:rPr>
          <w:rFonts w:ascii="Calibri" w:hAnsi="Calibri" w:cs="Calibri"/>
          <w:sz w:val="18"/>
          <w:szCs w:val="22"/>
          <w:lang w:val="pl-PL"/>
        </w:rPr>
        <w:tab/>
      </w:r>
      <w:r>
        <w:rPr>
          <w:rFonts w:ascii="Calibri" w:hAnsi="Calibri" w:cs="Calibri"/>
          <w:sz w:val="18"/>
          <w:szCs w:val="22"/>
          <w:lang w:val="pl-PL"/>
        </w:rPr>
        <w:tab/>
      </w:r>
      <w:r>
        <w:rPr>
          <w:rFonts w:ascii="Calibri" w:hAnsi="Calibri" w:cs="Calibri"/>
          <w:sz w:val="18"/>
          <w:szCs w:val="22"/>
          <w:lang w:val="pl-PL"/>
        </w:rPr>
        <w:tab/>
      </w:r>
      <w:r w:rsidRPr="00862B4D">
        <w:rPr>
          <w:rFonts w:ascii="Calibri" w:hAnsi="Calibri" w:cs="Calibri"/>
          <w:sz w:val="18"/>
          <w:szCs w:val="22"/>
          <w:lang w:val="pl-PL"/>
        </w:rPr>
        <w:tab/>
      </w:r>
      <w:r w:rsidRPr="00862B4D">
        <w:rPr>
          <w:rFonts w:ascii="Calibri" w:hAnsi="Calibri" w:cs="Calibri"/>
          <w:sz w:val="18"/>
          <w:szCs w:val="22"/>
          <w:lang w:val="pl-PL"/>
        </w:rPr>
        <w:tab/>
        <w:t>.......................................................</w:t>
      </w:r>
    </w:p>
    <w:p w:rsidR="003F4F83" w:rsidRPr="008E0FE1" w:rsidRDefault="00980BD9" w:rsidP="00F36BDC">
      <w:pPr>
        <w:autoSpaceDE w:val="0"/>
        <w:autoSpaceDN w:val="0"/>
        <w:adjustRightInd w:val="0"/>
        <w:rPr>
          <w:lang w:val="pl-PL"/>
        </w:rPr>
      </w:pPr>
      <w:r>
        <w:rPr>
          <w:sz w:val="20"/>
          <w:szCs w:val="22"/>
          <w:lang w:val="pl-PL"/>
        </w:rPr>
        <w:t xml:space="preserve">      </w:t>
      </w:r>
      <w:r w:rsidR="00862B4D" w:rsidRPr="00862B4D">
        <w:rPr>
          <w:sz w:val="20"/>
          <w:szCs w:val="22"/>
          <w:lang w:val="pl-PL"/>
        </w:rPr>
        <w:t xml:space="preserve">(data)                     </w:t>
      </w:r>
      <w:r w:rsidR="00862B4D" w:rsidRPr="00862B4D">
        <w:rPr>
          <w:sz w:val="20"/>
          <w:szCs w:val="22"/>
          <w:lang w:val="pl-PL"/>
        </w:rPr>
        <w:tab/>
      </w:r>
      <w:r w:rsidR="00862B4D" w:rsidRPr="00862B4D">
        <w:rPr>
          <w:sz w:val="20"/>
          <w:szCs w:val="22"/>
          <w:lang w:val="pl-PL"/>
        </w:rPr>
        <w:tab/>
      </w:r>
      <w:r w:rsidR="00862B4D" w:rsidRPr="00862B4D">
        <w:rPr>
          <w:sz w:val="20"/>
          <w:szCs w:val="22"/>
          <w:lang w:val="pl-PL"/>
        </w:rPr>
        <w:tab/>
      </w:r>
      <w:r w:rsidR="00862B4D" w:rsidRPr="00862B4D">
        <w:rPr>
          <w:sz w:val="20"/>
          <w:szCs w:val="22"/>
          <w:lang w:val="pl-PL"/>
        </w:rPr>
        <w:tab/>
      </w:r>
      <w:r w:rsidR="00862B4D">
        <w:rPr>
          <w:sz w:val="20"/>
          <w:szCs w:val="22"/>
          <w:lang w:val="pl-PL"/>
        </w:rPr>
        <w:tab/>
      </w:r>
      <w:r w:rsidR="00862B4D"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 xml:space="preserve">     </w:t>
      </w:r>
      <w:r w:rsidR="00862B4D"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 xml:space="preserve">        </w:t>
      </w:r>
      <w:r w:rsidR="00862B4D" w:rsidRPr="00862B4D">
        <w:rPr>
          <w:sz w:val="20"/>
          <w:szCs w:val="22"/>
          <w:lang w:val="pl-PL"/>
        </w:rPr>
        <w:t xml:space="preserve">(podpis </w:t>
      </w:r>
      <w:r w:rsidR="00862B4D">
        <w:rPr>
          <w:sz w:val="20"/>
          <w:szCs w:val="22"/>
          <w:lang w:val="pl-PL"/>
        </w:rPr>
        <w:t>Kandydata/ki</w:t>
      </w:r>
      <w:r w:rsidR="00862B4D" w:rsidRPr="00862B4D">
        <w:rPr>
          <w:sz w:val="20"/>
          <w:szCs w:val="22"/>
          <w:lang w:val="pl-PL"/>
        </w:rPr>
        <w:t>)</w:t>
      </w:r>
    </w:p>
    <w:sectPr w:rsidR="003F4F83" w:rsidRPr="008E0FE1" w:rsidSect="003F7E89">
      <w:headerReference w:type="default" r:id="rId8"/>
      <w:footerReference w:type="default" r:id="rId9"/>
      <w:pgSz w:w="11906" w:h="16838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A4" w:rsidRDefault="006971A4" w:rsidP="00D51F04">
      <w:r>
        <w:separator/>
      </w:r>
    </w:p>
  </w:endnote>
  <w:endnote w:type="continuationSeparator" w:id="0">
    <w:p w:rsidR="006971A4" w:rsidRDefault="006971A4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04" w:rsidRPr="00320DFD" w:rsidRDefault="00246599" w:rsidP="00320DFD">
    <w:pPr>
      <w:pStyle w:val="Stopka"/>
    </w:pPr>
    <w:r>
      <w:rPr>
        <w:lang w:val="pl-PL"/>
      </w:rPr>
      <w:drawing>
        <wp:inline distT="0" distB="0" distL="0" distR="0" wp14:anchorId="68BA52EA" wp14:editId="4F0BBBD1">
          <wp:extent cx="5760720" cy="94925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A4" w:rsidRDefault="006971A4" w:rsidP="00D51F04">
      <w:r>
        <w:separator/>
      </w:r>
    </w:p>
  </w:footnote>
  <w:footnote w:type="continuationSeparator" w:id="0">
    <w:p w:rsidR="006971A4" w:rsidRDefault="006971A4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94" w:rsidRDefault="003F7E89" w:rsidP="003F7E89">
    <w:pPr>
      <w:pStyle w:val="Nagwek"/>
      <w:ind w:left="-142"/>
    </w:pPr>
    <w:r>
      <w:rPr>
        <w:lang w:val="pl-PL"/>
      </w:rPr>
      <w:drawing>
        <wp:inline distT="0" distB="0" distL="0" distR="0" wp14:anchorId="0534D3EA" wp14:editId="56B2767F">
          <wp:extent cx="1188720" cy="85979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020"/>
    <w:multiLevelType w:val="hybridMultilevel"/>
    <w:tmpl w:val="053041DC"/>
    <w:lvl w:ilvl="0" w:tplc="F16C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D029F"/>
    <w:multiLevelType w:val="hybridMultilevel"/>
    <w:tmpl w:val="847C0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E1"/>
    <w:rsid w:val="0003378E"/>
    <w:rsid w:val="0004765F"/>
    <w:rsid w:val="00061689"/>
    <w:rsid w:val="000C4D08"/>
    <w:rsid w:val="000D441F"/>
    <w:rsid w:val="00106494"/>
    <w:rsid w:val="00107FA4"/>
    <w:rsid w:val="001145A1"/>
    <w:rsid w:val="00151798"/>
    <w:rsid w:val="001632FF"/>
    <w:rsid w:val="0016362C"/>
    <w:rsid w:val="00170744"/>
    <w:rsid w:val="00174217"/>
    <w:rsid w:val="001769F6"/>
    <w:rsid w:val="00184478"/>
    <w:rsid w:val="001C61B9"/>
    <w:rsid w:val="001D23D3"/>
    <w:rsid w:val="001D2DDD"/>
    <w:rsid w:val="001F7D7F"/>
    <w:rsid w:val="00246599"/>
    <w:rsid w:val="00285608"/>
    <w:rsid w:val="00287FD3"/>
    <w:rsid w:val="002B7E94"/>
    <w:rsid w:val="002D26C3"/>
    <w:rsid w:val="003206D2"/>
    <w:rsid w:val="00320DFD"/>
    <w:rsid w:val="003646FB"/>
    <w:rsid w:val="0036515A"/>
    <w:rsid w:val="00392745"/>
    <w:rsid w:val="003A00B7"/>
    <w:rsid w:val="003E08A7"/>
    <w:rsid w:val="003F4F83"/>
    <w:rsid w:val="003F7E89"/>
    <w:rsid w:val="004036C2"/>
    <w:rsid w:val="0040690F"/>
    <w:rsid w:val="00406F74"/>
    <w:rsid w:val="00427A15"/>
    <w:rsid w:val="00440B52"/>
    <w:rsid w:val="004746FD"/>
    <w:rsid w:val="004829B8"/>
    <w:rsid w:val="004E38DA"/>
    <w:rsid w:val="00513541"/>
    <w:rsid w:val="00555E57"/>
    <w:rsid w:val="0058031E"/>
    <w:rsid w:val="005A2EDD"/>
    <w:rsid w:val="005D2B7B"/>
    <w:rsid w:val="00664C43"/>
    <w:rsid w:val="00676AFF"/>
    <w:rsid w:val="006843FC"/>
    <w:rsid w:val="006971A4"/>
    <w:rsid w:val="006B7790"/>
    <w:rsid w:val="006D5F65"/>
    <w:rsid w:val="007108F6"/>
    <w:rsid w:val="00751E53"/>
    <w:rsid w:val="00762F3A"/>
    <w:rsid w:val="00774690"/>
    <w:rsid w:val="007B7349"/>
    <w:rsid w:val="008459E7"/>
    <w:rsid w:val="00847D52"/>
    <w:rsid w:val="00854AF5"/>
    <w:rsid w:val="00862B4D"/>
    <w:rsid w:val="00872577"/>
    <w:rsid w:val="00892BED"/>
    <w:rsid w:val="008977BE"/>
    <w:rsid w:val="008B3DFB"/>
    <w:rsid w:val="008C606E"/>
    <w:rsid w:val="008E0FE1"/>
    <w:rsid w:val="008E4022"/>
    <w:rsid w:val="00901740"/>
    <w:rsid w:val="00912050"/>
    <w:rsid w:val="00913FF6"/>
    <w:rsid w:val="0093017A"/>
    <w:rsid w:val="00956380"/>
    <w:rsid w:val="00976D2C"/>
    <w:rsid w:val="00980BD9"/>
    <w:rsid w:val="00996899"/>
    <w:rsid w:val="009A0D61"/>
    <w:rsid w:val="009E5108"/>
    <w:rsid w:val="00A16B77"/>
    <w:rsid w:val="00A64FB6"/>
    <w:rsid w:val="00A718C0"/>
    <w:rsid w:val="00AA0B51"/>
    <w:rsid w:val="00AC5973"/>
    <w:rsid w:val="00AD78BD"/>
    <w:rsid w:val="00AF40C3"/>
    <w:rsid w:val="00AF49B1"/>
    <w:rsid w:val="00B25204"/>
    <w:rsid w:val="00B27A18"/>
    <w:rsid w:val="00B358DF"/>
    <w:rsid w:val="00B75536"/>
    <w:rsid w:val="00BD0494"/>
    <w:rsid w:val="00BD2CE3"/>
    <w:rsid w:val="00C05803"/>
    <w:rsid w:val="00C0697F"/>
    <w:rsid w:val="00C453C2"/>
    <w:rsid w:val="00CE0D48"/>
    <w:rsid w:val="00CF02E2"/>
    <w:rsid w:val="00D00052"/>
    <w:rsid w:val="00D22A93"/>
    <w:rsid w:val="00D271A6"/>
    <w:rsid w:val="00D35A61"/>
    <w:rsid w:val="00D36597"/>
    <w:rsid w:val="00D51F04"/>
    <w:rsid w:val="00D64E41"/>
    <w:rsid w:val="00D66E0E"/>
    <w:rsid w:val="00D707DB"/>
    <w:rsid w:val="00D93FAB"/>
    <w:rsid w:val="00DA710F"/>
    <w:rsid w:val="00DC47C2"/>
    <w:rsid w:val="00DD0A5E"/>
    <w:rsid w:val="00DD5D0A"/>
    <w:rsid w:val="00DF7488"/>
    <w:rsid w:val="00E1164D"/>
    <w:rsid w:val="00E21F0C"/>
    <w:rsid w:val="00E3776A"/>
    <w:rsid w:val="00E45A54"/>
    <w:rsid w:val="00E53D01"/>
    <w:rsid w:val="00E946A0"/>
    <w:rsid w:val="00EC6583"/>
    <w:rsid w:val="00EE4DCF"/>
    <w:rsid w:val="00F36BDC"/>
    <w:rsid w:val="00F45304"/>
    <w:rsid w:val="00F53AD7"/>
    <w:rsid w:val="00F9513C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4ADE0-C51E-4C07-97C4-1F5629A1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F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4F83"/>
    <w:pPr>
      <w:keepNext/>
      <w:widowControl/>
      <w:suppressAutoHyphens w:val="0"/>
      <w:ind w:left="360"/>
      <w:jc w:val="both"/>
      <w:outlineLvl w:val="0"/>
    </w:pPr>
    <w:rPr>
      <w:b/>
      <w:bCs/>
      <w:noProof w:val="0"/>
      <w:color w:val="auto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F4F83"/>
    <w:pPr>
      <w:keepNext/>
      <w:widowControl/>
      <w:suppressAutoHyphens w:val="0"/>
      <w:outlineLvl w:val="5"/>
    </w:pPr>
    <w:rPr>
      <w:b/>
      <w:bCs/>
      <w:noProof w:val="0"/>
      <w:color w:val="auto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F4F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F4F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F4F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4F83"/>
    <w:rPr>
      <w:rFonts w:ascii="Times New Roman" w:eastAsia="Times New Roman" w:hAnsi="Times New Roman" w:cs="Times New Roman"/>
      <w:noProof/>
      <w:color w:val="000000"/>
      <w:sz w:val="16"/>
      <w:szCs w:val="16"/>
      <w:lang w:val="en-US" w:eastAsia="pl-PL"/>
    </w:rPr>
  </w:style>
  <w:style w:type="paragraph" w:customStyle="1" w:styleId="xl74">
    <w:name w:val="xl74"/>
    <w:uiPriority w:val="99"/>
    <w:rsid w:val="003F4F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F4F83"/>
    <w:pPr>
      <w:widowControl/>
      <w:suppressAutoHyphens w:val="0"/>
      <w:spacing w:before="100" w:after="100"/>
    </w:pPr>
    <w:rPr>
      <w:noProof w:val="0"/>
      <w:color w:val="auto"/>
      <w:lang w:val="pl-PL"/>
    </w:rPr>
  </w:style>
  <w:style w:type="paragraph" w:styleId="Bezodstpw">
    <w:name w:val="No Spacing"/>
    <w:uiPriority w:val="1"/>
    <w:qFormat/>
    <w:rsid w:val="0086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73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A87D9-2748-418A-AC81-576A7531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firmówka_733</Template>
  <TotalTime>76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32</cp:revision>
  <cp:lastPrinted>2015-01-09T11:43:00Z</cp:lastPrinted>
  <dcterms:created xsi:type="dcterms:W3CDTF">2017-03-23T13:43:00Z</dcterms:created>
  <dcterms:modified xsi:type="dcterms:W3CDTF">2021-03-09T07:56:00Z</dcterms:modified>
</cp:coreProperties>
</file>