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C" w:rsidRDefault="004B30DC" w:rsidP="004B30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A64532">
        <w:rPr>
          <w:sz w:val="20"/>
          <w:szCs w:val="20"/>
        </w:rPr>
        <w:t>3</w:t>
      </w:r>
      <w:r>
        <w:rPr>
          <w:sz w:val="20"/>
          <w:szCs w:val="20"/>
        </w:rPr>
        <w:t xml:space="preserve"> do Regulaminu </w:t>
      </w:r>
      <w:r w:rsidR="004060DC">
        <w:rPr>
          <w:sz w:val="20"/>
          <w:szCs w:val="20"/>
        </w:rPr>
        <w:t>rekrutacji</w:t>
      </w:r>
    </w:p>
    <w:p w:rsidR="004036C2" w:rsidRDefault="004036C2" w:rsidP="00A64FB6"/>
    <w:p w:rsidR="009142AB" w:rsidRPr="00933795" w:rsidRDefault="009142AB" w:rsidP="009142AB">
      <w:pPr>
        <w:jc w:val="center"/>
        <w:rPr>
          <w:b/>
          <w:sz w:val="22"/>
          <w:szCs w:val="22"/>
        </w:rPr>
      </w:pPr>
      <w:r w:rsidRPr="00933795">
        <w:rPr>
          <w:b/>
          <w:sz w:val="22"/>
          <w:szCs w:val="22"/>
        </w:rPr>
        <w:t>KARTA OCENY</w:t>
      </w:r>
      <w:r w:rsidR="00A64532">
        <w:rPr>
          <w:b/>
          <w:sz w:val="22"/>
          <w:szCs w:val="22"/>
        </w:rPr>
        <w:t xml:space="preserve"> MERYTORYCZNEJ</w:t>
      </w:r>
      <w:r w:rsidRPr="00933795">
        <w:rPr>
          <w:b/>
          <w:sz w:val="22"/>
          <w:szCs w:val="22"/>
        </w:rPr>
        <w:t xml:space="preserve"> </w:t>
      </w:r>
      <w:r w:rsidR="0028441A">
        <w:rPr>
          <w:b/>
          <w:sz w:val="22"/>
          <w:szCs w:val="22"/>
        </w:rPr>
        <w:t>FORMULARZA</w:t>
      </w:r>
      <w:r w:rsidRPr="00933795">
        <w:rPr>
          <w:b/>
          <w:sz w:val="22"/>
          <w:szCs w:val="22"/>
        </w:rPr>
        <w:t xml:space="preserve"> ZGŁOSZENIOW</w:t>
      </w:r>
      <w:r w:rsidR="0028441A">
        <w:rPr>
          <w:b/>
          <w:sz w:val="22"/>
          <w:szCs w:val="22"/>
        </w:rPr>
        <w:t>EGO</w:t>
      </w:r>
    </w:p>
    <w:p w:rsidR="009142AB" w:rsidRPr="00933795" w:rsidRDefault="009142AB" w:rsidP="009142AB">
      <w:pPr>
        <w:jc w:val="center"/>
        <w:rPr>
          <w:b/>
          <w:sz w:val="22"/>
          <w:szCs w:val="22"/>
        </w:rPr>
      </w:pPr>
      <w:r w:rsidRPr="00933795">
        <w:rPr>
          <w:b/>
          <w:sz w:val="22"/>
          <w:szCs w:val="22"/>
        </w:rPr>
        <w:t>W RAMACH PROJEKTU „</w:t>
      </w:r>
      <w:r w:rsidR="00423897">
        <w:rPr>
          <w:b/>
          <w:sz w:val="22"/>
          <w:szCs w:val="22"/>
        </w:rPr>
        <w:t>FIRMA BEZ BARIER</w:t>
      </w:r>
      <w:r w:rsidR="003C6056">
        <w:rPr>
          <w:b/>
          <w:sz w:val="22"/>
          <w:szCs w:val="22"/>
        </w:rPr>
        <w:t xml:space="preserve"> II</w:t>
      </w:r>
      <w:r w:rsidRPr="00933795">
        <w:rPr>
          <w:b/>
          <w:sz w:val="22"/>
          <w:szCs w:val="22"/>
        </w:rPr>
        <w:t xml:space="preserve">” </w:t>
      </w:r>
    </w:p>
    <w:p w:rsidR="009142AB" w:rsidRPr="00933795" w:rsidRDefault="009142AB" w:rsidP="009142AB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9142AB" w:rsidRPr="00933795" w:rsidTr="00D51784">
        <w:tc>
          <w:tcPr>
            <w:tcW w:w="4606" w:type="dxa"/>
          </w:tcPr>
          <w:p w:rsidR="009142AB" w:rsidRPr="00D51784" w:rsidRDefault="009142AB" w:rsidP="00D51784">
            <w:pPr>
              <w:spacing w:line="360" w:lineRule="auto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NUMER ZGŁOSZENIA: </w:t>
            </w:r>
          </w:p>
        </w:tc>
        <w:tc>
          <w:tcPr>
            <w:tcW w:w="4606" w:type="dxa"/>
          </w:tcPr>
          <w:p w:rsidR="009142AB" w:rsidRPr="00D51784" w:rsidRDefault="009142AB" w:rsidP="00D5178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42AB" w:rsidRPr="00933795" w:rsidTr="00D51784">
        <w:tc>
          <w:tcPr>
            <w:tcW w:w="4606" w:type="dxa"/>
          </w:tcPr>
          <w:p w:rsidR="009142AB" w:rsidRPr="00D51784" w:rsidRDefault="009142AB" w:rsidP="001A7072">
            <w:pPr>
              <w:spacing w:line="360" w:lineRule="auto"/>
              <w:rPr>
                <w:sz w:val="22"/>
                <w:szCs w:val="22"/>
              </w:rPr>
            </w:pPr>
            <w:r w:rsidRPr="00D51784">
              <w:rPr>
                <w:sz w:val="22"/>
                <w:szCs w:val="22"/>
              </w:rPr>
              <w:t xml:space="preserve">IMIĘ I NAZWISKO </w:t>
            </w:r>
            <w:r w:rsidR="001A7072">
              <w:rPr>
                <w:sz w:val="22"/>
                <w:szCs w:val="22"/>
              </w:rPr>
              <w:t>KANDYDATA</w:t>
            </w:r>
            <w:r w:rsidR="004C48BF">
              <w:rPr>
                <w:sz w:val="22"/>
                <w:szCs w:val="22"/>
              </w:rPr>
              <w:t>/TKI</w:t>
            </w:r>
            <w:r w:rsidRPr="00D5178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9142AB" w:rsidRPr="00D51784" w:rsidRDefault="009142AB" w:rsidP="00D5178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142AB" w:rsidRPr="00933795" w:rsidRDefault="009142AB" w:rsidP="009142AB">
      <w:pPr>
        <w:pStyle w:val="Tekstpodstawowy3"/>
        <w:rPr>
          <w:b/>
          <w:bCs/>
          <w:kern w:val="24"/>
          <w:sz w:val="20"/>
          <w:szCs w:val="20"/>
        </w:rPr>
      </w:pPr>
    </w:p>
    <w:p w:rsidR="009142AB" w:rsidRPr="00933795" w:rsidRDefault="009142AB" w:rsidP="009142AB">
      <w:pPr>
        <w:pStyle w:val="Tekstpodstawowy3"/>
        <w:jc w:val="center"/>
        <w:rPr>
          <w:b/>
          <w:bCs/>
          <w:kern w:val="24"/>
          <w:sz w:val="20"/>
          <w:szCs w:val="20"/>
        </w:rPr>
      </w:pPr>
      <w:r w:rsidRPr="00933795">
        <w:rPr>
          <w:b/>
          <w:bCs/>
          <w:kern w:val="24"/>
          <w:sz w:val="20"/>
          <w:szCs w:val="20"/>
        </w:rPr>
        <w:t xml:space="preserve">Deklaracja </w:t>
      </w:r>
      <w:r w:rsidR="00016A29">
        <w:rPr>
          <w:b/>
          <w:bCs/>
          <w:kern w:val="24"/>
          <w:sz w:val="20"/>
          <w:szCs w:val="20"/>
        </w:rPr>
        <w:t xml:space="preserve">poufności i </w:t>
      </w:r>
      <w:r w:rsidRPr="00933795">
        <w:rPr>
          <w:b/>
          <w:bCs/>
          <w:kern w:val="24"/>
          <w:sz w:val="20"/>
          <w:szCs w:val="20"/>
        </w:rPr>
        <w:t>bezstronności</w:t>
      </w:r>
    </w:p>
    <w:p w:rsidR="009142AB" w:rsidRPr="00933795" w:rsidRDefault="009142AB" w:rsidP="009142AB">
      <w:pPr>
        <w:pStyle w:val="Tekstpodstawowy3"/>
        <w:rPr>
          <w:sz w:val="20"/>
          <w:szCs w:val="20"/>
        </w:rPr>
      </w:pPr>
    </w:p>
    <w:p w:rsidR="009142AB" w:rsidRPr="00933795" w:rsidRDefault="009142AB" w:rsidP="009142AB">
      <w:pPr>
        <w:pStyle w:val="Tekstpodstawowy3"/>
        <w:rPr>
          <w:sz w:val="20"/>
          <w:szCs w:val="20"/>
        </w:rPr>
      </w:pPr>
      <w:r w:rsidRPr="00933795">
        <w:rPr>
          <w:sz w:val="20"/>
          <w:szCs w:val="20"/>
        </w:rPr>
        <w:t xml:space="preserve">Oświadczam, że: </w:t>
      </w:r>
    </w:p>
    <w:p w:rsidR="009142AB" w:rsidRPr="00933795" w:rsidRDefault="009142AB" w:rsidP="009142AB">
      <w:pPr>
        <w:pStyle w:val="Tekstpodstawowy3"/>
        <w:numPr>
          <w:ilvl w:val="0"/>
          <w:numId w:val="1"/>
        </w:numPr>
        <w:rPr>
          <w:sz w:val="20"/>
          <w:szCs w:val="20"/>
        </w:rPr>
      </w:pPr>
      <w:r w:rsidRPr="00933795">
        <w:rPr>
          <w:sz w:val="20"/>
          <w:szCs w:val="20"/>
        </w:rPr>
        <w:t xml:space="preserve">Nie pozostaję w związku małżeńskim albo stosunku pokrewieństwa lub powinowactwa w linii prostej, pokrewieństwa lub powinowactwa w linii bocznej do drugiego stopnia, oraz nie jestem związany(-a) z tytułu przysposobienia opieki lub kurateli z </w:t>
      </w:r>
      <w:r w:rsidR="0028441A">
        <w:rPr>
          <w:sz w:val="20"/>
          <w:szCs w:val="20"/>
        </w:rPr>
        <w:t>Kandydatem/</w:t>
      </w:r>
      <w:proofErr w:type="spellStart"/>
      <w:r w:rsidR="0028441A">
        <w:rPr>
          <w:sz w:val="20"/>
          <w:szCs w:val="20"/>
        </w:rPr>
        <w:t>ką</w:t>
      </w:r>
      <w:proofErr w:type="spellEnd"/>
      <w:r w:rsidRPr="00933795">
        <w:rPr>
          <w:sz w:val="20"/>
          <w:szCs w:val="20"/>
        </w:rPr>
        <w:t>, z jego zastępcami prawnymi.</w:t>
      </w:r>
    </w:p>
    <w:p w:rsidR="009142AB" w:rsidRPr="00933795" w:rsidRDefault="009142AB" w:rsidP="009142AB">
      <w:pPr>
        <w:pStyle w:val="Tekstpodstawowy3"/>
        <w:numPr>
          <w:ilvl w:val="0"/>
          <w:numId w:val="1"/>
        </w:numPr>
        <w:rPr>
          <w:sz w:val="20"/>
          <w:szCs w:val="20"/>
        </w:rPr>
      </w:pPr>
      <w:r w:rsidRPr="00933795">
        <w:rPr>
          <w:sz w:val="20"/>
          <w:szCs w:val="20"/>
        </w:rPr>
        <w:t xml:space="preserve">Nie pozostaję z </w:t>
      </w:r>
      <w:r w:rsidR="0028441A">
        <w:rPr>
          <w:sz w:val="20"/>
          <w:szCs w:val="20"/>
        </w:rPr>
        <w:t>Kandydatem/</w:t>
      </w:r>
      <w:proofErr w:type="spellStart"/>
      <w:r w:rsidR="0028441A">
        <w:rPr>
          <w:sz w:val="20"/>
          <w:szCs w:val="20"/>
        </w:rPr>
        <w:t>ką</w:t>
      </w:r>
      <w:proofErr w:type="spellEnd"/>
      <w:r w:rsidRPr="00933795">
        <w:rPr>
          <w:sz w:val="20"/>
          <w:szCs w:val="20"/>
        </w:rPr>
        <w:t xml:space="preserve"> w takim stosunku prawnym lub faktycznym, że może to budzić uzasadnione wątpliwości co do mojej bezstronności.</w:t>
      </w:r>
    </w:p>
    <w:p w:rsidR="009142AB" w:rsidRPr="00933795" w:rsidRDefault="009142AB" w:rsidP="009142AB">
      <w:pPr>
        <w:pStyle w:val="Tekstpodstawowy3"/>
        <w:numPr>
          <w:ilvl w:val="0"/>
          <w:numId w:val="1"/>
        </w:numPr>
        <w:rPr>
          <w:sz w:val="20"/>
          <w:szCs w:val="20"/>
        </w:rPr>
      </w:pPr>
      <w:r w:rsidRPr="00933795">
        <w:rPr>
          <w:sz w:val="20"/>
          <w:szCs w:val="20"/>
        </w:rPr>
        <w:t xml:space="preserve">Zachowam w tajemnicy wszystkie informacje i dokumenty ujawnione mi lub wytworzone przeze mnie w trakcie oceny i zgadzam się, że informacje te powinny być użyte tylko dla celów niniejszej oceny. </w:t>
      </w:r>
    </w:p>
    <w:p w:rsidR="009142AB" w:rsidRPr="00933795" w:rsidRDefault="009142AB" w:rsidP="009142AB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  <w:gridCol w:w="4555"/>
      </w:tblGrid>
      <w:tr w:rsidR="009142AB" w:rsidRPr="00933795" w:rsidTr="00526CA3">
        <w:trPr>
          <w:jc w:val="center"/>
        </w:trPr>
        <w:tc>
          <w:tcPr>
            <w:tcW w:w="4606" w:type="dxa"/>
          </w:tcPr>
          <w:p w:rsidR="009142AB" w:rsidRPr="00933795" w:rsidRDefault="009142AB" w:rsidP="00526CA3">
            <w:pPr>
              <w:spacing w:line="360" w:lineRule="auto"/>
            </w:pPr>
            <w:r w:rsidRPr="00933795">
              <w:rPr>
                <w:sz w:val="22"/>
                <w:szCs w:val="22"/>
              </w:rPr>
              <w:t>Imię i nazwisko Członka Komisji</w:t>
            </w:r>
          </w:p>
        </w:tc>
        <w:tc>
          <w:tcPr>
            <w:tcW w:w="4678" w:type="dxa"/>
          </w:tcPr>
          <w:p w:rsidR="009142AB" w:rsidRPr="00AF5616" w:rsidRDefault="009142AB" w:rsidP="00526CA3">
            <w:pPr>
              <w:spacing w:line="360" w:lineRule="auto"/>
            </w:pPr>
          </w:p>
        </w:tc>
      </w:tr>
      <w:tr w:rsidR="009142AB" w:rsidRPr="00933795" w:rsidTr="00526CA3">
        <w:trPr>
          <w:jc w:val="center"/>
        </w:trPr>
        <w:tc>
          <w:tcPr>
            <w:tcW w:w="4606" w:type="dxa"/>
          </w:tcPr>
          <w:p w:rsidR="009142AB" w:rsidRPr="00933795" w:rsidRDefault="009142AB" w:rsidP="00526CA3">
            <w:pPr>
              <w:spacing w:line="360" w:lineRule="auto"/>
            </w:pPr>
            <w:r w:rsidRPr="00933795">
              <w:rPr>
                <w:sz w:val="22"/>
                <w:szCs w:val="22"/>
              </w:rPr>
              <w:t>Podpis</w:t>
            </w:r>
          </w:p>
        </w:tc>
        <w:tc>
          <w:tcPr>
            <w:tcW w:w="4678" w:type="dxa"/>
          </w:tcPr>
          <w:p w:rsidR="009142AB" w:rsidRPr="000D6F30" w:rsidRDefault="009142AB" w:rsidP="00526CA3">
            <w:pPr>
              <w:spacing w:line="360" w:lineRule="auto"/>
            </w:pPr>
          </w:p>
        </w:tc>
      </w:tr>
      <w:tr w:rsidR="009142AB" w:rsidRPr="00933795" w:rsidTr="00526CA3">
        <w:trPr>
          <w:jc w:val="center"/>
        </w:trPr>
        <w:tc>
          <w:tcPr>
            <w:tcW w:w="4606" w:type="dxa"/>
          </w:tcPr>
          <w:p w:rsidR="009142AB" w:rsidRPr="00933795" w:rsidRDefault="009142AB" w:rsidP="00526CA3">
            <w:pPr>
              <w:spacing w:line="360" w:lineRule="auto"/>
            </w:pPr>
            <w:r w:rsidRPr="00933795"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4678" w:type="dxa"/>
          </w:tcPr>
          <w:p w:rsidR="009142AB" w:rsidRPr="00AF5616" w:rsidRDefault="009142AB" w:rsidP="00526CA3">
            <w:pPr>
              <w:spacing w:line="360" w:lineRule="auto"/>
            </w:pPr>
          </w:p>
        </w:tc>
      </w:tr>
    </w:tbl>
    <w:p w:rsidR="009142AB" w:rsidRPr="00423897" w:rsidRDefault="009142AB" w:rsidP="009142AB">
      <w:pPr>
        <w:spacing w:line="360" w:lineRule="auto"/>
        <w:rPr>
          <w:b/>
          <w:sz w:val="8"/>
          <w:szCs w:val="8"/>
        </w:rPr>
      </w:pPr>
    </w:p>
    <w:p w:rsidR="009142AB" w:rsidRPr="00933795" w:rsidRDefault="009142AB" w:rsidP="009142AB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933795">
        <w:rPr>
          <w:b/>
          <w:sz w:val="22"/>
          <w:szCs w:val="22"/>
        </w:rPr>
        <w:t>OCENA MERYTORYCZNA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363"/>
      </w:tblGrid>
      <w:tr w:rsidR="009142AB" w:rsidRPr="00933795" w:rsidTr="00526CA3">
        <w:trPr>
          <w:trHeight w:val="579"/>
        </w:trPr>
        <w:tc>
          <w:tcPr>
            <w:tcW w:w="9322" w:type="dxa"/>
            <w:gridSpan w:val="2"/>
            <w:vAlign w:val="center"/>
          </w:tcPr>
          <w:p w:rsidR="009142AB" w:rsidRPr="00933795" w:rsidRDefault="009142AB" w:rsidP="00526CA3">
            <w:pPr>
              <w:rPr>
                <w:kern w:val="24"/>
              </w:rPr>
            </w:pPr>
            <w:r w:rsidRPr="00933795">
              <w:rPr>
                <w:sz w:val="22"/>
                <w:szCs w:val="22"/>
              </w:rPr>
              <w:t>Czy dokumenty aplikacyjne posiadają uchybienia, które nie zostały dostrzeżone na etapie weryfikacji formalnej?</w:t>
            </w:r>
          </w:p>
        </w:tc>
      </w:tr>
      <w:tr w:rsidR="009142AB" w:rsidRPr="00933795" w:rsidTr="00526CA3">
        <w:trPr>
          <w:trHeight w:val="579"/>
        </w:trPr>
        <w:tc>
          <w:tcPr>
            <w:tcW w:w="4959" w:type="dxa"/>
            <w:vAlign w:val="center"/>
          </w:tcPr>
          <w:p w:rsidR="009142AB" w:rsidRPr="00933795" w:rsidRDefault="009142AB" w:rsidP="00526CA3">
            <w:pPr>
              <w:rPr>
                <w:b/>
                <w:kern w:val="24"/>
                <w:sz w:val="32"/>
                <w:szCs w:val="32"/>
              </w:rPr>
            </w:pPr>
            <w:r w:rsidRPr="00933795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933795">
              <w:rPr>
                <w:smallCaps/>
                <w:kern w:val="24"/>
              </w:rPr>
              <w:t>Tak</w:t>
            </w:r>
            <w:r w:rsidRPr="00933795">
              <w:rPr>
                <w:kern w:val="24"/>
              </w:rPr>
              <w:t xml:space="preserve"> – </w:t>
            </w:r>
            <w:r w:rsidRPr="00933795">
              <w:rPr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363" w:type="dxa"/>
            <w:vAlign w:val="center"/>
          </w:tcPr>
          <w:p w:rsidR="009142AB" w:rsidRPr="00933795" w:rsidRDefault="009142AB" w:rsidP="00526CA3">
            <w:pPr>
              <w:rPr>
                <w:b/>
                <w:kern w:val="24"/>
                <w:sz w:val="32"/>
                <w:szCs w:val="32"/>
              </w:rPr>
            </w:pPr>
            <w:r w:rsidRPr="00933795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933795">
              <w:rPr>
                <w:smallCaps/>
                <w:kern w:val="24"/>
              </w:rPr>
              <w:t>Nie</w:t>
            </w:r>
          </w:p>
        </w:tc>
      </w:tr>
    </w:tbl>
    <w:p w:rsidR="009142AB" w:rsidRPr="00933795" w:rsidRDefault="009142AB" w:rsidP="009142AB">
      <w:pPr>
        <w:spacing w:line="360" w:lineRule="auto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060"/>
        <w:gridCol w:w="1418"/>
        <w:gridCol w:w="992"/>
        <w:gridCol w:w="3260"/>
      </w:tblGrid>
      <w:tr w:rsidR="009142AB" w:rsidRPr="00933795" w:rsidTr="00526CA3"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2AB" w:rsidRPr="00933795" w:rsidRDefault="009142AB" w:rsidP="00526CA3">
            <w:pPr>
              <w:spacing w:line="360" w:lineRule="auto"/>
              <w:jc w:val="center"/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2AB" w:rsidRPr="00933795" w:rsidRDefault="009142AB" w:rsidP="00526CA3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42AB" w:rsidRPr="00933795" w:rsidRDefault="009142AB" w:rsidP="00526CA3">
            <w:pPr>
              <w:spacing w:line="360" w:lineRule="auto"/>
              <w:jc w:val="center"/>
            </w:pPr>
            <w:r w:rsidRPr="00933795">
              <w:rPr>
                <w:sz w:val="22"/>
                <w:szCs w:val="22"/>
              </w:rPr>
              <w:t>Max. liczba punktów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2AB" w:rsidRPr="00933795" w:rsidRDefault="009142AB" w:rsidP="00526CA3">
            <w:pPr>
              <w:spacing w:line="360" w:lineRule="auto"/>
              <w:jc w:val="center"/>
            </w:pPr>
            <w:r w:rsidRPr="00933795">
              <w:rPr>
                <w:sz w:val="22"/>
                <w:szCs w:val="22"/>
              </w:rPr>
              <w:t>Ocena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42AB" w:rsidRPr="00933795" w:rsidRDefault="009142AB" w:rsidP="00526CA3">
            <w:pPr>
              <w:spacing w:line="360" w:lineRule="auto"/>
              <w:jc w:val="center"/>
            </w:pPr>
            <w:r w:rsidRPr="00933795">
              <w:rPr>
                <w:sz w:val="22"/>
                <w:szCs w:val="22"/>
              </w:rPr>
              <w:t>Uwagi</w:t>
            </w:r>
          </w:p>
        </w:tc>
      </w:tr>
      <w:tr w:rsidR="009142AB" w:rsidRPr="00933795" w:rsidTr="00574A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AB" w:rsidRPr="00933795" w:rsidRDefault="009142AB" w:rsidP="00526CA3">
            <w:pPr>
              <w:spacing w:line="360" w:lineRule="auto"/>
            </w:pPr>
            <w:r w:rsidRPr="00933795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AB" w:rsidRPr="002867A4" w:rsidRDefault="00535F4E" w:rsidP="00574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7A4">
              <w:rPr>
                <w:b/>
                <w:sz w:val="20"/>
                <w:szCs w:val="20"/>
              </w:rPr>
              <w:t>Opis pomysłu</w:t>
            </w:r>
            <w:r w:rsidRPr="002867A4">
              <w:rPr>
                <w:sz w:val="20"/>
                <w:szCs w:val="20"/>
              </w:rPr>
              <w:t xml:space="preserve"> - opis produktów/usług planowanej działalności; wskazanie branży, nr PKD, lokalizacji i zasięgu działania, formy prawnej.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AB" w:rsidRPr="00933795" w:rsidRDefault="00D62AAA" w:rsidP="00526CA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B" w:rsidRPr="00933795" w:rsidRDefault="009142AB" w:rsidP="00526CA3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B" w:rsidRPr="00933795" w:rsidRDefault="009142AB" w:rsidP="00526CA3">
            <w:pPr>
              <w:spacing w:line="360" w:lineRule="auto"/>
              <w:jc w:val="center"/>
            </w:pPr>
          </w:p>
        </w:tc>
      </w:tr>
      <w:tr w:rsidR="009142AB" w:rsidRPr="00933795" w:rsidTr="00574A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AB" w:rsidRPr="00933795" w:rsidRDefault="009142AB" w:rsidP="00526CA3">
            <w:pPr>
              <w:spacing w:line="360" w:lineRule="auto"/>
            </w:pPr>
            <w:r w:rsidRPr="00933795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AB" w:rsidRPr="002867A4" w:rsidRDefault="00535F4E" w:rsidP="00574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7A4">
              <w:rPr>
                <w:b/>
                <w:sz w:val="20"/>
                <w:szCs w:val="20"/>
              </w:rPr>
              <w:t>Opis rynku</w:t>
            </w:r>
            <w:r w:rsidRPr="002867A4">
              <w:rPr>
                <w:sz w:val="20"/>
                <w:szCs w:val="20"/>
              </w:rPr>
              <w:t xml:space="preserve"> - charakterystyka klientów i sposób ich pozyskiwania, opis rynku na jaki będą przeznaczone produkty/usługi, opis istniejącej konkurencji oraz przewagi konkurencyjnej, wskazanie zagrożeń i sposobów przeciwdziałania.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AB" w:rsidRPr="00933795" w:rsidRDefault="00D62AAA" w:rsidP="00526CA3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B" w:rsidRPr="00933795" w:rsidRDefault="009142AB" w:rsidP="00526CA3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B" w:rsidRPr="00933795" w:rsidRDefault="009142AB" w:rsidP="00526CA3">
            <w:pPr>
              <w:spacing w:line="360" w:lineRule="auto"/>
              <w:jc w:val="center"/>
            </w:pPr>
          </w:p>
        </w:tc>
      </w:tr>
      <w:tr w:rsidR="009142AB" w:rsidRPr="00933795" w:rsidTr="00574A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B" w:rsidRPr="00933795" w:rsidRDefault="009142AB" w:rsidP="00526CA3">
            <w:pPr>
              <w:spacing w:line="360" w:lineRule="auto"/>
            </w:pPr>
            <w:r w:rsidRPr="0093379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B" w:rsidRPr="002867A4" w:rsidRDefault="00535F4E" w:rsidP="00574A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7A4">
              <w:rPr>
                <w:b/>
                <w:sz w:val="20"/>
                <w:szCs w:val="20"/>
              </w:rPr>
              <w:t>Wykształcenie i doświadczenie zawodowe</w:t>
            </w:r>
            <w:r w:rsidRPr="002867A4">
              <w:rPr>
                <w:sz w:val="20"/>
                <w:szCs w:val="20"/>
              </w:rPr>
              <w:t xml:space="preserve"> - doświadczenie zawodowe i wykształcenie, w tym </w:t>
            </w:r>
            <w:r w:rsidRPr="002867A4">
              <w:rPr>
                <w:sz w:val="20"/>
                <w:szCs w:val="20"/>
              </w:rPr>
              <w:lastRenderedPageBreak/>
              <w:t>kursy, szkolenia powiązane z profilem planowanej działalności; plany dot. zatrudnienia pracowników, wymagane pozwolenia, licencje</w:t>
            </w:r>
            <w:r w:rsidR="00574A0B" w:rsidRPr="002867A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AB" w:rsidRPr="00574A0B" w:rsidRDefault="00D62AAA" w:rsidP="00526C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B" w:rsidRPr="00933795" w:rsidRDefault="009142AB" w:rsidP="00526CA3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B" w:rsidRPr="00933795" w:rsidRDefault="009142AB" w:rsidP="00526CA3">
            <w:pPr>
              <w:spacing w:line="360" w:lineRule="auto"/>
              <w:jc w:val="center"/>
            </w:pPr>
          </w:p>
        </w:tc>
      </w:tr>
      <w:tr w:rsidR="00535F4E" w:rsidRPr="00933795" w:rsidTr="00574A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</w:pPr>
            <w:r>
              <w:rPr>
                <w:sz w:val="22"/>
                <w:szCs w:val="22"/>
              </w:rPr>
              <w:t>4</w:t>
            </w:r>
            <w:r w:rsidRPr="0093379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2867A4" w:rsidRDefault="00535F4E" w:rsidP="00574A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7A4">
              <w:rPr>
                <w:b/>
                <w:sz w:val="20"/>
                <w:szCs w:val="20"/>
              </w:rPr>
              <w:t>Motywacja do rozpoczęcia własnej działalności</w:t>
            </w:r>
            <w:r w:rsidRPr="002867A4">
              <w:rPr>
                <w:sz w:val="20"/>
                <w:szCs w:val="20"/>
              </w:rPr>
              <w:t xml:space="preserve"> - opis motywacji do rozpoc</w:t>
            </w:r>
            <w:r w:rsidR="00574A0B" w:rsidRPr="002867A4">
              <w:rPr>
                <w:sz w:val="20"/>
                <w:szCs w:val="20"/>
              </w:rPr>
              <w:t>zęcia działalności gospodarczej.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4E" w:rsidRPr="00574A0B" w:rsidRDefault="00535F4E" w:rsidP="00535F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379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</w:tr>
      <w:tr w:rsidR="00535F4E" w:rsidRPr="00933795" w:rsidTr="00574A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</w:pPr>
            <w:r>
              <w:rPr>
                <w:sz w:val="22"/>
                <w:szCs w:val="22"/>
              </w:rPr>
              <w:t>5</w:t>
            </w:r>
            <w:r w:rsidRPr="00933795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2867A4" w:rsidRDefault="00535F4E" w:rsidP="00574A0B">
            <w:pPr>
              <w:snapToGrid w:val="0"/>
              <w:rPr>
                <w:bCs/>
                <w:sz w:val="20"/>
                <w:szCs w:val="20"/>
              </w:rPr>
            </w:pPr>
            <w:r w:rsidRPr="002867A4">
              <w:rPr>
                <w:b/>
                <w:sz w:val="20"/>
                <w:szCs w:val="20"/>
              </w:rPr>
              <w:t>Nakłady na rozpoczęcie działalności</w:t>
            </w:r>
            <w:r w:rsidRPr="002867A4">
              <w:rPr>
                <w:sz w:val="20"/>
                <w:szCs w:val="20"/>
              </w:rPr>
              <w:t xml:space="preserve"> - opis nakładów niezbędnych do rozpoczęcia planowanej działalności</w:t>
            </w:r>
            <w:r w:rsidR="00574A0B" w:rsidRPr="002867A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4E" w:rsidRPr="00574A0B" w:rsidRDefault="00535F4E" w:rsidP="00535F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379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</w:tr>
      <w:tr w:rsidR="00535F4E" w:rsidRPr="00933795" w:rsidTr="00574A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</w:pPr>
            <w:r>
              <w:rPr>
                <w:sz w:val="22"/>
                <w:szCs w:val="22"/>
              </w:rPr>
              <w:t>6</w:t>
            </w:r>
            <w:r w:rsidRPr="00933795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2867A4" w:rsidRDefault="00535F4E" w:rsidP="00574A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7A4">
              <w:rPr>
                <w:b/>
                <w:sz w:val="20"/>
                <w:szCs w:val="20"/>
              </w:rPr>
              <w:t>Rachunek ekonomiczny</w:t>
            </w:r>
            <w:r w:rsidRPr="002867A4">
              <w:rPr>
                <w:sz w:val="20"/>
                <w:szCs w:val="20"/>
              </w:rPr>
              <w:t xml:space="preserve"> - wskazanie spodziewanych kosztów i przychodów dla pierwszego roku prowadzenia działalności oraz </w:t>
            </w:r>
            <w:r w:rsidR="00574A0B" w:rsidRPr="002867A4">
              <w:rPr>
                <w:sz w:val="20"/>
                <w:szCs w:val="20"/>
              </w:rPr>
              <w:t>podanie założeń do ww. rachunku.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4E" w:rsidRPr="00933795" w:rsidRDefault="00535F4E" w:rsidP="00535F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Pr="0093379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</w:tr>
      <w:tr w:rsidR="00535F4E" w:rsidRPr="00933795" w:rsidTr="00574A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</w:pPr>
            <w:r>
              <w:rPr>
                <w:sz w:val="22"/>
                <w:szCs w:val="22"/>
              </w:rPr>
              <w:t>7</w:t>
            </w:r>
            <w:r w:rsidRPr="00933795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2867A4" w:rsidRDefault="002A3B31" w:rsidP="00574A0B">
            <w:pPr>
              <w:snapToGrid w:val="0"/>
              <w:rPr>
                <w:bCs/>
                <w:sz w:val="20"/>
                <w:szCs w:val="20"/>
              </w:rPr>
            </w:pPr>
            <w:r w:rsidRPr="002867A4">
              <w:rPr>
                <w:b/>
                <w:sz w:val="20"/>
                <w:szCs w:val="20"/>
              </w:rPr>
              <w:t xml:space="preserve">Zasoby własne - </w:t>
            </w:r>
            <w:r w:rsidRPr="002867A4">
              <w:rPr>
                <w:sz w:val="20"/>
                <w:szCs w:val="20"/>
              </w:rPr>
              <w:t xml:space="preserve">zasoby, jakimi dysponuje kandydat/ka na start, materialne, jak i </w:t>
            </w:r>
            <w:r w:rsidR="00574A0B" w:rsidRPr="002867A4">
              <w:rPr>
                <w:sz w:val="20"/>
                <w:szCs w:val="20"/>
              </w:rPr>
              <w:t>finansowe.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4E" w:rsidRPr="00933795" w:rsidRDefault="00535F4E" w:rsidP="00535F4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Pr="0093379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</w:tr>
      <w:tr w:rsidR="00535F4E" w:rsidRPr="00933795" w:rsidTr="00526CA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2A3B31" w:rsidRDefault="00535F4E" w:rsidP="002A3B31">
            <w:pPr>
              <w:pStyle w:val="Bezodstpw"/>
              <w:rPr>
                <w:sz w:val="22"/>
                <w:szCs w:val="22"/>
              </w:rPr>
            </w:pPr>
            <w:r w:rsidRPr="002A3B31">
              <w:rPr>
                <w:sz w:val="22"/>
                <w:szCs w:val="22"/>
              </w:rPr>
              <w:t>Uzyskana liczba punktów za kryteria merytoryczne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  <w:jc w:val="center"/>
            </w:pPr>
          </w:p>
        </w:tc>
      </w:tr>
      <w:tr w:rsidR="00535F4E" w:rsidRPr="00933795" w:rsidTr="00526CA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E" w:rsidRPr="00933795" w:rsidRDefault="00535F4E" w:rsidP="00535F4E">
            <w:pPr>
              <w:spacing w:line="360" w:lineRule="auto"/>
            </w:pPr>
            <w:r w:rsidRPr="00933795">
              <w:rPr>
                <w:sz w:val="22"/>
                <w:szCs w:val="22"/>
              </w:rPr>
              <w:t>Uwagi</w:t>
            </w:r>
          </w:p>
          <w:p w:rsidR="00535F4E" w:rsidRPr="00933795" w:rsidRDefault="00535F4E" w:rsidP="00535F4E">
            <w:pPr>
              <w:spacing w:line="360" w:lineRule="auto"/>
              <w:jc w:val="center"/>
            </w:pPr>
          </w:p>
          <w:p w:rsidR="00535F4E" w:rsidRPr="00933795" w:rsidRDefault="00535F4E" w:rsidP="00535F4E">
            <w:pPr>
              <w:spacing w:line="360" w:lineRule="auto"/>
            </w:pPr>
          </w:p>
        </w:tc>
      </w:tr>
    </w:tbl>
    <w:p w:rsidR="009142AB" w:rsidRDefault="009142AB" w:rsidP="009142AB"/>
    <w:p w:rsidR="00353977" w:rsidRPr="00933795" w:rsidRDefault="00353977" w:rsidP="009142A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363"/>
      </w:tblGrid>
      <w:tr w:rsidR="009142AB" w:rsidRPr="00933795" w:rsidTr="00526CA3">
        <w:trPr>
          <w:trHeight w:val="579"/>
        </w:trPr>
        <w:tc>
          <w:tcPr>
            <w:tcW w:w="9322" w:type="dxa"/>
            <w:gridSpan w:val="2"/>
            <w:vAlign w:val="center"/>
          </w:tcPr>
          <w:p w:rsidR="009142AB" w:rsidRPr="00933795" w:rsidRDefault="009142AB" w:rsidP="00526CA3">
            <w:pPr>
              <w:rPr>
                <w:kern w:val="24"/>
              </w:rPr>
            </w:pPr>
            <w:r w:rsidRPr="00933795">
              <w:rPr>
                <w:sz w:val="22"/>
                <w:szCs w:val="22"/>
              </w:rPr>
              <w:t xml:space="preserve">Czy formularz zgłoszeniowy otrzymał wymagane minimum 50 punktów ogółem? </w:t>
            </w:r>
          </w:p>
        </w:tc>
      </w:tr>
      <w:tr w:rsidR="009142AB" w:rsidRPr="00933795" w:rsidTr="00526CA3">
        <w:trPr>
          <w:trHeight w:val="579"/>
        </w:trPr>
        <w:tc>
          <w:tcPr>
            <w:tcW w:w="4959" w:type="dxa"/>
            <w:vAlign w:val="center"/>
          </w:tcPr>
          <w:p w:rsidR="009142AB" w:rsidRPr="00933795" w:rsidRDefault="009142AB" w:rsidP="00526CA3">
            <w:pPr>
              <w:rPr>
                <w:b/>
                <w:kern w:val="24"/>
                <w:sz w:val="32"/>
                <w:szCs w:val="32"/>
              </w:rPr>
            </w:pPr>
            <w:r w:rsidRPr="00933795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933795">
              <w:rPr>
                <w:smallCaps/>
                <w:kern w:val="24"/>
              </w:rPr>
              <w:t>Tak</w:t>
            </w:r>
            <w:r w:rsidRPr="00933795">
              <w:rPr>
                <w:kern w:val="24"/>
              </w:rPr>
              <w:t xml:space="preserve"> – </w:t>
            </w:r>
            <w:r w:rsidRPr="00933795">
              <w:rPr>
                <w:smallCaps/>
                <w:kern w:val="24"/>
                <w:sz w:val="20"/>
                <w:szCs w:val="20"/>
              </w:rPr>
              <w:t>SPEŁNIA WYMAGANIA, ABY BYĆ ZAKWALIFIKOWANY DO PROJEKTU</w:t>
            </w:r>
          </w:p>
        </w:tc>
        <w:tc>
          <w:tcPr>
            <w:tcW w:w="4363" w:type="dxa"/>
            <w:vAlign w:val="center"/>
          </w:tcPr>
          <w:p w:rsidR="009142AB" w:rsidRPr="00933795" w:rsidRDefault="009142AB" w:rsidP="00526CA3">
            <w:pPr>
              <w:rPr>
                <w:b/>
                <w:kern w:val="24"/>
                <w:sz w:val="32"/>
                <w:szCs w:val="32"/>
              </w:rPr>
            </w:pPr>
            <w:r w:rsidRPr="00933795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933795">
              <w:rPr>
                <w:smallCaps/>
                <w:kern w:val="24"/>
              </w:rPr>
              <w:t>Nie</w:t>
            </w:r>
          </w:p>
        </w:tc>
      </w:tr>
    </w:tbl>
    <w:p w:rsidR="009142AB" w:rsidRPr="00933795" w:rsidRDefault="009142AB" w:rsidP="009142AB"/>
    <w:p w:rsidR="009142AB" w:rsidRPr="00933795" w:rsidRDefault="009142AB" w:rsidP="009142AB"/>
    <w:p w:rsidR="009142AB" w:rsidRPr="00933795" w:rsidRDefault="009142AB" w:rsidP="009142AB">
      <w:r w:rsidRPr="00933795">
        <w:t>…………………………………</w:t>
      </w:r>
    </w:p>
    <w:p w:rsidR="009142AB" w:rsidRPr="00933795" w:rsidRDefault="009142AB" w:rsidP="009142AB">
      <w:pPr>
        <w:ind w:firstLine="708"/>
        <w:rPr>
          <w:sz w:val="20"/>
          <w:szCs w:val="20"/>
        </w:rPr>
      </w:pPr>
      <w:r w:rsidRPr="00933795">
        <w:rPr>
          <w:sz w:val="20"/>
          <w:szCs w:val="20"/>
        </w:rPr>
        <w:t>Data, podpis</w:t>
      </w:r>
    </w:p>
    <w:p w:rsidR="009142AB" w:rsidRPr="00933795" w:rsidRDefault="009142AB" w:rsidP="009142AB"/>
    <w:p w:rsidR="009142AB" w:rsidRPr="00933795" w:rsidRDefault="009142AB" w:rsidP="009142A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</w:p>
    <w:p w:rsidR="00851B4B" w:rsidRPr="00933795" w:rsidRDefault="00851B4B" w:rsidP="00851B4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0"/>
          <w:szCs w:val="20"/>
          <w:lang w:eastAsia="en-US"/>
        </w:rPr>
      </w:pPr>
      <w:r w:rsidRPr="00933795">
        <w:rPr>
          <w:rFonts w:ascii="Times-Bold" w:eastAsia="Calibri" w:hAnsi="Times-Bold" w:cs="Times-Bold"/>
          <w:b/>
          <w:bCs/>
          <w:sz w:val="20"/>
          <w:szCs w:val="20"/>
          <w:lang w:eastAsia="en-US"/>
        </w:rPr>
        <w:t xml:space="preserve">Instrukcja do oceny dokumentów zgłoszeniowych </w:t>
      </w:r>
    </w:p>
    <w:p w:rsidR="00851B4B" w:rsidRPr="00933795" w:rsidRDefault="00851B4B" w:rsidP="00851B4B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2"/>
          <w:szCs w:val="22"/>
          <w:lang w:eastAsia="en-US"/>
        </w:rPr>
      </w:pPr>
    </w:p>
    <w:p w:rsidR="00851B4B" w:rsidRPr="0088409E" w:rsidRDefault="0088409E" w:rsidP="0088409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88409E">
        <w:rPr>
          <w:rFonts w:ascii="Times-Roman" w:eastAsia="Calibri" w:hAnsi="Times-Roman" w:cs="Times-Roman"/>
          <w:sz w:val="20"/>
          <w:szCs w:val="20"/>
          <w:lang w:eastAsia="en-US"/>
        </w:rPr>
        <w:t>Formularz rekrutacyjny, który przejdzie pozytywnie ocenę formalną będzie podlegał ocenie merytorycznej.</w:t>
      </w:r>
      <w:r w:rsidR="00851B4B" w:rsidRPr="0088409E">
        <w:rPr>
          <w:rFonts w:ascii="Times-Roman" w:eastAsia="Calibri" w:hAnsi="Times-Roman" w:cs="Times-Roman"/>
          <w:sz w:val="20"/>
          <w:szCs w:val="20"/>
          <w:lang w:eastAsia="en-US"/>
        </w:rPr>
        <w:t xml:space="preserve"> W przypadku, gdy dokumenty wymagają uzupełnienia, ocena merytoryczna dokonywana jest dopiero po dok</w:t>
      </w:r>
      <w:bookmarkStart w:id="0" w:name="_GoBack"/>
      <w:bookmarkEnd w:id="0"/>
      <w:r w:rsidR="00851B4B" w:rsidRPr="0088409E">
        <w:rPr>
          <w:rFonts w:ascii="Times-Roman" w:eastAsia="Calibri" w:hAnsi="Times-Roman" w:cs="Times-Roman"/>
          <w:sz w:val="20"/>
          <w:szCs w:val="20"/>
          <w:lang w:eastAsia="en-US"/>
        </w:rPr>
        <w:t>onaniu uzupełnień przez kandydata/</w:t>
      </w:r>
      <w:proofErr w:type="spellStart"/>
      <w:r w:rsidR="00851B4B" w:rsidRPr="0088409E">
        <w:rPr>
          <w:rFonts w:ascii="Times-Roman" w:eastAsia="Calibri" w:hAnsi="Times-Roman" w:cs="Times-Roman"/>
          <w:sz w:val="20"/>
          <w:szCs w:val="20"/>
          <w:lang w:eastAsia="en-US"/>
        </w:rPr>
        <w:t>kę</w:t>
      </w:r>
      <w:proofErr w:type="spellEnd"/>
      <w:r w:rsidR="00851B4B" w:rsidRPr="0088409E">
        <w:rPr>
          <w:rFonts w:ascii="Times-Roman" w:eastAsia="Calibri" w:hAnsi="Times-Roman" w:cs="Times-Roman"/>
          <w:sz w:val="20"/>
          <w:szCs w:val="20"/>
          <w:lang w:eastAsia="en-US"/>
        </w:rPr>
        <w:t xml:space="preserve">; w przypadku ich nie dokonania, dokumenty zostają odrzucone ze względów formalnych. </w:t>
      </w:r>
    </w:p>
    <w:p w:rsidR="00851B4B" w:rsidRPr="00933795" w:rsidRDefault="00851B4B" w:rsidP="00851B4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933795">
        <w:rPr>
          <w:rFonts w:ascii="Times-Roman" w:eastAsia="Calibri" w:hAnsi="Times-Roman" w:cs="Times-Roman"/>
          <w:sz w:val="20"/>
          <w:szCs w:val="20"/>
          <w:lang w:eastAsia="en-US"/>
        </w:rPr>
        <w:t xml:space="preserve">Końcowa ocena merytoryczna stanowi średnią arytmetyczną z ocen dwóch losowo wybranych członków Komisji Rekrutacyjnej. </w:t>
      </w:r>
    </w:p>
    <w:p w:rsidR="009142AB" w:rsidRDefault="00851B4B" w:rsidP="00904AB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88409E">
        <w:rPr>
          <w:rFonts w:ascii="Times-Roman" w:eastAsia="Calibri" w:hAnsi="Times-Roman" w:cs="Times-Roman"/>
          <w:sz w:val="20"/>
          <w:szCs w:val="20"/>
          <w:lang w:eastAsia="en-US"/>
        </w:rPr>
        <w:t>W przypadku, gdy różnica punktowa pomiędzy ocenami członków Komisji Rekrutacyjnej wynosi więcej niż 30</w:t>
      </w:r>
      <w:r w:rsidR="0046388D" w:rsidRPr="0088409E">
        <w:rPr>
          <w:rFonts w:ascii="Times-Roman" w:eastAsia="Calibri" w:hAnsi="Times-Roman" w:cs="Times-Roman"/>
          <w:sz w:val="20"/>
          <w:szCs w:val="20"/>
          <w:lang w:eastAsia="en-US"/>
        </w:rPr>
        <w:t xml:space="preserve"> </w:t>
      </w:r>
      <w:r w:rsidRPr="0088409E">
        <w:rPr>
          <w:rFonts w:ascii="Times-Roman" w:eastAsia="Calibri" w:hAnsi="Times-Roman" w:cs="Times-Roman"/>
          <w:sz w:val="20"/>
          <w:szCs w:val="20"/>
          <w:lang w:eastAsia="en-US"/>
        </w:rPr>
        <w:t xml:space="preserve">punktów, </w:t>
      </w:r>
      <w:r w:rsidR="0046388D" w:rsidRPr="0088409E">
        <w:rPr>
          <w:rFonts w:ascii="Times-Roman" w:eastAsia="Calibri" w:hAnsi="Times-Roman" w:cs="Times-Roman"/>
          <w:sz w:val="20"/>
          <w:szCs w:val="20"/>
          <w:lang w:eastAsia="en-US"/>
        </w:rPr>
        <w:t xml:space="preserve">zostanie przeprowadzona </w:t>
      </w:r>
      <w:r w:rsidRPr="0088409E">
        <w:rPr>
          <w:rFonts w:ascii="Times-Roman" w:eastAsia="Calibri" w:hAnsi="Times-Roman" w:cs="Times-Roman"/>
          <w:sz w:val="20"/>
          <w:szCs w:val="20"/>
          <w:lang w:eastAsia="en-US"/>
        </w:rPr>
        <w:t>ocen</w:t>
      </w:r>
      <w:r w:rsidR="0046388D" w:rsidRPr="0088409E">
        <w:rPr>
          <w:rFonts w:ascii="Times-Roman" w:eastAsia="Calibri" w:hAnsi="Times-Roman" w:cs="Times-Roman"/>
          <w:sz w:val="20"/>
          <w:szCs w:val="20"/>
          <w:lang w:eastAsia="en-US"/>
        </w:rPr>
        <w:t>a</w:t>
      </w:r>
      <w:r w:rsidRPr="0088409E">
        <w:rPr>
          <w:rFonts w:ascii="Times-Roman" w:eastAsia="Calibri" w:hAnsi="Times-Roman" w:cs="Times-Roman"/>
          <w:sz w:val="20"/>
          <w:szCs w:val="20"/>
          <w:lang w:eastAsia="en-US"/>
        </w:rPr>
        <w:t xml:space="preserve"> przez trzeciego członka Komisji. Trzeci oceniający jest losowo wybierany przez Przewodniczącego Komisji, a jego ocena jest oceną ostateczną. </w:t>
      </w:r>
    </w:p>
    <w:sectPr w:rsidR="009142AB" w:rsidSect="00D65B41">
      <w:headerReference w:type="default" r:id="rId8"/>
      <w:footerReference w:type="default" r:id="rId9"/>
      <w:pgSz w:w="11906" w:h="16838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9E" w:rsidRDefault="00133B9E" w:rsidP="00D51F04">
      <w:r>
        <w:separator/>
      </w:r>
    </w:p>
  </w:endnote>
  <w:endnote w:type="continuationSeparator" w:id="0">
    <w:p w:rsidR="00133B9E" w:rsidRDefault="00133B9E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4060DC" w:rsidP="00320DFD">
    <w:pPr>
      <w:pStyle w:val="Stopka"/>
    </w:pPr>
    <w:r>
      <w:rPr>
        <w:noProof/>
      </w:rPr>
      <w:drawing>
        <wp:inline distT="0" distB="0" distL="0" distR="0" wp14:anchorId="00EDA964" wp14:editId="38880BF7">
          <wp:extent cx="5762625" cy="952500"/>
          <wp:effectExtent l="19050" t="0" r="9525" b="0"/>
          <wp:docPr id="1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9E" w:rsidRDefault="00133B9E" w:rsidP="00D51F04">
      <w:r>
        <w:separator/>
      </w:r>
    </w:p>
  </w:footnote>
  <w:footnote w:type="continuationSeparator" w:id="0">
    <w:p w:rsidR="00133B9E" w:rsidRDefault="00133B9E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D65B41" w:rsidP="00D65B41">
    <w:pPr>
      <w:pStyle w:val="Nagwek"/>
    </w:pPr>
    <w:r>
      <w:rPr>
        <w:noProof/>
      </w:rPr>
      <w:drawing>
        <wp:inline distT="0" distB="0" distL="0" distR="0" wp14:anchorId="2E1B97C8" wp14:editId="739A9597">
          <wp:extent cx="1188720" cy="85979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593A"/>
    <w:multiLevelType w:val="hybridMultilevel"/>
    <w:tmpl w:val="B84C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004E"/>
    <w:multiLevelType w:val="hybridMultilevel"/>
    <w:tmpl w:val="42AE8C0E"/>
    <w:lvl w:ilvl="0" w:tplc="463E0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0532F"/>
    <w:multiLevelType w:val="hybridMultilevel"/>
    <w:tmpl w:val="A5BCB98E"/>
    <w:lvl w:ilvl="0" w:tplc="2A985FFA">
      <w:start w:val="1"/>
      <w:numFmt w:val="decimal"/>
      <w:lvlText w:val="%1."/>
      <w:lvlJc w:val="left"/>
      <w:pPr>
        <w:ind w:left="765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AA"/>
    <w:rsid w:val="00016A29"/>
    <w:rsid w:val="00021566"/>
    <w:rsid w:val="0004765F"/>
    <w:rsid w:val="000569F4"/>
    <w:rsid w:val="00061689"/>
    <w:rsid w:val="000C6BAE"/>
    <w:rsid w:val="000D441F"/>
    <w:rsid w:val="001145A1"/>
    <w:rsid w:val="00133B9E"/>
    <w:rsid w:val="001368F2"/>
    <w:rsid w:val="00151798"/>
    <w:rsid w:val="0016362C"/>
    <w:rsid w:val="00174217"/>
    <w:rsid w:val="0017668B"/>
    <w:rsid w:val="001769F6"/>
    <w:rsid w:val="00196B2A"/>
    <w:rsid w:val="001A7072"/>
    <w:rsid w:val="001C61B9"/>
    <w:rsid w:val="001E1B8B"/>
    <w:rsid w:val="001F7D7F"/>
    <w:rsid w:val="002214B8"/>
    <w:rsid w:val="00254D63"/>
    <w:rsid w:val="00280470"/>
    <w:rsid w:val="0028441A"/>
    <w:rsid w:val="00285608"/>
    <w:rsid w:val="002867A4"/>
    <w:rsid w:val="00287FD3"/>
    <w:rsid w:val="002A3B31"/>
    <w:rsid w:val="002B7E94"/>
    <w:rsid w:val="003206D2"/>
    <w:rsid w:val="00320DFD"/>
    <w:rsid w:val="0034227C"/>
    <w:rsid w:val="00353977"/>
    <w:rsid w:val="0036515A"/>
    <w:rsid w:val="0037789F"/>
    <w:rsid w:val="003A00B7"/>
    <w:rsid w:val="003C6056"/>
    <w:rsid w:val="003E13E2"/>
    <w:rsid w:val="003E3052"/>
    <w:rsid w:val="00402A5D"/>
    <w:rsid w:val="004036C2"/>
    <w:rsid w:val="004060DC"/>
    <w:rsid w:val="0040690F"/>
    <w:rsid w:val="00423897"/>
    <w:rsid w:val="00427A15"/>
    <w:rsid w:val="00440B52"/>
    <w:rsid w:val="0046388D"/>
    <w:rsid w:val="004746FD"/>
    <w:rsid w:val="004829B8"/>
    <w:rsid w:val="004B30DC"/>
    <w:rsid w:val="004C48BF"/>
    <w:rsid w:val="004E38DA"/>
    <w:rsid w:val="004F199C"/>
    <w:rsid w:val="00523ABD"/>
    <w:rsid w:val="00525072"/>
    <w:rsid w:val="00526CA3"/>
    <w:rsid w:val="00535F4E"/>
    <w:rsid w:val="0055090C"/>
    <w:rsid w:val="00553679"/>
    <w:rsid w:val="00574A0B"/>
    <w:rsid w:val="005776EC"/>
    <w:rsid w:val="005A2EDD"/>
    <w:rsid w:val="005F4755"/>
    <w:rsid w:val="00611237"/>
    <w:rsid w:val="00664C43"/>
    <w:rsid w:val="00676AFF"/>
    <w:rsid w:val="00680E90"/>
    <w:rsid w:val="006843FC"/>
    <w:rsid w:val="006B7790"/>
    <w:rsid w:val="006F0F7F"/>
    <w:rsid w:val="007108F6"/>
    <w:rsid w:val="00722D36"/>
    <w:rsid w:val="00762F3A"/>
    <w:rsid w:val="00774690"/>
    <w:rsid w:val="007A08F6"/>
    <w:rsid w:val="007B05F7"/>
    <w:rsid w:val="007B2EF5"/>
    <w:rsid w:val="007B7349"/>
    <w:rsid w:val="008057DA"/>
    <w:rsid w:val="008459E7"/>
    <w:rsid w:val="00847D52"/>
    <w:rsid w:val="00851B4B"/>
    <w:rsid w:val="00854AF5"/>
    <w:rsid w:val="00872577"/>
    <w:rsid w:val="0088409E"/>
    <w:rsid w:val="00890CD8"/>
    <w:rsid w:val="00892BED"/>
    <w:rsid w:val="008977BE"/>
    <w:rsid w:val="008A4B30"/>
    <w:rsid w:val="008B3DFB"/>
    <w:rsid w:val="008F2BB6"/>
    <w:rsid w:val="00901740"/>
    <w:rsid w:val="00912050"/>
    <w:rsid w:val="009142AB"/>
    <w:rsid w:val="0093017A"/>
    <w:rsid w:val="0095319F"/>
    <w:rsid w:val="009616D3"/>
    <w:rsid w:val="00962A06"/>
    <w:rsid w:val="00987A46"/>
    <w:rsid w:val="00996899"/>
    <w:rsid w:val="009D33E1"/>
    <w:rsid w:val="009D5D66"/>
    <w:rsid w:val="009E5108"/>
    <w:rsid w:val="00A1235F"/>
    <w:rsid w:val="00A36632"/>
    <w:rsid w:val="00A64532"/>
    <w:rsid w:val="00A64FB6"/>
    <w:rsid w:val="00AA0B51"/>
    <w:rsid w:val="00AC0D3F"/>
    <w:rsid w:val="00AC5973"/>
    <w:rsid w:val="00AD78BD"/>
    <w:rsid w:val="00AF49B1"/>
    <w:rsid w:val="00B05444"/>
    <w:rsid w:val="00B20374"/>
    <w:rsid w:val="00B358DF"/>
    <w:rsid w:val="00B75536"/>
    <w:rsid w:val="00B82B53"/>
    <w:rsid w:val="00BA2D7C"/>
    <w:rsid w:val="00BD0494"/>
    <w:rsid w:val="00BD2CE3"/>
    <w:rsid w:val="00BE4837"/>
    <w:rsid w:val="00C453C2"/>
    <w:rsid w:val="00CB74D1"/>
    <w:rsid w:val="00CE0D48"/>
    <w:rsid w:val="00CF02E2"/>
    <w:rsid w:val="00D35A61"/>
    <w:rsid w:val="00D51784"/>
    <w:rsid w:val="00D51F04"/>
    <w:rsid w:val="00D62AAA"/>
    <w:rsid w:val="00D64E41"/>
    <w:rsid w:val="00D65B41"/>
    <w:rsid w:val="00D707DB"/>
    <w:rsid w:val="00D70900"/>
    <w:rsid w:val="00D80EDA"/>
    <w:rsid w:val="00D939CF"/>
    <w:rsid w:val="00D93FAB"/>
    <w:rsid w:val="00DC47C2"/>
    <w:rsid w:val="00DD5D0A"/>
    <w:rsid w:val="00DF7488"/>
    <w:rsid w:val="00E1164D"/>
    <w:rsid w:val="00E14CE0"/>
    <w:rsid w:val="00E3776A"/>
    <w:rsid w:val="00E53D01"/>
    <w:rsid w:val="00E946A0"/>
    <w:rsid w:val="00EA35AC"/>
    <w:rsid w:val="00EC486C"/>
    <w:rsid w:val="00EC6948"/>
    <w:rsid w:val="00EE4DCF"/>
    <w:rsid w:val="00EF673A"/>
    <w:rsid w:val="00F45304"/>
    <w:rsid w:val="00F61681"/>
    <w:rsid w:val="00F76D63"/>
    <w:rsid w:val="00F868F1"/>
    <w:rsid w:val="00FB6930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1F42F-048C-4853-9A70-69FD9479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2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2A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42A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42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27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27C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2A3B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73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E27DB-F435-41A5-8A49-9883F663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firmówka_733</Template>
  <TotalTime>33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R.Pełka</cp:lastModifiedBy>
  <cp:revision>13</cp:revision>
  <cp:lastPrinted>2015-01-09T11:43:00Z</cp:lastPrinted>
  <dcterms:created xsi:type="dcterms:W3CDTF">2020-09-28T06:55:00Z</dcterms:created>
  <dcterms:modified xsi:type="dcterms:W3CDTF">2021-01-21T17:26:00Z</dcterms:modified>
</cp:coreProperties>
</file>