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C" w:rsidRDefault="004B30DC" w:rsidP="004B30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Regulaminu </w:t>
      </w:r>
      <w:r w:rsidR="004060DC">
        <w:rPr>
          <w:sz w:val="20"/>
          <w:szCs w:val="20"/>
        </w:rPr>
        <w:t>rekrutacji</w:t>
      </w:r>
    </w:p>
    <w:p w:rsidR="004036C2" w:rsidRDefault="004036C2" w:rsidP="00A64FB6"/>
    <w:p w:rsidR="009142AB" w:rsidRPr="00E74A36" w:rsidRDefault="009142AB" w:rsidP="009142AB">
      <w:pPr>
        <w:jc w:val="center"/>
        <w:rPr>
          <w:b/>
        </w:rPr>
      </w:pPr>
      <w:r w:rsidRPr="00E74A36">
        <w:rPr>
          <w:b/>
        </w:rPr>
        <w:t>KARTA OCENY</w:t>
      </w:r>
      <w:r w:rsidR="00A650CC" w:rsidRPr="00E74A36">
        <w:rPr>
          <w:b/>
        </w:rPr>
        <w:t xml:space="preserve"> FORMALNEJ</w:t>
      </w:r>
      <w:r w:rsidRPr="00E74A36">
        <w:rPr>
          <w:b/>
        </w:rPr>
        <w:t xml:space="preserve"> </w:t>
      </w:r>
      <w:r w:rsidR="0028441A" w:rsidRPr="00E74A36">
        <w:rPr>
          <w:b/>
        </w:rPr>
        <w:t>FORMULARZA</w:t>
      </w:r>
      <w:r w:rsidRPr="00E74A36">
        <w:rPr>
          <w:b/>
        </w:rPr>
        <w:t xml:space="preserve"> </w:t>
      </w:r>
      <w:r w:rsidR="00415D5D" w:rsidRPr="00E74A36">
        <w:rPr>
          <w:b/>
        </w:rPr>
        <w:t>REKRUTACYJNEGO</w:t>
      </w:r>
    </w:p>
    <w:p w:rsidR="009142AB" w:rsidRPr="00E74A36" w:rsidRDefault="009142AB" w:rsidP="009142AB">
      <w:pPr>
        <w:jc w:val="center"/>
        <w:rPr>
          <w:b/>
        </w:rPr>
      </w:pPr>
      <w:r w:rsidRPr="00E74A36">
        <w:rPr>
          <w:b/>
        </w:rPr>
        <w:t xml:space="preserve">W </w:t>
      </w:r>
      <w:r w:rsidR="005C1FD4" w:rsidRPr="00E74A36">
        <w:rPr>
          <w:b/>
        </w:rPr>
        <w:t>PROJEKCIE</w:t>
      </w:r>
      <w:r w:rsidRPr="00E74A36">
        <w:rPr>
          <w:b/>
        </w:rPr>
        <w:t xml:space="preserve"> „</w:t>
      </w:r>
      <w:r w:rsidR="00423897" w:rsidRPr="00E74A36">
        <w:rPr>
          <w:b/>
        </w:rPr>
        <w:t>FIRMA BEZ BARIER</w:t>
      </w:r>
      <w:r w:rsidR="006B179B" w:rsidRPr="00E74A36">
        <w:rPr>
          <w:b/>
        </w:rPr>
        <w:t xml:space="preserve"> II</w:t>
      </w:r>
      <w:r w:rsidRPr="00E74A36">
        <w:rPr>
          <w:b/>
        </w:rPr>
        <w:t xml:space="preserve">” </w:t>
      </w:r>
    </w:p>
    <w:p w:rsidR="009142AB" w:rsidRPr="00E74A36" w:rsidRDefault="009142AB" w:rsidP="009142AB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142AB" w:rsidRPr="00933795" w:rsidTr="006B179B">
        <w:tc>
          <w:tcPr>
            <w:tcW w:w="3510" w:type="dxa"/>
            <w:shd w:val="clear" w:color="auto" w:fill="BFBFBF" w:themeFill="background1" w:themeFillShade="BF"/>
          </w:tcPr>
          <w:p w:rsidR="009142AB" w:rsidRPr="006B179B" w:rsidRDefault="006B179B" w:rsidP="006B179B">
            <w:pPr>
              <w:spacing w:line="360" w:lineRule="auto"/>
              <w:rPr>
                <w:b/>
                <w:sz w:val="22"/>
                <w:szCs w:val="22"/>
              </w:rPr>
            </w:pPr>
            <w:r w:rsidRPr="006B179B">
              <w:rPr>
                <w:b/>
                <w:sz w:val="22"/>
                <w:szCs w:val="22"/>
              </w:rPr>
              <w:t>Numer zgłoszenia</w:t>
            </w:r>
          </w:p>
        </w:tc>
        <w:tc>
          <w:tcPr>
            <w:tcW w:w="5702" w:type="dxa"/>
          </w:tcPr>
          <w:p w:rsidR="009142AB" w:rsidRPr="00D51784" w:rsidRDefault="009142AB" w:rsidP="00D517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42AB" w:rsidRPr="00933795" w:rsidTr="006B179B">
        <w:tc>
          <w:tcPr>
            <w:tcW w:w="3510" w:type="dxa"/>
            <w:shd w:val="clear" w:color="auto" w:fill="BFBFBF" w:themeFill="background1" w:themeFillShade="BF"/>
          </w:tcPr>
          <w:p w:rsidR="009142AB" w:rsidRPr="006B179B" w:rsidRDefault="009142AB" w:rsidP="006B179B">
            <w:pPr>
              <w:spacing w:line="360" w:lineRule="auto"/>
              <w:rPr>
                <w:b/>
                <w:sz w:val="22"/>
                <w:szCs w:val="22"/>
              </w:rPr>
            </w:pPr>
            <w:r w:rsidRPr="006B179B">
              <w:rPr>
                <w:b/>
                <w:sz w:val="22"/>
                <w:szCs w:val="22"/>
              </w:rPr>
              <w:t>I</w:t>
            </w:r>
            <w:r w:rsidR="006B179B" w:rsidRPr="006B179B">
              <w:rPr>
                <w:b/>
                <w:sz w:val="22"/>
                <w:szCs w:val="22"/>
              </w:rPr>
              <w:t>mię i nazwisko kandydata/</w:t>
            </w:r>
            <w:proofErr w:type="spellStart"/>
            <w:r w:rsidR="006B179B" w:rsidRPr="006B179B">
              <w:rPr>
                <w:b/>
                <w:sz w:val="22"/>
                <w:szCs w:val="22"/>
              </w:rPr>
              <w:t>tki</w:t>
            </w:r>
            <w:proofErr w:type="spellEnd"/>
          </w:p>
        </w:tc>
        <w:tc>
          <w:tcPr>
            <w:tcW w:w="5702" w:type="dxa"/>
          </w:tcPr>
          <w:p w:rsidR="009142AB" w:rsidRPr="00D51784" w:rsidRDefault="009142AB" w:rsidP="00D517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42AB" w:rsidRPr="00933795" w:rsidRDefault="009142AB" w:rsidP="009142AB">
      <w:pPr>
        <w:pStyle w:val="Tekstpodstawowy3"/>
        <w:rPr>
          <w:b/>
          <w:bCs/>
          <w:kern w:val="24"/>
          <w:sz w:val="20"/>
          <w:szCs w:val="20"/>
        </w:rPr>
      </w:pPr>
    </w:p>
    <w:p w:rsidR="009142AB" w:rsidRPr="00933795" w:rsidRDefault="009142AB" w:rsidP="009142AB">
      <w:pPr>
        <w:pStyle w:val="Tekstpodstawowy3"/>
        <w:jc w:val="center"/>
        <w:rPr>
          <w:b/>
          <w:bCs/>
          <w:kern w:val="24"/>
          <w:sz w:val="20"/>
          <w:szCs w:val="20"/>
        </w:rPr>
      </w:pPr>
      <w:r w:rsidRPr="00933795">
        <w:rPr>
          <w:b/>
          <w:bCs/>
          <w:kern w:val="24"/>
          <w:sz w:val="20"/>
          <w:szCs w:val="20"/>
        </w:rPr>
        <w:t xml:space="preserve">Deklaracja </w:t>
      </w:r>
      <w:r w:rsidR="00311BDA">
        <w:rPr>
          <w:b/>
          <w:bCs/>
          <w:kern w:val="24"/>
          <w:sz w:val="20"/>
          <w:szCs w:val="20"/>
        </w:rPr>
        <w:t xml:space="preserve">poufności i </w:t>
      </w:r>
      <w:r w:rsidRPr="00933795">
        <w:rPr>
          <w:b/>
          <w:bCs/>
          <w:kern w:val="24"/>
          <w:sz w:val="20"/>
          <w:szCs w:val="20"/>
        </w:rPr>
        <w:t>bezstronności</w:t>
      </w:r>
    </w:p>
    <w:p w:rsidR="009142AB" w:rsidRPr="00E74A36" w:rsidRDefault="009142AB" w:rsidP="009142AB">
      <w:pPr>
        <w:pStyle w:val="Tekstpodstawowy3"/>
        <w:rPr>
          <w:sz w:val="16"/>
          <w:szCs w:val="16"/>
        </w:rPr>
      </w:pPr>
    </w:p>
    <w:p w:rsidR="009142AB" w:rsidRPr="00933795" w:rsidRDefault="009142AB" w:rsidP="009142AB">
      <w:pPr>
        <w:pStyle w:val="Tekstpodstawowy3"/>
        <w:rPr>
          <w:sz w:val="20"/>
          <w:szCs w:val="20"/>
        </w:rPr>
      </w:pPr>
      <w:r w:rsidRPr="00933795">
        <w:rPr>
          <w:sz w:val="20"/>
          <w:szCs w:val="20"/>
        </w:rPr>
        <w:t xml:space="preserve">Oświadczam, że: 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</w:r>
      <w:r w:rsidR="0028441A">
        <w:rPr>
          <w:sz w:val="20"/>
          <w:szCs w:val="20"/>
        </w:rPr>
        <w:t>Kandydatem/</w:t>
      </w:r>
      <w:proofErr w:type="spellStart"/>
      <w:r w:rsidR="0028441A">
        <w:rPr>
          <w:sz w:val="20"/>
          <w:szCs w:val="20"/>
        </w:rPr>
        <w:t>ką</w:t>
      </w:r>
      <w:proofErr w:type="spellEnd"/>
      <w:r w:rsidRPr="00933795">
        <w:rPr>
          <w:sz w:val="20"/>
          <w:szCs w:val="20"/>
        </w:rPr>
        <w:t>, z jego zastępcami prawnymi.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z </w:t>
      </w:r>
      <w:r w:rsidR="0028441A">
        <w:rPr>
          <w:sz w:val="20"/>
          <w:szCs w:val="20"/>
        </w:rPr>
        <w:t>Kandydatem/</w:t>
      </w:r>
      <w:proofErr w:type="spellStart"/>
      <w:r w:rsidR="0028441A">
        <w:rPr>
          <w:sz w:val="20"/>
          <w:szCs w:val="20"/>
        </w:rPr>
        <w:t>ką</w:t>
      </w:r>
      <w:proofErr w:type="spellEnd"/>
      <w:r w:rsidRPr="00933795">
        <w:rPr>
          <w:sz w:val="20"/>
          <w:szCs w:val="20"/>
        </w:rPr>
        <w:t xml:space="preserve"> w takim stosunku prawnym lub faktycznym, że może to budzić uzasadnione wątpliwości co do mojej bezstronności.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Zachowam w tajemnicy wszystkie informacje i dokumenty ujawnione mi lub wytworzone przeze mnie w trakcie oceny i zgadzam się, że informacje te powinny być użyte tylko dla celów niniejszej oceny. </w:t>
      </w:r>
    </w:p>
    <w:p w:rsidR="00311BDA" w:rsidRPr="00933795" w:rsidRDefault="00311BDA" w:rsidP="009142AB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5776"/>
      </w:tblGrid>
      <w:tr w:rsidR="009142AB" w:rsidRPr="00933795" w:rsidTr="006B179B">
        <w:trPr>
          <w:jc w:val="center"/>
        </w:trPr>
        <w:tc>
          <w:tcPr>
            <w:tcW w:w="3508" w:type="dxa"/>
            <w:shd w:val="clear" w:color="auto" w:fill="BFBFBF" w:themeFill="background1" w:themeFillShade="BF"/>
          </w:tcPr>
          <w:p w:rsidR="009142AB" w:rsidRPr="006B179B" w:rsidRDefault="009142AB" w:rsidP="00526CA3">
            <w:pPr>
              <w:spacing w:line="360" w:lineRule="auto"/>
              <w:rPr>
                <w:b/>
              </w:rPr>
            </w:pPr>
            <w:r w:rsidRPr="006B179B">
              <w:rPr>
                <w:b/>
                <w:sz w:val="22"/>
                <w:szCs w:val="22"/>
              </w:rPr>
              <w:t>Imię i nazwisko Członka Komisji</w:t>
            </w:r>
            <w:r w:rsidR="00311BDA" w:rsidRPr="006B17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</w:tcPr>
          <w:p w:rsidR="009142AB" w:rsidRPr="00AF5616" w:rsidRDefault="009142AB" w:rsidP="00526CA3">
            <w:pPr>
              <w:spacing w:line="360" w:lineRule="auto"/>
            </w:pPr>
          </w:p>
        </w:tc>
      </w:tr>
      <w:tr w:rsidR="009142AB" w:rsidRPr="00933795" w:rsidTr="006B179B">
        <w:trPr>
          <w:jc w:val="center"/>
        </w:trPr>
        <w:tc>
          <w:tcPr>
            <w:tcW w:w="3508" w:type="dxa"/>
            <w:shd w:val="clear" w:color="auto" w:fill="BFBFBF" w:themeFill="background1" w:themeFillShade="BF"/>
          </w:tcPr>
          <w:p w:rsidR="009142AB" w:rsidRPr="006B179B" w:rsidRDefault="009142AB" w:rsidP="00526CA3">
            <w:pPr>
              <w:spacing w:line="360" w:lineRule="auto"/>
              <w:rPr>
                <w:b/>
              </w:rPr>
            </w:pPr>
            <w:r w:rsidRPr="006B179B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5776" w:type="dxa"/>
          </w:tcPr>
          <w:p w:rsidR="009142AB" w:rsidRPr="000D6F30" w:rsidRDefault="009142AB" w:rsidP="00526CA3">
            <w:pPr>
              <w:spacing w:line="360" w:lineRule="auto"/>
            </w:pPr>
          </w:p>
        </w:tc>
      </w:tr>
      <w:tr w:rsidR="009142AB" w:rsidRPr="00933795" w:rsidTr="006B179B">
        <w:trPr>
          <w:jc w:val="center"/>
        </w:trPr>
        <w:tc>
          <w:tcPr>
            <w:tcW w:w="3508" w:type="dxa"/>
            <w:shd w:val="clear" w:color="auto" w:fill="BFBFBF" w:themeFill="background1" w:themeFillShade="BF"/>
          </w:tcPr>
          <w:p w:rsidR="009142AB" w:rsidRPr="006B179B" w:rsidRDefault="009142AB" w:rsidP="00526CA3">
            <w:pPr>
              <w:spacing w:line="360" w:lineRule="auto"/>
              <w:rPr>
                <w:b/>
              </w:rPr>
            </w:pPr>
            <w:r w:rsidRPr="006B179B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5776" w:type="dxa"/>
          </w:tcPr>
          <w:p w:rsidR="009142AB" w:rsidRPr="00AF5616" w:rsidRDefault="009142AB" w:rsidP="00526CA3">
            <w:pPr>
              <w:spacing w:line="360" w:lineRule="auto"/>
            </w:pPr>
          </w:p>
        </w:tc>
      </w:tr>
    </w:tbl>
    <w:p w:rsidR="009142AB" w:rsidRPr="00423897" w:rsidRDefault="009142AB" w:rsidP="009142AB">
      <w:pPr>
        <w:spacing w:line="360" w:lineRule="auto"/>
        <w:rPr>
          <w:b/>
          <w:sz w:val="8"/>
          <w:szCs w:val="8"/>
        </w:rPr>
      </w:pPr>
    </w:p>
    <w:p w:rsidR="009142AB" w:rsidRPr="00933795" w:rsidRDefault="009142AB" w:rsidP="009142AB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 xml:space="preserve">OCENA FORMALNA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567"/>
        <w:gridCol w:w="974"/>
        <w:gridCol w:w="968"/>
        <w:gridCol w:w="1217"/>
      </w:tblGrid>
      <w:tr w:rsidR="009142AB" w:rsidRPr="00933795" w:rsidTr="00100D66">
        <w:trPr>
          <w:trHeight w:val="498"/>
          <w:jc w:val="center"/>
        </w:trPr>
        <w:tc>
          <w:tcPr>
            <w:tcW w:w="596" w:type="dxa"/>
            <w:shd w:val="clear" w:color="auto" w:fill="BFBFBF" w:themeFill="background1" w:themeFillShade="BF"/>
            <w:vAlign w:val="bottom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517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7" w:type="dxa"/>
            <w:shd w:val="clear" w:color="auto" w:fill="BFBFBF" w:themeFill="background1" w:themeFillShade="BF"/>
            <w:vAlign w:val="bottom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51784">
              <w:rPr>
                <w:b/>
                <w:sz w:val="22"/>
                <w:szCs w:val="22"/>
              </w:rPr>
              <w:t>Kryteria formalne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bottom"/>
          </w:tcPr>
          <w:p w:rsidR="009142AB" w:rsidRPr="00D51784" w:rsidRDefault="009142AB" w:rsidP="006B179B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T</w:t>
            </w:r>
            <w:r w:rsidR="006B179B">
              <w:rPr>
                <w:b/>
                <w:sz w:val="20"/>
                <w:szCs w:val="20"/>
              </w:rPr>
              <w:t>ak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bottom"/>
          </w:tcPr>
          <w:p w:rsidR="009142AB" w:rsidRPr="00D51784" w:rsidRDefault="009142AB" w:rsidP="006B179B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N</w:t>
            </w:r>
            <w:r w:rsidR="006B179B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bottom"/>
          </w:tcPr>
          <w:p w:rsidR="009142AB" w:rsidRPr="00D51784" w:rsidRDefault="009142AB" w:rsidP="006B179B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N</w:t>
            </w:r>
            <w:r w:rsidR="006B179B">
              <w:rPr>
                <w:b/>
                <w:sz w:val="20"/>
                <w:szCs w:val="20"/>
              </w:rPr>
              <w:t>ie dotyczy</w:t>
            </w:r>
          </w:p>
        </w:tc>
      </w:tr>
      <w:tr w:rsidR="009142AB" w:rsidRPr="00933795" w:rsidTr="006B179B">
        <w:trPr>
          <w:jc w:val="center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100D66" w:rsidRPr="00100D66" w:rsidRDefault="00100D66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8"/>
                <w:szCs w:val="8"/>
              </w:rPr>
            </w:pPr>
          </w:p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KRYTERIA OGÓLNE</w:t>
            </w:r>
          </w:p>
        </w:tc>
      </w:tr>
      <w:tr w:rsidR="009142AB" w:rsidRPr="00933795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D517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D5178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Czy dokumenty zgłoszeniowe zostały złożone </w:t>
            </w:r>
            <w:r w:rsidR="004D2F48">
              <w:rPr>
                <w:sz w:val="22"/>
                <w:szCs w:val="22"/>
              </w:rPr>
              <w:t xml:space="preserve">w odpowiedniej formie, </w:t>
            </w:r>
            <w:r w:rsidRPr="00D51784">
              <w:rPr>
                <w:sz w:val="22"/>
                <w:szCs w:val="22"/>
              </w:rPr>
              <w:t xml:space="preserve">we wskazanym terminie i miejscu (zgodnie z ogłoszeniem o naborze do projektu)? 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42AB" w:rsidRPr="00933795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D51784">
              <w:rPr>
                <w:sz w:val="20"/>
                <w:szCs w:val="20"/>
              </w:rPr>
              <w:t>2.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4D2F4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>Czy dokumenty zostały złożone</w:t>
            </w:r>
            <w:r w:rsidR="004D2F48">
              <w:rPr>
                <w:sz w:val="22"/>
                <w:szCs w:val="22"/>
              </w:rPr>
              <w:t xml:space="preserve"> </w:t>
            </w:r>
            <w:r w:rsidRPr="00D51784">
              <w:rPr>
                <w:sz w:val="22"/>
                <w:szCs w:val="22"/>
              </w:rPr>
              <w:t>na odpowiednich wzorach?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42AB" w:rsidRPr="00933795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D51784">
              <w:rPr>
                <w:sz w:val="20"/>
                <w:szCs w:val="20"/>
              </w:rPr>
              <w:t>3.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54170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Czy dokumenty są kompletne (złożono wszystkie wymagane dokumenty, są one czytelnie wypełnione we wszystkich </w:t>
            </w:r>
            <w:r w:rsidR="004C7091">
              <w:rPr>
                <w:sz w:val="22"/>
                <w:szCs w:val="22"/>
              </w:rPr>
              <w:t xml:space="preserve">wymaganych </w:t>
            </w:r>
            <w:r w:rsidRPr="00D51784">
              <w:rPr>
                <w:sz w:val="22"/>
                <w:szCs w:val="22"/>
              </w:rPr>
              <w:t>polach)?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42AB" w:rsidRPr="00933795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D5178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D5178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Czy dokumenty są </w:t>
            </w:r>
            <w:r w:rsidR="00C46EE7">
              <w:rPr>
                <w:sz w:val="22"/>
                <w:szCs w:val="22"/>
              </w:rPr>
              <w:t xml:space="preserve">parafowane oraz </w:t>
            </w:r>
            <w:r w:rsidRPr="00D51784">
              <w:rPr>
                <w:sz w:val="22"/>
                <w:szCs w:val="22"/>
              </w:rPr>
              <w:t>podpisane w odpowiednich miejscach przez kandydata/</w:t>
            </w:r>
            <w:proofErr w:type="spellStart"/>
            <w:r w:rsidRPr="00D51784">
              <w:rPr>
                <w:sz w:val="22"/>
                <w:szCs w:val="22"/>
              </w:rPr>
              <w:t>kę</w:t>
            </w:r>
            <w:proofErr w:type="spellEnd"/>
            <w:r w:rsidRPr="00D51784">
              <w:rPr>
                <w:sz w:val="22"/>
                <w:szCs w:val="22"/>
              </w:rPr>
              <w:t xml:space="preserve">, a kopie dokumentów potwierdzone „za zgodność z oryginałem”? 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42AB" w:rsidRPr="00933795" w:rsidTr="006B179B">
        <w:trPr>
          <w:jc w:val="center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100D66" w:rsidRPr="00100D66" w:rsidRDefault="00100D66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8"/>
                <w:szCs w:val="8"/>
              </w:rPr>
            </w:pPr>
          </w:p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KWALIFIKOWALNOŚĆ</w:t>
            </w:r>
          </w:p>
        </w:tc>
      </w:tr>
      <w:tr w:rsidR="009142AB" w:rsidRPr="009142AB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9142AB" w:rsidP="00D5178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D51784">
              <w:rPr>
                <w:sz w:val="20"/>
                <w:szCs w:val="20"/>
              </w:rPr>
              <w:t>5.</w:t>
            </w:r>
          </w:p>
        </w:tc>
        <w:tc>
          <w:tcPr>
            <w:tcW w:w="5567" w:type="dxa"/>
            <w:vAlign w:val="center"/>
          </w:tcPr>
          <w:p w:rsidR="00C46EE7" w:rsidRPr="00D51784" w:rsidRDefault="009142AB" w:rsidP="0042263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Czy </w:t>
            </w:r>
            <w:r w:rsidR="004060DC">
              <w:rPr>
                <w:sz w:val="22"/>
                <w:szCs w:val="22"/>
              </w:rPr>
              <w:t>kandydat/ka spełnia</w:t>
            </w:r>
            <w:r w:rsidR="00C46EE7" w:rsidRPr="00C46EE7">
              <w:rPr>
                <w:sz w:val="22"/>
                <w:szCs w:val="22"/>
              </w:rPr>
              <w:t xml:space="preserve"> kryteria uczestnictwa w projekcie, o których mowa w § </w:t>
            </w:r>
            <w:r w:rsidR="00422638">
              <w:rPr>
                <w:sz w:val="22"/>
                <w:szCs w:val="22"/>
              </w:rPr>
              <w:t>4</w:t>
            </w:r>
            <w:r w:rsidR="00C46EE7" w:rsidRPr="00C46EE7">
              <w:rPr>
                <w:sz w:val="22"/>
                <w:szCs w:val="22"/>
              </w:rPr>
              <w:t xml:space="preserve"> </w:t>
            </w:r>
            <w:r w:rsidR="00C46EE7">
              <w:rPr>
                <w:sz w:val="22"/>
                <w:szCs w:val="22"/>
              </w:rPr>
              <w:t>Regulaminu rekrutacji ?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9142AB" w:rsidRPr="009142AB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4060DC" w:rsidP="001368F2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42AB" w:rsidRPr="00D51784">
              <w:rPr>
                <w:sz w:val="20"/>
                <w:szCs w:val="20"/>
              </w:rPr>
              <w:t>.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4060D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Czy kandydat/ka zapoznał/a się z Regulaminem </w:t>
            </w:r>
            <w:r w:rsidR="004060DC">
              <w:rPr>
                <w:sz w:val="22"/>
                <w:szCs w:val="22"/>
              </w:rPr>
              <w:t>rekrutacji</w:t>
            </w:r>
            <w:r w:rsidR="004060DC" w:rsidRPr="00D51784">
              <w:rPr>
                <w:sz w:val="22"/>
                <w:szCs w:val="22"/>
              </w:rPr>
              <w:t xml:space="preserve"> </w:t>
            </w:r>
            <w:r w:rsidRPr="00D51784">
              <w:rPr>
                <w:sz w:val="22"/>
                <w:szCs w:val="22"/>
              </w:rPr>
              <w:t xml:space="preserve">i akceptuje jego treść? 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9142AB" w:rsidRPr="009142AB" w:rsidTr="00100D66">
        <w:trPr>
          <w:jc w:val="center"/>
        </w:trPr>
        <w:tc>
          <w:tcPr>
            <w:tcW w:w="596" w:type="dxa"/>
            <w:vAlign w:val="center"/>
          </w:tcPr>
          <w:p w:rsidR="009142AB" w:rsidRPr="00D51784" w:rsidRDefault="004060DC" w:rsidP="001368F2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42AB" w:rsidRPr="00D51784">
              <w:rPr>
                <w:sz w:val="20"/>
                <w:szCs w:val="20"/>
              </w:rPr>
              <w:t>.</w:t>
            </w:r>
          </w:p>
        </w:tc>
        <w:tc>
          <w:tcPr>
            <w:tcW w:w="5567" w:type="dxa"/>
            <w:vAlign w:val="center"/>
          </w:tcPr>
          <w:p w:rsidR="009142AB" w:rsidRPr="00D51784" w:rsidRDefault="009142AB" w:rsidP="0022406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>Czy kandydat/ka wyraża zgodę na przetwarzanie danych osobowych niezbędnyc</w:t>
            </w:r>
            <w:bookmarkStart w:id="0" w:name="_GoBack"/>
            <w:bookmarkEnd w:id="0"/>
            <w:r w:rsidRPr="00D51784">
              <w:rPr>
                <w:sz w:val="22"/>
                <w:szCs w:val="22"/>
              </w:rPr>
              <w:t xml:space="preserve">h do realizacji procesu rekrutacji do Projektu? </w:t>
            </w:r>
          </w:p>
        </w:tc>
        <w:tc>
          <w:tcPr>
            <w:tcW w:w="974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9142AB" w:rsidRPr="00D51784" w:rsidRDefault="009142AB" w:rsidP="00D51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9142AB" w:rsidRPr="00D51784" w:rsidRDefault="009142AB" w:rsidP="00D5178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9142AB" w:rsidRPr="00933795" w:rsidTr="006B179B">
        <w:trPr>
          <w:jc w:val="center"/>
        </w:trPr>
        <w:tc>
          <w:tcPr>
            <w:tcW w:w="9322" w:type="dxa"/>
            <w:gridSpan w:val="5"/>
          </w:tcPr>
          <w:p w:rsidR="004967EF" w:rsidRDefault="009142AB" w:rsidP="00D5178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 </w:t>
            </w:r>
            <w:r w:rsidR="004060DC">
              <w:rPr>
                <w:sz w:val="22"/>
                <w:szCs w:val="22"/>
              </w:rPr>
              <w:t xml:space="preserve">Uwagi: </w:t>
            </w:r>
          </w:p>
          <w:p w:rsidR="003206B9" w:rsidRPr="00D51784" w:rsidRDefault="003206B9" w:rsidP="00D5178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206B9" w:rsidRDefault="003206B9" w:rsidP="009142AB">
      <w:pPr>
        <w:spacing w:line="360" w:lineRule="auto"/>
        <w:rPr>
          <w:b/>
          <w:sz w:val="22"/>
          <w:szCs w:val="22"/>
        </w:rPr>
      </w:pPr>
    </w:p>
    <w:p w:rsidR="009142AB" w:rsidRPr="00933795" w:rsidRDefault="009142AB" w:rsidP="009142AB">
      <w:pPr>
        <w:spacing w:line="360" w:lineRule="auto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 xml:space="preserve">Czy formularz posiada uchybienia natury formalnej? 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  <w:r w:rsidRPr="00933795"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 </w:t>
      </w:r>
      <w:r w:rsidRPr="00933795">
        <w:rPr>
          <w:sz w:val="22"/>
          <w:szCs w:val="22"/>
        </w:rPr>
        <w:t>TAK – formularz podlega odrzuceniu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  <w:r w:rsidRPr="00933795"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  </w:t>
      </w:r>
      <w:r w:rsidRPr="00933795">
        <w:rPr>
          <w:sz w:val="22"/>
          <w:szCs w:val="22"/>
        </w:rPr>
        <w:t>TAK – formularz podlega uzupełnieniu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  <w:r w:rsidRPr="00933795">
        <w:rPr>
          <w:sz w:val="22"/>
          <w:szCs w:val="22"/>
        </w:rPr>
        <w:sym w:font="Wingdings 2" w:char="00A3"/>
      </w:r>
      <w:r w:rsidRPr="00933795">
        <w:rPr>
          <w:sz w:val="22"/>
          <w:szCs w:val="22"/>
        </w:rPr>
        <w:t xml:space="preserve"> NIE </w:t>
      </w:r>
    </w:p>
    <w:p w:rsidR="009142AB" w:rsidRPr="00933795" w:rsidRDefault="009142AB" w:rsidP="009142AB">
      <w:pPr>
        <w:spacing w:line="360" w:lineRule="auto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 xml:space="preserve">Czy wskazane uchybienia natury formalnej podlegające uzupełnieniu zostały skorygowane? 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  <w:r w:rsidRPr="00933795">
        <w:rPr>
          <w:sz w:val="22"/>
          <w:szCs w:val="22"/>
        </w:rPr>
        <w:sym w:font="Wingdings 2" w:char="00A3"/>
      </w:r>
      <w:r w:rsidRPr="00933795">
        <w:rPr>
          <w:sz w:val="22"/>
          <w:szCs w:val="22"/>
        </w:rPr>
        <w:t xml:space="preserve"> TAK </w:t>
      </w:r>
    </w:p>
    <w:p w:rsidR="009142AB" w:rsidRDefault="009142AB" w:rsidP="009142AB">
      <w:pPr>
        <w:spacing w:line="360" w:lineRule="auto"/>
        <w:rPr>
          <w:sz w:val="22"/>
          <w:szCs w:val="22"/>
        </w:rPr>
      </w:pPr>
      <w:r w:rsidRPr="00933795">
        <w:rPr>
          <w:sz w:val="22"/>
          <w:szCs w:val="22"/>
        </w:rPr>
        <w:sym w:font="Wingdings 2" w:char="00A3"/>
      </w:r>
      <w:r>
        <w:rPr>
          <w:sz w:val="22"/>
          <w:szCs w:val="22"/>
        </w:rPr>
        <w:t xml:space="preserve"> </w:t>
      </w:r>
      <w:r w:rsidRPr="00933795">
        <w:rPr>
          <w:sz w:val="22"/>
          <w:szCs w:val="22"/>
        </w:rPr>
        <w:t>NIE - formularz podlega odrzuceniu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42AB" w:rsidRPr="00933795" w:rsidTr="00C46EE7">
        <w:trPr>
          <w:trHeight w:val="1879"/>
        </w:trPr>
        <w:tc>
          <w:tcPr>
            <w:tcW w:w="4606" w:type="dxa"/>
          </w:tcPr>
          <w:p w:rsidR="00C46EE7" w:rsidRDefault="00C46EE7" w:rsidP="00526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Rekomenduję do oceny merytorycznej</w:t>
            </w:r>
          </w:p>
          <w:p w:rsidR="009142AB" w:rsidRPr="00933795" w:rsidRDefault="009142AB" w:rsidP="00526CA3">
            <w:pPr>
              <w:spacing w:line="360" w:lineRule="auto"/>
            </w:pPr>
          </w:p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…………………………………</w:t>
            </w:r>
          </w:p>
          <w:p w:rsidR="009142AB" w:rsidRPr="00933795" w:rsidRDefault="009142AB" w:rsidP="00C46EE7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Data i podpis</w:t>
            </w:r>
          </w:p>
        </w:tc>
        <w:tc>
          <w:tcPr>
            <w:tcW w:w="4606" w:type="dxa"/>
          </w:tcPr>
          <w:p w:rsidR="00C46EE7" w:rsidRDefault="00C46EE7" w:rsidP="00526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Nie rekomenduję do oceny merytorycznej</w:t>
            </w:r>
          </w:p>
          <w:p w:rsidR="009142AB" w:rsidRPr="00933795" w:rsidRDefault="009142AB" w:rsidP="00526CA3">
            <w:pPr>
              <w:spacing w:line="360" w:lineRule="auto"/>
              <w:jc w:val="center"/>
            </w:pPr>
          </w:p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…………………………………</w:t>
            </w:r>
          </w:p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Data i podpis</w:t>
            </w:r>
          </w:p>
          <w:p w:rsidR="009142AB" w:rsidRPr="00933795" w:rsidRDefault="009142AB" w:rsidP="00526CA3">
            <w:pPr>
              <w:spacing w:line="360" w:lineRule="auto"/>
              <w:jc w:val="center"/>
            </w:pPr>
          </w:p>
        </w:tc>
      </w:tr>
    </w:tbl>
    <w:p w:rsidR="009142AB" w:rsidRPr="00933795" w:rsidRDefault="009142AB" w:rsidP="009142AB">
      <w:pPr>
        <w:spacing w:line="360" w:lineRule="auto"/>
        <w:rPr>
          <w:b/>
          <w:sz w:val="22"/>
          <w:szCs w:val="22"/>
        </w:rPr>
      </w:pPr>
    </w:p>
    <w:sectPr w:rsidR="009142AB" w:rsidRPr="00933795" w:rsidSect="00556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4" w:rsidRDefault="001F2F74" w:rsidP="00D51F04">
      <w:r>
        <w:separator/>
      </w:r>
    </w:p>
  </w:endnote>
  <w:endnote w:type="continuationSeparator" w:id="0">
    <w:p w:rsidR="001F2F74" w:rsidRDefault="001F2F7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F1" w:rsidRDefault="00556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4060DC" w:rsidP="00320DFD">
    <w:pPr>
      <w:pStyle w:val="Stopka"/>
    </w:pPr>
    <w:r>
      <w:rPr>
        <w:noProof/>
      </w:rPr>
      <w:drawing>
        <wp:inline distT="0" distB="0" distL="0" distR="0" wp14:anchorId="448458BA" wp14:editId="244C9F94">
          <wp:extent cx="5762625" cy="952500"/>
          <wp:effectExtent l="19050" t="0" r="9525" b="0"/>
          <wp:docPr id="1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F1" w:rsidRDefault="00556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4" w:rsidRDefault="001F2F74" w:rsidP="00D51F04">
      <w:r>
        <w:separator/>
      </w:r>
    </w:p>
  </w:footnote>
  <w:footnote w:type="continuationSeparator" w:id="0">
    <w:p w:rsidR="001F2F74" w:rsidRDefault="001F2F74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F1" w:rsidRDefault="00556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556DF1" w:rsidP="00556DF1">
    <w:pPr>
      <w:pStyle w:val="Nagwek"/>
      <w:ind w:left="-142"/>
    </w:pPr>
    <w:r>
      <w:rPr>
        <w:noProof/>
      </w:rPr>
      <w:drawing>
        <wp:inline distT="0" distB="0" distL="0" distR="0" wp14:anchorId="006C5B79" wp14:editId="57FDF3F1">
          <wp:extent cx="1188720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F1" w:rsidRDefault="00556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CE2"/>
    <w:multiLevelType w:val="hybridMultilevel"/>
    <w:tmpl w:val="7ADCDDC2"/>
    <w:lvl w:ilvl="0" w:tplc="3B88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1593A"/>
    <w:multiLevelType w:val="hybridMultilevel"/>
    <w:tmpl w:val="B84C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04E"/>
    <w:multiLevelType w:val="hybridMultilevel"/>
    <w:tmpl w:val="42AE8C0E"/>
    <w:lvl w:ilvl="0" w:tplc="463E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AAA"/>
    <w:rsid w:val="00021566"/>
    <w:rsid w:val="0004765F"/>
    <w:rsid w:val="000569F4"/>
    <w:rsid w:val="00061689"/>
    <w:rsid w:val="000C6BAE"/>
    <w:rsid w:val="000D441F"/>
    <w:rsid w:val="00100D66"/>
    <w:rsid w:val="001145A1"/>
    <w:rsid w:val="001368F2"/>
    <w:rsid w:val="00151798"/>
    <w:rsid w:val="0016362C"/>
    <w:rsid w:val="00174217"/>
    <w:rsid w:val="0017668B"/>
    <w:rsid w:val="001769F6"/>
    <w:rsid w:val="001A7072"/>
    <w:rsid w:val="001C61B9"/>
    <w:rsid w:val="001E1B8B"/>
    <w:rsid w:val="001E29AE"/>
    <w:rsid w:val="001F2F74"/>
    <w:rsid w:val="001F7D7F"/>
    <w:rsid w:val="002214B8"/>
    <w:rsid w:val="00224068"/>
    <w:rsid w:val="00254D63"/>
    <w:rsid w:val="00266FFB"/>
    <w:rsid w:val="00280470"/>
    <w:rsid w:val="0028441A"/>
    <w:rsid w:val="00285608"/>
    <w:rsid w:val="00287FD3"/>
    <w:rsid w:val="002B7E94"/>
    <w:rsid w:val="00311BDA"/>
    <w:rsid w:val="003206B9"/>
    <w:rsid w:val="003206D2"/>
    <w:rsid w:val="00320DFD"/>
    <w:rsid w:val="0034227C"/>
    <w:rsid w:val="00353977"/>
    <w:rsid w:val="0036515A"/>
    <w:rsid w:val="0037789F"/>
    <w:rsid w:val="003A00B7"/>
    <w:rsid w:val="003E13E2"/>
    <w:rsid w:val="00402A5D"/>
    <w:rsid w:val="004036C2"/>
    <w:rsid w:val="004060DC"/>
    <w:rsid w:val="0040690F"/>
    <w:rsid w:val="00415D5D"/>
    <w:rsid w:val="00422638"/>
    <w:rsid w:val="00423897"/>
    <w:rsid w:val="00427A15"/>
    <w:rsid w:val="00440B52"/>
    <w:rsid w:val="0046388D"/>
    <w:rsid w:val="004746FD"/>
    <w:rsid w:val="004829B8"/>
    <w:rsid w:val="004967EF"/>
    <w:rsid w:val="004B30DC"/>
    <w:rsid w:val="004C7091"/>
    <w:rsid w:val="004D2F48"/>
    <w:rsid w:val="004E38DA"/>
    <w:rsid w:val="004F199C"/>
    <w:rsid w:val="00523ABD"/>
    <w:rsid w:val="00526CA3"/>
    <w:rsid w:val="00541700"/>
    <w:rsid w:val="00556DF1"/>
    <w:rsid w:val="005776EC"/>
    <w:rsid w:val="005A2EDD"/>
    <w:rsid w:val="005C1FD4"/>
    <w:rsid w:val="00611237"/>
    <w:rsid w:val="00664C43"/>
    <w:rsid w:val="00676AFF"/>
    <w:rsid w:val="00680E90"/>
    <w:rsid w:val="006843FC"/>
    <w:rsid w:val="006B179B"/>
    <w:rsid w:val="006B7790"/>
    <w:rsid w:val="006F0F7F"/>
    <w:rsid w:val="007108F6"/>
    <w:rsid w:val="00722D36"/>
    <w:rsid w:val="00762F3A"/>
    <w:rsid w:val="00774690"/>
    <w:rsid w:val="007B7349"/>
    <w:rsid w:val="008057DA"/>
    <w:rsid w:val="00833F71"/>
    <w:rsid w:val="008459E7"/>
    <w:rsid w:val="00847D52"/>
    <w:rsid w:val="00851B4B"/>
    <w:rsid w:val="00854AF5"/>
    <w:rsid w:val="00872577"/>
    <w:rsid w:val="00890CD8"/>
    <w:rsid w:val="00892BED"/>
    <w:rsid w:val="008977BE"/>
    <w:rsid w:val="008A4B30"/>
    <w:rsid w:val="008B3DFB"/>
    <w:rsid w:val="008C61A4"/>
    <w:rsid w:val="008F2BB6"/>
    <w:rsid w:val="00901740"/>
    <w:rsid w:val="00912050"/>
    <w:rsid w:val="009142AB"/>
    <w:rsid w:val="0093017A"/>
    <w:rsid w:val="009616D3"/>
    <w:rsid w:val="00996899"/>
    <w:rsid w:val="009A73F3"/>
    <w:rsid w:val="009D33E1"/>
    <w:rsid w:val="009D3604"/>
    <w:rsid w:val="009D5D66"/>
    <w:rsid w:val="009E5108"/>
    <w:rsid w:val="00A1235F"/>
    <w:rsid w:val="00A36632"/>
    <w:rsid w:val="00A64FB6"/>
    <w:rsid w:val="00A650CC"/>
    <w:rsid w:val="00AA0B51"/>
    <w:rsid w:val="00AC0D3F"/>
    <w:rsid w:val="00AC5973"/>
    <w:rsid w:val="00AD78BD"/>
    <w:rsid w:val="00AF49B1"/>
    <w:rsid w:val="00B358DF"/>
    <w:rsid w:val="00B75536"/>
    <w:rsid w:val="00B82B53"/>
    <w:rsid w:val="00BD0494"/>
    <w:rsid w:val="00BD2CE3"/>
    <w:rsid w:val="00C453C2"/>
    <w:rsid w:val="00C46EE7"/>
    <w:rsid w:val="00C92B39"/>
    <w:rsid w:val="00CE0D48"/>
    <w:rsid w:val="00CF02E2"/>
    <w:rsid w:val="00D35A61"/>
    <w:rsid w:val="00D374F6"/>
    <w:rsid w:val="00D456AE"/>
    <w:rsid w:val="00D51784"/>
    <w:rsid w:val="00D51F04"/>
    <w:rsid w:val="00D62AAA"/>
    <w:rsid w:val="00D64E41"/>
    <w:rsid w:val="00D707DB"/>
    <w:rsid w:val="00D93FAB"/>
    <w:rsid w:val="00DA7E81"/>
    <w:rsid w:val="00DC47C2"/>
    <w:rsid w:val="00DD5D0A"/>
    <w:rsid w:val="00DF7488"/>
    <w:rsid w:val="00E1164D"/>
    <w:rsid w:val="00E14CE0"/>
    <w:rsid w:val="00E3776A"/>
    <w:rsid w:val="00E53D01"/>
    <w:rsid w:val="00E63619"/>
    <w:rsid w:val="00E74A36"/>
    <w:rsid w:val="00E946A0"/>
    <w:rsid w:val="00EC486C"/>
    <w:rsid w:val="00EC6948"/>
    <w:rsid w:val="00EE4DCF"/>
    <w:rsid w:val="00EE5BF4"/>
    <w:rsid w:val="00EF673A"/>
    <w:rsid w:val="00F45304"/>
    <w:rsid w:val="00F61681"/>
    <w:rsid w:val="00FB6930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3F037-474B-4557-9A54-FAEBBA2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2A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42A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42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2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27C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311B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73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29EE-62FD-4749-9501-DA78EC8E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firmówka_733</Template>
  <TotalTime>54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36</cp:revision>
  <cp:lastPrinted>2015-01-09T11:43:00Z</cp:lastPrinted>
  <dcterms:created xsi:type="dcterms:W3CDTF">2017-06-06T10:49:00Z</dcterms:created>
  <dcterms:modified xsi:type="dcterms:W3CDTF">2021-01-25T11:17:00Z</dcterms:modified>
</cp:coreProperties>
</file>